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00A2C" w14:textId="1C4686A6" w:rsidR="00744A7D" w:rsidRPr="008556B7" w:rsidRDefault="00C154D5" w:rsidP="007A19CB">
      <w:pPr>
        <w:jc w:val="center"/>
        <w:rPr>
          <w:rFonts w:cs="Arial"/>
          <w:b/>
          <w:sz w:val="24"/>
        </w:rPr>
      </w:pPr>
      <w:r w:rsidRPr="008556B7">
        <w:rPr>
          <w:rFonts w:cs="Arial"/>
          <w:b/>
          <w:sz w:val="24"/>
        </w:rPr>
        <w:t xml:space="preserve">Kombinovaná žiadosť </w:t>
      </w:r>
      <w:r w:rsidR="004C10B5">
        <w:rPr>
          <w:rFonts w:cs="Arial"/>
          <w:b/>
          <w:sz w:val="24"/>
        </w:rPr>
        <w:t>o povolenie nadrozmernej a/alebo nadmernej cestnej prepravy</w:t>
      </w:r>
      <w:r w:rsidRPr="008556B7">
        <w:rPr>
          <w:rFonts w:cs="Arial"/>
          <w:b/>
          <w:sz w:val="24"/>
        </w:rPr>
        <w:t xml:space="preserve"> (formulár)</w:t>
      </w:r>
      <w:r w:rsidR="0080786D" w:rsidRPr="008556B7">
        <w:rPr>
          <w:rFonts w:cs="Arial"/>
          <w:b/>
          <w:sz w:val="24"/>
        </w:rPr>
        <w:t xml:space="preserve"> </w:t>
      </w:r>
    </w:p>
    <w:p w14:paraId="7C6D4D48" w14:textId="4B603FBE" w:rsidR="00C154D5" w:rsidRPr="008556B7" w:rsidRDefault="00C154D5" w:rsidP="007A19CB">
      <w:pPr>
        <w:jc w:val="center"/>
        <w:rPr>
          <w:rFonts w:cs="Arial"/>
          <w:b/>
          <w:sz w:val="24"/>
        </w:rPr>
      </w:pPr>
    </w:p>
    <w:p w14:paraId="3C083E29" w14:textId="77777777" w:rsidR="008556B7" w:rsidRPr="00D44E9E" w:rsidRDefault="00C154D5" w:rsidP="00C154D5">
      <w:pPr>
        <w:pStyle w:val="Zkladntext"/>
        <w:jc w:val="center"/>
        <w:rPr>
          <w:rFonts w:ascii="Arial" w:hAnsi="Arial" w:cs="Arial"/>
          <w:b/>
          <w:caps/>
          <w:sz w:val="28"/>
          <w:szCs w:val="18"/>
          <w:lang w:eastAsia="ar-SA"/>
        </w:rPr>
      </w:pPr>
      <w:r w:rsidRPr="00D44E9E">
        <w:rPr>
          <w:rFonts w:ascii="Arial" w:hAnsi="Arial" w:cs="Arial"/>
          <w:b/>
          <w:caps/>
          <w:sz w:val="28"/>
          <w:szCs w:val="18"/>
          <w:lang w:eastAsia="ar-SA"/>
        </w:rPr>
        <w:t xml:space="preserve">žiadost O POVOLENIE </w:t>
      </w:r>
    </w:p>
    <w:p w14:paraId="1DED9AB4" w14:textId="15E98E64" w:rsidR="00C154D5" w:rsidRPr="00D44E9E" w:rsidRDefault="00C154D5" w:rsidP="008556B7">
      <w:pPr>
        <w:pStyle w:val="Zkladntext"/>
        <w:spacing w:after="120"/>
        <w:jc w:val="center"/>
        <w:rPr>
          <w:rFonts w:ascii="Arial" w:hAnsi="Arial" w:cs="Arial"/>
          <w:b/>
          <w:caps/>
          <w:sz w:val="28"/>
          <w:szCs w:val="18"/>
          <w:lang w:eastAsia="ar-SA"/>
        </w:rPr>
      </w:pPr>
      <w:r w:rsidRPr="00D44E9E">
        <w:rPr>
          <w:rFonts w:ascii="Arial" w:hAnsi="Arial" w:cs="Arial"/>
          <w:b/>
          <w:caps/>
          <w:sz w:val="28"/>
          <w:szCs w:val="18"/>
          <w:lang w:eastAsia="ar-SA"/>
        </w:rPr>
        <w:t>NADROZMERNej A/alebo NADMErNej CESTNej PREPRAVy</w:t>
      </w:r>
    </w:p>
    <w:p w14:paraId="3F54ADB4" w14:textId="2DE4E5E0" w:rsidR="00C154D5" w:rsidRPr="00D44E9E" w:rsidRDefault="00C154D5" w:rsidP="00C154D5">
      <w:pPr>
        <w:pStyle w:val="Zkladntext"/>
        <w:jc w:val="center"/>
        <w:rPr>
          <w:rFonts w:ascii="Arial" w:hAnsi="Arial" w:cs="Arial"/>
          <w:b/>
          <w:caps/>
          <w:sz w:val="28"/>
          <w:szCs w:val="18"/>
          <w:lang w:eastAsia="ar-SA"/>
        </w:rPr>
      </w:pPr>
      <w:r w:rsidRPr="00D44E9E">
        <w:rPr>
          <w:rFonts w:ascii="Arial" w:hAnsi="Arial" w:cs="Arial"/>
          <w:b/>
          <w:caps/>
          <w:sz w:val="28"/>
          <w:szCs w:val="18"/>
          <w:lang w:eastAsia="ar-SA"/>
        </w:rPr>
        <w:t xml:space="preserve">abnormal </w:t>
      </w:r>
      <w:r w:rsidR="00446092">
        <w:rPr>
          <w:rFonts w:ascii="Arial" w:hAnsi="Arial" w:cs="Arial"/>
          <w:b/>
          <w:caps/>
          <w:sz w:val="28"/>
          <w:szCs w:val="18"/>
          <w:lang w:eastAsia="ar-SA"/>
        </w:rPr>
        <w:t xml:space="preserve">ROAD </w:t>
      </w:r>
      <w:r w:rsidR="00327CFA">
        <w:rPr>
          <w:rFonts w:ascii="Arial" w:hAnsi="Arial" w:cs="Arial"/>
          <w:b/>
          <w:caps/>
          <w:sz w:val="28"/>
          <w:szCs w:val="18"/>
          <w:lang w:eastAsia="ar-SA"/>
        </w:rPr>
        <w:t>TRANSPORT</w:t>
      </w:r>
      <w:r w:rsidRPr="00D44E9E">
        <w:rPr>
          <w:rFonts w:ascii="Arial" w:hAnsi="Arial" w:cs="Arial"/>
          <w:b/>
          <w:caps/>
          <w:sz w:val="28"/>
          <w:szCs w:val="18"/>
          <w:lang w:eastAsia="ar-SA"/>
        </w:rPr>
        <w:t xml:space="preserve"> application form</w:t>
      </w:r>
    </w:p>
    <w:p w14:paraId="3F17D701" w14:textId="77777777" w:rsidR="00C54EE6" w:rsidRPr="00D44E9E" w:rsidRDefault="00C54EE6" w:rsidP="00C154D5">
      <w:pPr>
        <w:pStyle w:val="Zkladntext"/>
        <w:jc w:val="center"/>
        <w:rPr>
          <w:rFonts w:ascii="Arial" w:hAnsi="Arial" w:cs="Arial"/>
          <w:b/>
          <w:caps/>
          <w:sz w:val="28"/>
          <w:szCs w:val="18"/>
          <w:lang w:eastAsia="ar-SA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8634"/>
      </w:tblGrid>
      <w:tr w:rsidR="008556B7" w:rsidRPr="00D44E9E" w14:paraId="41C0C866" w14:textId="77777777" w:rsidTr="00C54EE6">
        <w:tc>
          <w:tcPr>
            <w:tcW w:w="423" w:type="dxa"/>
          </w:tcPr>
          <w:p w14:paraId="5769ACAF" w14:textId="40EDEB70" w:rsidR="008556B7" w:rsidRPr="00D44E9E" w:rsidRDefault="008556B7" w:rsidP="00C154D5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Začiarkov1"/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instrText xml:space="preserve"> FORMCHECKBOX </w:instrText>
            </w:r>
            <w:r w:rsidR="00EF4913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r>
            <w:r w:rsidR="00EF4913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separate"/>
            </w: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end"/>
            </w:r>
            <w:bookmarkEnd w:id="0"/>
          </w:p>
        </w:tc>
        <w:tc>
          <w:tcPr>
            <w:tcW w:w="8634" w:type="dxa"/>
          </w:tcPr>
          <w:p w14:paraId="0C12A140" w14:textId="4B056FFF" w:rsidR="008556B7" w:rsidRPr="00D44E9E" w:rsidRDefault="00C54EE6" w:rsidP="00C54EE6">
            <w:pPr>
              <w:pStyle w:val="Zkladntext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žiadosť na zvláštne užívanie pozemných komunikácií pri nadmernej a/alebo nadrozmernej preprave</w:t>
            </w:r>
            <w:r w:rsidR="00897AB2"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 pre cestný správny orgán</w:t>
            </w:r>
          </w:p>
        </w:tc>
      </w:tr>
      <w:tr w:rsidR="00C54EE6" w:rsidRPr="00D44E9E" w14:paraId="3DB14FF1" w14:textId="77777777" w:rsidTr="00C54EE6">
        <w:tc>
          <w:tcPr>
            <w:tcW w:w="423" w:type="dxa"/>
          </w:tcPr>
          <w:p w14:paraId="20E63ED8" w14:textId="77777777" w:rsidR="00C54EE6" w:rsidRPr="00D44E9E" w:rsidRDefault="00C54EE6" w:rsidP="00C154D5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</w:p>
        </w:tc>
        <w:tc>
          <w:tcPr>
            <w:tcW w:w="8634" w:type="dxa"/>
          </w:tcPr>
          <w:p w14:paraId="3C059852" w14:textId="4C7D055A" w:rsidR="00C54EE6" w:rsidRPr="00D44E9E" w:rsidRDefault="00C54EE6" w:rsidP="00004C83">
            <w:pPr>
              <w:pStyle w:val="Zkladntext"/>
              <w:spacing w:after="120"/>
              <w:rPr>
                <w:rFonts w:ascii="Arial" w:hAnsi="Arial" w:cs="Arial"/>
                <w:i/>
                <w:caps/>
                <w:sz w:val="20"/>
                <w:szCs w:val="18"/>
                <w:lang w:eastAsia="ar-SA"/>
              </w:rPr>
            </w:pP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application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for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special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usage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of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road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infrastructure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for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abnormal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r w:rsidR="00004C83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transport</w:t>
            </w:r>
            <w:r w:rsidR="00897AB2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="00897AB2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for</w:t>
            </w:r>
            <w:proofErr w:type="spellEnd"/>
            <w:r w:rsidR="00897AB2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="00897AB2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road</w:t>
            </w:r>
            <w:proofErr w:type="spellEnd"/>
            <w:r w:rsidR="00897AB2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="00897AB2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administration</w:t>
            </w:r>
            <w:proofErr w:type="spellEnd"/>
            <w:r w:rsidR="00897AB2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="00897AB2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office</w:t>
            </w:r>
            <w:proofErr w:type="spellEnd"/>
          </w:p>
        </w:tc>
      </w:tr>
      <w:tr w:rsidR="008556B7" w:rsidRPr="00D44E9E" w14:paraId="2EF7440F" w14:textId="77777777" w:rsidTr="00C54EE6">
        <w:tc>
          <w:tcPr>
            <w:tcW w:w="423" w:type="dxa"/>
          </w:tcPr>
          <w:p w14:paraId="1BD4DB15" w14:textId="797BF2AE" w:rsidR="008556B7" w:rsidRPr="00D44E9E" w:rsidRDefault="008556B7" w:rsidP="00C154D5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čiarkov2"/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instrText xml:space="preserve"> FORMCHECKBOX </w:instrText>
            </w:r>
            <w:r w:rsidR="00EF4913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r>
            <w:r w:rsidR="00EF4913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separate"/>
            </w: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end"/>
            </w:r>
            <w:bookmarkEnd w:id="1"/>
          </w:p>
        </w:tc>
        <w:tc>
          <w:tcPr>
            <w:tcW w:w="8634" w:type="dxa"/>
          </w:tcPr>
          <w:p w14:paraId="4FE568EE" w14:textId="09F1B2B8" w:rsidR="008556B7" w:rsidRPr="00D44E9E" w:rsidRDefault="00C54EE6" w:rsidP="00C54EE6">
            <w:pPr>
              <w:pStyle w:val="Zkladntext"/>
              <w:rPr>
                <w:rFonts w:ascii="Arial" w:hAnsi="Arial" w:cs="Arial"/>
                <w:b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žiadosť o súhlas na kríženie železničnej dráhy pri nadmernej a nadrozmernej preprave nad 60 ton</w:t>
            </w:r>
          </w:p>
        </w:tc>
      </w:tr>
      <w:tr w:rsidR="00C54EE6" w:rsidRPr="00D44E9E" w14:paraId="34AF1FEC" w14:textId="77777777" w:rsidTr="00C54EE6">
        <w:tc>
          <w:tcPr>
            <w:tcW w:w="423" w:type="dxa"/>
          </w:tcPr>
          <w:p w14:paraId="2EA57872" w14:textId="77777777" w:rsidR="00C54EE6" w:rsidRPr="00D44E9E" w:rsidRDefault="00C54EE6" w:rsidP="00C154D5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</w:p>
        </w:tc>
        <w:tc>
          <w:tcPr>
            <w:tcW w:w="8634" w:type="dxa"/>
          </w:tcPr>
          <w:p w14:paraId="1D0A7174" w14:textId="20A0DE9E" w:rsidR="00C54EE6" w:rsidRPr="00D44E9E" w:rsidRDefault="00C54EE6" w:rsidP="00004C83">
            <w:pPr>
              <w:pStyle w:val="Zkladntext"/>
              <w:spacing w:after="120"/>
              <w:rPr>
                <w:rFonts w:ascii="Arial" w:hAnsi="Arial" w:cs="Arial"/>
                <w:i/>
                <w:sz w:val="20"/>
                <w:szCs w:val="18"/>
                <w:lang w:eastAsia="ar-SA"/>
              </w:rPr>
            </w:pP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application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for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permission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for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railway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crossing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from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owner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or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operator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of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railway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infrastructure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for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abnormal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r w:rsidR="00004C83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transport</w:t>
            </w: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over 60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tonnes</w:t>
            </w:r>
            <w:proofErr w:type="spellEnd"/>
          </w:p>
        </w:tc>
      </w:tr>
      <w:tr w:rsidR="00C54EE6" w:rsidRPr="00D44E9E" w14:paraId="094A6ACE" w14:textId="77777777" w:rsidTr="00C54EE6">
        <w:tc>
          <w:tcPr>
            <w:tcW w:w="423" w:type="dxa"/>
          </w:tcPr>
          <w:p w14:paraId="5EFAC5DE" w14:textId="1B2A243E" w:rsidR="00C54EE6" w:rsidRPr="00D44E9E" w:rsidRDefault="00C54EE6" w:rsidP="00C54EE6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čiarkov3"/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instrText xml:space="preserve"> FORMCHECKBOX </w:instrText>
            </w:r>
            <w:r w:rsidR="00EF4913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r>
            <w:r w:rsidR="00EF4913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separate"/>
            </w: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end"/>
            </w:r>
            <w:bookmarkEnd w:id="2"/>
          </w:p>
        </w:tc>
        <w:tc>
          <w:tcPr>
            <w:tcW w:w="8634" w:type="dxa"/>
          </w:tcPr>
          <w:p w14:paraId="5585CE5B" w14:textId="7661943F" w:rsidR="00C54EE6" w:rsidRPr="00D44E9E" w:rsidRDefault="00C54EE6" w:rsidP="00C54EE6">
            <w:pPr>
              <w:pStyle w:val="Zkladntext"/>
              <w:rPr>
                <w:rFonts w:ascii="Arial" w:hAnsi="Arial" w:cs="Arial"/>
                <w:b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žiadosť o súhlas na kríženie trolejového vedenia pri nadmernej a/alebo nadrozmernej preprave nad 4,5 m výšky</w:t>
            </w:r>
          </w:p>
        </w:tc>
      </w:tr>
      <w:tr w:rsidR="00C54EE6" w:rsidRPr="00D44E9E" w14:paraId="53B473FF" w14:textId="77777777" w:rsidTr="00C54EE6">
        <w:tc>
          <w:tcPr>
            <w:tcW w:w="423" w:type="dxa"/>
          </w:tcPr>
          <w:p w14:paraId="2B7C5760" w14:textId="77777777" w:rsidR="00C54EE6" w:rsidRPr="00D44E9E" w:rsidRDefault="00C54EE6" w:rsidP="00C54EE6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</w:p>
        </w:tc>
        <w:tc>
          <w:tcPr>
            <w:tcW w:w="8634" w:type="dxa"/>
          </w:tcPr>
          <w:p w14:paraId="5C30B59F" w14:textId="69BAFF56" w:rsidR="00C54EE6" w:rsidRPr="00D44E9E" w:rsidRDefault="00C54EE6" w:rsidP="00004C83">
            <w:pPr>
              <w:pStyle w:val="Zkladntext"/>
              <w:rPr>
                <w:rFonts w:ascii="Arial" w:hAnsi="Arial" w:cs="Arial"/>
                <w:i/>
                <w:sz w:val="20"/>
                <w:szCs w:val="18"/>
                <w:lang w:eastAsia="ar-SA"/>
              </w:rPr>
            </w:pP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application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for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permission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for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crossing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under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the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trolley-line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from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administrator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,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owner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or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operator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of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the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trolley-line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for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abnormal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r w:rsidR="00004C83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transport</w:t>
            </w: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with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the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height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over 4,50 m</w:t>
            </w:r>
          </w:p>
        </w:tc>
      </w:tr>
      <w:tr w:rsidR="003142E6" w:rsidRPr="00D44E9E" w14:paraId="395F4DCF" w14:textId="77777777" w:rsidTr="00C54EE6">
        <w:tc>
          <w:tcPr>
            <w:tcW w:w="423" w:type="dxa"/>
          </w:tcPr>
          <w:p w14:paraId="448D2EB3" w14:textId="402FF841" w:rsidR="003142E6" w:rsidRPr="00D44E9E" w:rsidRDefault="0034123F" w:rsidP="003142E6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instrText xml:space="preserve"> FORMCHECKBOX </w:instrText>
            </w:r>
            <w:r w:rsidR="00EF4913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r>
            <w:r w:rsidR="00EF4913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separate"/>
            </w:r>
            <w:r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end"/>
            </w:r>
          </w:p>
        </w:tc>
        <w:tc>
          <w:tcPr>
            <w:tcW w:w="8634" w:type="dxa"/>
          </w:tcPr>
          <w:p w14:paraId="774551C8" w14:textId="1D88B10F" w:rsidR="003142E6" w:rsidRPr="00D44E9E" w:rsidRDefault="003142E6" w:rsidP="003142E6">
            <w:pPr>
              <w:pStyle w:val="Zkladntext"/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žiadosť o súhlas správcu pozemnej komunikácie pri opakovanej preprave s celkovou hmotnosťou nad 40 ton do 60 ton vrátane s výškou alebo šírkou do 4,5 metra vrátane</w:t>
            </w:r>
          </w:p>
        </w:tc>
      </w:tr>
      <w:tr w:rsidR="003142E6" w:rsidRPr="00D44E9E" w14:paraId="677E5B8B" w14:textId="77777777" w:rsidTr="00C54EE6">
        <w:tc>
          <w:tcPr>
            <w:tcW w:w="423" w:type="dxa"/>
          </w:tcPr>
          <w:p w14:paraId="7117AE2A" w14:textId="77777777" w:rsidR="003142E6" w:rsidRPr="00D44E9E" w:rsidRDefault="003142E6" w:rsidP="003142E6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</w:p>
        </w:tc>
        <w:tc>
          <w:tcPr>
            <w:tcW w:w="8634" w:type="dxa"/>
          </w:tcPr>
          <w:p w14:paraId="348182A9" w14:textId="5FC538AB" w:rsidR="003142E6" w:rsidRPr="00D44E9E" w:rsidRDefault="003142E6" w:rsidP="00004C83">
            <w:pPr>
              <w:pStyle w:val="Zkladntext"/>
              <w:rPr>
                <w:rFonts w:ascii="Arial" w:hAnsi="Arial" w:cs="Arial"/>
                <w:b/>
                <w:sz w:val="20"/>
                <w:szCs w:val="18"/>
                <w:lang w:eastAsia="ar-SA"/>
              </w:rPr>
            </w:pP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application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for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permission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of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road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>infrastructure</w:t>
            </w:r>
            <w:proofErr w:type="spellEnd"/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</w:t>
            </w: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manager for multiple </w:t>
            </w:r>
            <w:r w:rsidR="00570244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abnormal </w:t>
            </w:r>
            <w:r w:rsidR="00004C83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>transport</w:t>
            </w: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 with the total mass over 40 tonnes up to 60 tonnes and the height or width up to 4,50</w:t>
            </w: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  <w:t xml:space="preserve"> m</w:t>
            </w:r>
          </w:p>
        </w:tc>
      </w:tr>
      <w:tr w:rsidR="00164F15" w:rsidRPr="00D44E9E" w14:paraId="79774486" w14:textId="77777777" w:rsidTr="00C54EE6">
        <w:tc>
          <w:tcPr>
            <w:tcW w:w="423" w:type="dxa"/>
          </w:tcPr>
          <w:p w14:paraId="33656294" w14:textId="14517979" w:rsidR="00164F15" w:rsidRPr="00D44E9E" w:rsidRDefault="00164F15" w:rsidP="00164F15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instrText xml:space="preserve"> FORMCHECKBOX </w:instrText>
            </w:r>
            <w:r w:rsidR="00EF4913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r>
            <w:r w:rsidR="00EF4913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separate"/>
            </w: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end"/>
            </w:r>
          </w:p>
        </w:tc>
        <w:tc>
          <w:tcPr>
            <w:tcW w:w="8634" w:type="dxa"/>
          </w:tcPr>
          <w:p w14:paraId="538391A5" w14:textId="280E98C6" w:rsidR="00164F15" w:rsidRPr="00D44E9E" w:rsidRDefault="00164F15" w:rsidP="00164F15">
            <w:pPr>
              <w:pStyle w:val="Zkladntext"/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žiadosť o vyjadrenie </w:t>
            </w:r>
            <w:hyperlink r:id="rId9" w:history="1">
              <w:r w:rsidRPr="00D44E9E">
                <w:rPr>
                  <w:rStyle w:val="Hypertextovprepojenie"/>
                  <w:rFonts w:ascii="Arial" w:hAnsi="Arial" w:cs="Arial"/>
                  <w:b/>
                  <w:sz w:val="20"/>
                  <w:szCs w:val="18"/>
                  <w:lang w:eastAsia="ar-SA"/>
                </w:rPr>
                <w:t>Slovenskej správy ciest</w:t>
              </w:r>
              <w:r w:rsidR="00100470" w:rsidRPr="00D44E9E">
                <w:rPr>
                  <w:rStyle w:val="Hypertextovprepojenie"/>
                  <w:rFonts w:ascii="Arial" w:hAnsi="Arial" w:cs="Arial"/>
                  <w:b/>
                  <w:sz w:val="20"/>
                  <w:szCs w:val="18"/>
                  <w:lang w:eastAsia="ar-SA"/>
                </w:rPr>
                <w:t xml:space="preserve"> (SSC)</w:t>
              </w:r>
            </w:hyperlink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 k stanovenej trase nadmernej </w:t>
            </w:r>
            <w:r w:rsidR="004536FD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           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a nadrozmernej prepravy pomocou </w:t>
            </w:r>
            <w:r w:rsidR="00100470"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webovej 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aplikácie </w:t>
            </w:r>
            <w:hyperlink r:id="rId10" w:history="1">
              <w:r w:rsidRPr="00D44E9E">
                <w:rPr>
                  <w:rStyle w:val="Hypertextovprepojenie"/>
                  <w:rFonts w:ascii="Arial" w:hAnsi="Arial" w:cs="Arial"/>
                  <w:b/>
                  <w:sz w:val="20"/>
                  <w:szCs w:val="18"/>
                  <w:lang w:eastAsia="ar-SA"/>
                </w:rPr>
                <w:t>TRASY</w:t>
              </w:r>
            </w:hyperlink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 pri opakovanej preprave s celkovou hmotnosťou nad 40 ton do 60 ton vrátane s výškou alebo šír</w:t>
            </w:r>
            <w:r w:rsidR="004536FD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kou do 4,5 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metra vrátane</w:t>
            </w:r>
          </w:p>
        </w:tc>
      </w:tr>
      <w:tr w:rsidR="00164F15" w:rsidRPr="00D44E9E" w14:paraId="1EAF0DA6" w14:textId="77777777" w:rsidTr="00C54EE6">
        <w:tc>
          <w:tcPr>
            <w:tcW w:w="423" w:type="dxa"/>
          </w:tcPr>
          <w:p w14:paraId="680B4444" w14:textId="77777777" w:rsidR="00164F15" w:rsidRPr="00D44E9E" w:rsidRDefault="00164F15" w:rsidP="00164F15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</w:p>
        </w:tc>
        <w:tc>
          <w:tcPr>
            <w:tcW w:w="8634" w:type="dxa"/>
          </w:tcPr>
          <w:p w14:paraId="1346D03A" w14:textId="437DBD1C" w:rsidR="00164F15" w:rsidRPr="00D44E9E" w:rsidRDefault="00164F15" w:rsidP="00004C83">
            <w:pPr>
              <w:pStyle w:val="Zkladntext"/>
              <w:rPr>
                <w:rFonts w:ascii="Arial" w:hAnsi="Arial" w:cs="Arial"/>
                <w:b/>
                <w:sz w:val="20"/>
                <w:szCs w:val="18"/>
                <w:lang w:val="en-GB" w:eastAsia="ar-SA"/>
              </w:rPr>
            </w:pP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>application for</w:t>
            </w:r>
            <w:r w:rsidR="00570244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 the</w:t>
            </w: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 </w:t>
            </w:r>
            <w:r w:rsidR="00100470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route </w:t>
            </w:r>
            <w:r w:rsidR="00570244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>assessment</w:t>
            </w:r>
            <w:r w:rsidR="00100470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 by </w:t>
            </w:r>
            <w:hyperlink r:id="rId11" w:history="1">
              <w:r w:rsidR="00100470" w:rsidRPr="00D44E9E">
                <w:rPr>
                  <w:rStyle w:val="Hypertextovprepojenie"/>
                  <w:rFonts w:ascii="Arial" w:hAnsi="Arial" w:cs="Arial"/>
                  <w:i/>
                  <w:sz w:val="20"/>
                  <w:szCs w:val="18"/>
                  <w:lang w:val="en-GB" w:eastAsia="ar-SA"/>
                </w:rPr>
                <w:t>Slovak Road Administration (SSC)</w:t>
              </w:r>
            </w:hyperlink>
            <w:r w:rsidR="00100470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 for route created by web application </w:t>
            </w:r>
            <w:hyperlink r:id="rId12" w:history="1">
              <w:r w:rsidR="00100470" w:rsidRPr="00D44E9E">
                <w:rPr>
                  <w:rStyle w:val="Hypertextovprepojenie"/>
                  <w:rFonts w:ascii="Arial" w:hAnsi="Arial" w:cs="Arial"/>
                  <w:i/>
                  <w:sz w:val="20"/>
                  <w:szCs w:val="18"/>
                  <w:lang w:val="en-GB" w:eastAsia="ar-SA"/>
                </w:rPr>
                <w:t>TRAS</w:t>
              </w:r>
              <w:r w:rsidR="00570244" w:rsidRPr="00D44E9E">
                <w:rPr>
                  <w:rStyle w:val="Hypertextovprepojenie"/>
                  <w:rFonts w:ascii="Arial" w:hAnsi="Arial" w:cs="Arial"/>
                  <w:i/>
                  <w:sz w:val="20"/>
                  <w:szCs w:val="18"/>
                  <w:lang w:val="en-GB" w:eastAsia="ar-SA"/>
                </w:rPr>
                <w:t>Y</w:t>
              </w:r>
            </w:hyperlink>
            <w:r w:rsidR="00100470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 </w:t>
            </w: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>for multiple</w:t>
            </w:r>
            <w:r w:rsidR="00570244"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 abnormal</w:t>
            </w: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 </w:t>
            </w:r>
            <w:r w:rsidR="00004C83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>transport</w:t>
            </w:r>
            <w:r w:rsidRPr="00D44E9E"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val="en-GB" w:eastAsia="ar-SA"/>
              </w:rPr>
              <w:t xml:space="preserve"> with the total mass over 40 tonnes up to 60 tonnes and the height or width up to 4,50 m</w:t>
            </w:r>
          </w:p>
        </w:tc>
      </w:tr>
    </w:tbl>
    <w:p w14:paraId="2E98A2B7" w14:textId="77777777" w:rsidR="00C154D5" w:rsidRPr="00D44E9E" w:rsidRDefault="00C154D5" w:rsidP="00C154D5">
      <w:pPr>
        <w:pStyle w:val="Zkladntext"/>
        <w:jc w:val="center"/>
        <w:rPr>
          <w:rFonts w:ascii="Arial" w:hAnsi="Arial" w:cs="Arial"/>
          <w:b/>
          <w:caps/>
          <w:sz w:val="18"/>
          <w:szCs w:val="18"/>
          <w:lang w:eastAsia="ar-SA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9"/>
      </w:tblGrid>
      <w:tr w:rsidR="002B3E00" w:rsidRPr="00D44E9E" w14:paraId="4AD24449" w14:textId="77777777" w:rsidTr="00153F22">
        <w:trPr>
          <w:trHeight w:val="706"/>
        </w:trPr>
        <w:tc>
          <w:tcPr>
            <w:tcW w:w="4528" w:type="dxa"/>
            <w:tcBorders>
              <w:right w:val="single" w:sz="4" w:space="0" w:color="auto"/>
            </w:tcBorders>
          </w:tcPr>
          <w:p w14:paraId="5FAA0173" w14:textId="77777777" w:rsidR="002B3E00" w:rsidRPr="00D44E9E" w:rsidRDefault="002B3E00" w:rsidP="00C154D5">
            <w:pPr>
              <w:rPr>
                <w:rFonts w:cs="Arial"/>
                <w:sz w:val="22"/>
                <w:szCs w:val="16"/>
                <w:lang w:eastAsia="ar-S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7564" w14:textId="66779696" w:rsidR="002B3E00" w:rsidRPr="00D44E9E" w:rsidRDefault="002B3E00" w:rsidP="00153F22">
            <w:pPr>
              <w:spacing w:before="20"/>
              <w:jc w:val="center"/>
              <w:rPr>
                <w:rFonts w:cs="Arial"/>
                <w:sz w:val="22"/>
                <w:szCs w:val="16"/>
                <w:lang w:eastAsia="ar-SA"/>
              </w:rPr>
            </w:pPr>
            <w:r w:rsidRPr="00D44E9E">
              <w:rPr>
                <w:rFonts w:cs="Arial"/>
                <w:sz w:val="22"/>
                <w:szCs w:val="16"/>
                <w:lang w:eastAsia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4E9E">
              <w:rPr>
                <w:rFonts w:cs="Arial"/>
                <w:sz w:val="22"/>
                <w:szCs w:val="16"/>
                <w:lang w:eastAsia="ar-SA"/>
              </w:rPr>
              <w:instrText xml:space="preserve"> FORMTEXT </w:instrText>
            </w:r>
            <w:r w:rsidRPr="00D44E9E">
              <w:rPr>
                <w:rFonts w:cs="Arial"/>
                <w:sz w:val="22"/>
                <w:szCs w:val="16"/>
                <w:lang w:eastAsia="ar-SA"/>
              </w:rPr>
            </w:r>
            <w:r w:rsidRPr="00D44E9E">
              <w:rPr>
                <w:rFonts w:cs="Arial"/>
                <w:sz w:val="22"/>
                <w:szCs w:val="16"/>
                <w:lang w:eastAsia="ar-SA"/>
              </w:rPr>
              <w:fldChar w:fldCharType="separate"/>
            </w:r>
            <w:r w:rsidR="00153F22" w:rsidRPr="00D44E9E">
              <w:rPr>
                <w:rFonts w:cs="Arial"/>
                <w:sz w:val="22"/>
                <w:szCs w:val="16"/>
                <w:lang w:eastAsia="ar-SA"/>
              </w:rPr>
              <w:t> </w:t>
            </w:r>
            <w:r w:rsidR="00153F22" w:rsidRPr="00D44E9E">
              <w:rPr>
                <w:rFonts w:cs="Arial"/>
                <w:sz w:val="22"/>
                <w:szCs w:val="16"/>
                <w:lang w:eastAsia="ar-SA"/>
              </w:rPr>
              <w:t> </w:t>
            </w:r>
            <w:r w:rsidR="00153F22" w:rsidRPr="00D44E9E">
              <w:rPr>
                <w:rFonts w:cs="Arial"/>
                <w:sz w:val="22"/>
                <w:szCs w:val="16"/>
                <w:lang w:eastAsia="ar-SA"/>
              </w:rPr>
              <w:t> </w:t>
            </w:r>
            <w:r w:rsidR="00153F22" w:rsidRPr="00D44E9E">
              <w:rPr>
                <w:rFonts w:cs="Arial"/>
                <w:sz w:val="22"/>
                <w:szCs w:val="16"/>
                <w:lang w:eastAsia="ar-SA"/>
              </w:rPr>
              <w:t> </w:t>
            </w:r>
            <w:r w:rsidR="00153F22" w:rsidRPr="00D44E9E">
              <w:rPr>
                <w:rFonts w:cs="Arial"/>
                <w:sz w:val="22"/>
                <w:szCs w:val="16"/>
                <w:lang w:eastAsia="ar-SA"/>
              </w:rPr>
              <w:t> </w:t>
            </w:r>
            <w:r w:rsidRPr="00D44E9E">
              <w:rPr>
                <w:rFonts w:cs="Arial"/>
                <w:sz w:val="22"/>
                <w:szCs w:val="16"/>
                <w:lang w:eastAsia="ar-SA"/>
              </w:rPr>
              <w:fldChar w:fldCharType="end"/>
            </w:r>
          </w:p>
        </w:tc>
      </w:tr>
    </w:tbl>
    <w:p w14:paraId="7F11947D" w14:textId="77777777" w:rsidR="00C154D5" w:rsidRPr="00D44E9E" w:rsidRDefault="00C154D5" w:rsidP="00C154D5">
      <w:pPr>
        <w:rPr>
          <w:rFonts w:cs="Arial"/>
          <w:sz w:val="18"/>
          <w:szCs w:val="16"/>
          <w:lang w:eastAsia="ar-SA"/>
        </w:rPr>
      </w:pPr>
    </w:p>
    <w:p w14:paraId="607A77AB" w14:textId="77777777" w:rsidR="00C154D5" w:rsidRPr="00D44E9E" w:rsidRDefault="00C154D5" w:rsidP="00C154D5">
      <w:pPr>
        <w:rPr>
          <w:rFonts w:cs="Arial"/>
          <w:b/>
          <w:szCs w:val="18"/>
          <w:lang w:eastAsia="ar-SA"/>
        </w:rPr>
      </w:pPr>
      <w:r w:rsidRPr="00D44E9E">
        <w:rPr>
          <w:rFonts w:cs="Arial"/>
          <w:b/>
          <w:szCs w:val="18"/>
          <w:lang w:eastAsia="ar-SA"/>
        </w:rPr>
        <w:t xml:space="preserve">1. Všeobecné informácie / </w:t>
      </w:r>
      <w:proofErr w:type="spellStart"/>
      <w:r w:rsidRPr="00D44E9E">
        <w:rPr>
          <w:rFonts w:cs="Arial"/>
          <w:b/>
          <w:i/>
          <w:color w:val="808080" w:themeColor="background1" w:themeShade="80"/>
          <w:szCs w:val="18"/>
          <w:lang w:eastAsia="ar-SA"/>
        </w:rPr>
        <w:t>General</w:t>
      </w:r>
      <w:proofErr w:type="spellEnd"/>
      <w:r w:rsidRPr="00D44E9E">
        <w:rPr>
          <w:rFonts w:cs="Arial"/>
          <w:b/>
          <w:i/>
          <w:color w:val="808080" w:themeColor="background1" w:themeShade="80"/>
          <w:szCs w:val="18"/>
          <w:lang w:eastAsia="ar-SA"/>
        </w:rPr>
        <w:t xml:space="preserve"> </w:t>
      </w:r>
      <w:proofErr w:type="spellStart"/>
      <w:r w:rsidRPr="00D44E9E">
        <w:rPr>
          <w:rFonts w:cs="Arial"/>
          <w:b/>
          <w:i/>
          <w:color w:val="808080" w:themeColor="background1" w:themeShade="80"/>
          <w:szCs w:val="18"/>
          <w:lang w:eastAsia="ar-SA"/>
        </w:rPr>
        <w:t>information</w:t>
      </w:r>
      <w:proofErr w:type="spellEnd"/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8"/>
        <w:gridCol w:w="5384"/>
      </w:tblGrid>
      <w:tr w:rsidR="00C154D5" w:rsidRPr="00D44E9E" w14:paraId="2437AF9B" w14:textId="77777777" w:rsidTr="008556B7">
        <w:trPr>
          <w:cantSplit/>
          <w:trHeight w:val="378"/>
          <w:jc w:val="center"/>
        </w:trPr>
        <w:tc>
          <w:tcPr>
            <w:tcW w:w="1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4DC97D" w14:textId="77777777" w:rsidR="00C154D5" w:rsidRPr="00D44E9E" w:rsidRDefault="00C154D5" w:rsidP="00537421">
            <w:pPr>
              <w:snapToGrid w:val="0"/>
              <w:spacing w:before="60" w:after="60"/>
              <w:rPr>
                <w:rFonts w:cs="Arial"/>
                <w:szCs w:val="18"/>
                <w:lang w:eastAsia="ar-SA"/>
              </w:rPr>
            </w:pPr>
            <w:r w:rsidRPr="00D44E9E">
              <w:rPr>
                <w:rFonts w:cs="Arial"/>
                <w:szCs w:val="18"/>
                <w:lang w:eastAsia="ar-SA"/>
              </w:rPr>
              <w:t xml:space="preserve">VYHRADENÉ PRE ADMINISTRÁCIU / </w:t>
            </w:r>
            <w:r w:rsidRPr="00D44E9E">
              <w:rPr>
                <w:rFonts w:cs="Arial"/>
                <w:i/>
                <w:color w:val="808080" w:themeColor="background1" w:themeShade="80"/>
                <w:szCs w:val="18"/>
                <w:lang w:eastAsia="ar-SA"/>
              </w:rPr>
              <w:t>RESERVED FOR ADMINISTRATION</w:t>
            </w:r>
          </w:p>
        </w:tc>
      </w:tr>
      <w:tr w:rsidR="00C154D5" w:rsidRPr="00D44E9E" w14:paraId="6B781E75" w14:textId="77777777" w:rsidTr="00083379">
        <w:trPr>
          <w:cantSplit/>
          <w:trHeight w:val="75"/>
          <w:jc w:val="center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CBF6" w14:textId="1D83A1E2" w:rsidR="00C154D5" w:rsidRPr="00D44E9E" w:rsidRDefault="00C154D5" w:rsidP="00083379">
            <w:pPr>
              <w:snapToGrid w:val="0"/>
              <w:spacing w:after="20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  <w:lang w:eastAsia="ar-SA"/>
              </w:rPr>
              <w:t xml:space="preserve">Číslo klienta/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Client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 xml:space="preserve"> No.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C12F" w14:textId="071461F0" w:rsidR="00C154D5" w:rsidRPr="00D44E9E" w:rsidRDefault="00153F22" w:rsidP="00153F22">
            <w:pPr>
              <w:snapToGrid w:val="0"/>
              <w:spacing w:before="20" w:after="20"/>
              <w:rPr>
                <w:rFonts w:cs="Arial"/>
                <w:b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instrText xml:space="preserve"> FORMTEXT </w:instrText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fldChar w:fldCharType="end"/>
            </w:r>
          </w:p>
        </w:tc>
      </w:tr>
      <w:tr w:rsidR="008556B7" w:rsidRPr="00D44E9E" w14:paraId="7AF1E0F0" w14:textId="77777777" w:rsidTr="00083379">
        <w:trPr>
          <w:cantSplit/>
          <w:trHeight w:val="163"/>
          <w:jc w:val="center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CC71" w14:textId="05085348" w:rsidR="008556B7" w:rsidRPr="00D44E9E" w:rsidRDefault="008556B7" w:rsidP="00083379">
            <w:pPr>
              <w:snapToGrid w:val="0"/>
              <w:spacing w:after="20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  <w:lang w:eastAsia="ar-SA"/>
              </w:rPr>
              <w:t xml:space="preserve">Spisové/referenčné číslo </w:t>
            </w:r>
            <w:r w:rsidRPr="00D44E9E">
              <w:rPr>
                <w:rFonts w:cs="Arial"/>
                <w:i/>
                <w:sz w:val="18"/>
                <w:szCs w:val="16"/>
                <w:lang w:eastAsia="ar-SA"/>
              </w:rPr>
              <w:t xml:space="preserve">/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File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/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Reference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 xml:space="preserve"> No.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648" w14:textId="576DDBFD" w:rsidR="008556B7" w:rsidRPr="00D44E9E" w:rsidRDefault="00153F22" w:rsidP="00153F22">
            <w:pPr>
              <w:snapToGrid w:val="0"/>
              <w:spacing w:before="20" w:after="20"/>
              <w:rPr>
                <w:rFonts w:cs="Arial"/>
                <w:b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instrText xml:space="preserve"> FORMTEXT </w:instrText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fldChar w:fldCharType="end"/>
            </w:r>
          </w:p>
        </w:tc>
      </w:tr>
    </w:tbl>
    <w:p w14:paraId="7A356E67" w14:textId="77777777" w:rsidR="00C154D5" w:rsidRPr="00D44E9E" w:rsidRDefault="00C154D5" w:rsidP="00C154D5">
      <w:pPr>
        <w:rPr>
          <w:rFonts w:cs="Arial"/>
          <w:b/>
          <w:sz w:val="14"/>
          <w:szCs w:val="12"/>
          <w:lang w:eastAsia="ar-SA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567"/>
        <w:gridCol w:w="2409"/>
        <w:gridCol w:w="286"/>
        <w:gridCol w:w="421"/>
        <w:gridCol w:w="1415"/>
        <w:gridCol w:w="2703"/>
      </w:tblGrid>
      <w:tr w:rsidR="00C154D5" w:rsidRPr="00D44E9E" w14:paraId="2578525F" w14:textId="77777777" w:rsidTr="004C10B5">
        <w:trPr>
          <w:trHeight w:val="341"/>
          <w:jc w:val="center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D96804" w14:textId="77777777" w:rsidR="00C154D5" w:rsidRPr="00D44E9E" w:rsidRDefault="00C154D5" w:rsidP="00537421">
            <w:pPr>
              <w:snapToGrid w:val="0"/>
              <w:spacing w:before="60" w:after="60"/>
              <w:rPr>
                <w:rFonts w:cs="Arial"/>
                <w:szCs w:val="18"/>
                <w:lang w:eastAsia="ar-SA"/>
              </w:rPr>
            </w:pPr>
            <w:r w:rsidRPr="00D44E9E">
              <w:rPr>
                <w:rFonts w:cs="Arial"/>
                <w:szCs w:val="18"/>
                <w:lang w:eastAsia="ar-SA"/>
              </w:rPr>
              <w:t xml:space="preserve">VYPLNÍ ŽIADATEĽ / </w:t>
            </w:r>
            <w:r w:rsidRPr="00D44E9E">
              <w:rPr>
                <w:rFonts w:cs="Arial"/>
                <w:i/>
                <w:color w:val="808080" w:themeColor="background1" w:themeShade="80"/>
                <w:szCs w:val="18"/>
                <w:lang w:eastAsia="ar-SA"/>
              </w:rPr>
              <w:t>TO BE FILLED BY THE APPLICANT</w:t>
            </w:r>
          </w:p>
        </w:tc>
      </w:tr>
      <w:tr w:rsidR="00083379" w:rsidRPr="00D44E9E" w14:paraId="5769EAC9" w14:textId="77777777" w:rsidTr="004C10B5">
        <w:trPr>
          <w:trHeight w:val="341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5514F8E" w14:textId="6025D5DA" w:rsidR="00083379" w:rsidRPr="00D44E9E" w:rsidRDefault="00083379" w:rsidP="00083379">
            <w:pPr>
              <w:snapToGrid w:val="0"/>
              <w:spacing w:after="20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>Meno žiadateľa</w:t>
            </w:r>
            <w:r w:rsidRPr="00D44E9E">
              <w:rPr>
                <w:rFonts w:cs="Arial"/>
                <w:sz w:val="18"/>
                <w:szCs w:val="16"/>
                <w:lang w:eastAsia="ar-SA"/>
              </w:rPr>
              <w:t xml:space="preserve"> /</w:t>
            </w:r>
          </w:p>
          <w:p w14:paraId="65601418" w14:textId="6F91BECA" w:rsidR="00083379" w:rsidRPr="00D44E9E" w:rsidRDefault="00083379" w:rsidP="00083379">
            <w:pPr>
              <w:snapToGrid w:val="0"/>
              <w:spacing w:after="20"/>
              <w:rPr>
                <w:rFonts w:cs="Arial"/>
                <w:szCs w:val="18"/>
                <w:lang w:eastAsia="ar-SA"/>
              </w:rPr>
            </w:pP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val="en-US" w:eastAsia="ar-SA"/>
              </w:rPr>
              <w:t>Name of the applicant</w:t>
            </w:r>
          </w:p>
        </w:tc>
        <w:bookmarkStart w:id="3" w:name="_GoBack"/>
        <w:tc>
          <w:tcPr>
            <w:tcW w:w="26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1EFC924" w14:textId="354F87DE" w:rsidR="00083379" w:rsidRPr="00D44E9E" w:rsidRDefault="00083379" w:rsidP="00153F22">
            <w:pPr>
              <w:snapToGrid w:val="0"/>
              <w:spacing w:after="20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instrText xml:space="preserve"> FORMTEXT </w:instrText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fldChar w:fldCharType="separate"/>
            </w:r>
            <w:r w:rsidR="00153F22" w:rsidRPr="00D44E9E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fldChar w:fldCharType="end"/>
            </w:r>
            <w:bookmarkEnd w:id="4"/>
            <w:bookmarkEnd w:id="3"/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565C03" w14:textId="77777777" w:rsidR="00083379" w:rsidRPr="00D44E9E" w:rsidRDefault="00083379" w:rsidP="00083379">
            <w:pPr>
              <w:snapToGrid w:val="0"/>
              <w:spacing w:after="20"/>
              <w:rPr>
                <w:rFonts w:cs="Arial"/>
                <w:i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>Meno dopravcu</w:t>
            </w:r>
            <w:r w:rsidRPr="00D44E9E">
              <w:rPr>
                <w:rFonts w:cs="Arial"/>
                <w:sz w:val="18"/>
                <w:szCs w:val="16"/>
                <w:lang w:eastAsia="ar-SA"/>
              </w:rPr>
              <w:t xml:space="preserve"> </w:t>
            </w:r>
            <w:r w:rsidRPr="00D44E9E">
              <w:rPr>
                <w:rFonts w:cs="Arial"/>
                <w:i/>
                <w:sz w:val="18"/>
                <w:szCs w:val="16"/>
                <w:lang w:eastAsia="ar-SA"/>
              </w:rPr>
              <w:t xml:space="preserve">/ </w:t>
            </w:r>
          </w:p>
          <w:p w14:paraId="57043D8C" w14:textId="6B1F2835" w:rsidR="00083379" w:rsidRPr="00D44E9E" w:rsidRDefault="00083379" w:rsidP="00083379">
            <w:pPr>
              <w:snapToGrid w:val="0"/>
              <w:spacing w:after="20"/>
              <w:rPr>
                <w:rFonts w:cs="Arial"/>
                <w:i/>
                <w:sz w:val="18"/>
                <w:szCs w:val="16"/>
                <w:lang w:eastAsia="ar-SA"/>
              </w:rPr>
            </w:pP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Name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of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the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carrier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right w:val="single" w:sz="4" w:space="0" w:color="auto"/>
            </w:tcBorders>
          </w:tcPr>
          <w:p w14:paraId="64DB982D" w14:textId="3B6C6535" w:rsidR="00083379" w:rsidRPr="00D44E9E" w:rsidRDefault="00083379" w:rsidP="00153F22">
            <w:pPr>
              <w:snapToGrid w:val="0"/>
              <w:spacing w:after="20"/>
              <w:rPr>
                <w:rFonts w:cs="Arial"/>
                <w:b/>
                <w:szCs w:val="18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instrText xml:space="preserve"> FORMTEXT </w:instrText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fldChar w:fldCharType="separate"/>
            </w:r>
            <w:r w:rsidR="00153F22" w:rsidRPr="00D44E9E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fldChar w:fldCharType="end"/>
            </w:r>
          </w:p>
        </w:tc>
      </w:tr>
      <w:tr w:rsidR="00083379" w:rsidRPr="00D44E9E" w14:paraId="5FB0BFCC" w14:textId="77777777" w:rsidTr="004C10B5">
        <w:trPr>
          <w:trHeight w:val="110"/>
          <w:jc w:val="center"/>
        </w:trPr>
        <w:tc>
          <w:tcPr>
            <w:tcW w:w="1838" w:type="dxa"/>
            <w:gridSpan w:val="2"/>
            <w:tcBorders>
              <w:left w:val="single" w:sz="4" w:space="0" w:color="auto"/>
            </w:tcBorders>
          </w:tcPr>
          <w:p w14:paraId="6AF6A998" w14:textId="26FDA8E3" w:rsidR="00083379" w:rsidRPr="00D44E9E" w:rsidRDefault="00083379" w:rsidP="00083379">
            <w:pPr>
              <w:snapToGrid w:val="0"/>
              <w:spacing w:after="20"/>
              <w:rPr>
                <w:rFonts w:cs="Arial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</w:rPr>
              <w:t xml:space="preserve">Ulica, číslo /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>Street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>, No</w:t>
            </w:r>
            <w:r w:rsidRPr="00D44E9E">
              <w:rPr>
                <w:rFonts w:cs="Arial"/>
                <w:color w:val="808080" w:themeColor="background1" w:themeShade="80"/>
                <w:sz w:val="18"/>
                <w:szCs w:val="16"/>
              </w:rPr>
              <w:t>.</w:t>
            </w:r>
          </w:p>
        </w:tc>
        <w:tc>
          <w:tcPr>
            <w:tcW w:w="2696" w:type="dxa"/>
            <w:gridSpan w:val="2"/>
            <w:tcBorders>
              <w:right w:val="single" w:sz="4" w:space="0" w:color="auto"/>
            </w:tcBorders>
          </w:tcPr>
          <w:p w14:paraId="13D51592" w14:textId="15EBFD61" w:rsidR="00083379" w:rsidRPr="00D44E9E" w:rsidRDefault="00083379" w:rsidP="00153F22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D44E9E">
              <w:rPr>
                <w:rFonts w:cs="Arial"/>
                <w:sz w:val="18"/>
                <w:szCs w:val="18"/>
                <w:lang w:eastAsia="ar-SA"/>
              </w:rP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14:paraId="70A9447F" w14:textId="4A4D5C8B" w:rsidR="00083379" w:rsidRPr="00D44E9E" w:rsidRDefault="00083379" w:rsidP="00083379">
            <w:pPr>
              <w:snapToGrid w:val="0"/>
              <w:spacing w:after="20"/>
              <w:rPr>
                <w:rFonts w:cs="Arial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</w:rPr>
              <w:t xml:space="preserve">Ulica, číslo /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>Street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>, No</w:t>
            </w:r>
            <w:r w:rsidRPr="00D44E9E">
              <w:rPr>
                <w:rFonts w:cs="Arial"/>
                <w:color w:val="808080" w:themeColor="background1" w:themeShade="80"/>
                <w:sz w:val="18"/>
                <w:szCs w:val="16"/>
              </w:rPr>
              <w:t>.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14:paraId="28B5C0C3" w14:textId="4DB678A4" w:rsidR="00083379" w:rsidRPr="00D44E9E" w:rsidRDefault="00083379" w:rsidP="00153F22">
            <w:pPr>
              <w:snapToGrid w:val="0"/>
              <w:spacing w:after="20"/>
              <w:rPr>
                <w:rFonts w:cs="Arial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D44E9E">
              <w:rPr>
                <w:rFonts w:cs="Arial"/>
                <w:sz w:val="18"/>
                <w:szCs w:val="18"/>
                <w:lang w:eastAsia="ar-SA"/>
              </w:rP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083379" w:rsidRPr="00D44E9E" w14:paraId="2891BE1C" w14:textId="77777777" w:rsidTr="004C10B5">
        <w:trPr>
          <w:trHeight w:val="127"/>
          <w:jc w:val="center"/>
        </w:trPr>
        <w:tc>
          <w:tcPr>
            <w:tcW w:w="1838" w:type="dxa"/>
            <w:gridSpan w:val="2"/>
            <w:tcBorders>
              <w:left w:val="single" w:sz="4" w:space="0" w:color="auto"/>
            </w:tcBorders>
          </w:tcPr>
          <w:p w14:paraId="0B40726F" w14:textId="4B8038CF" w:rsidR="00083379" w:rsidRPr="00D44E9E" w:rsidRDefault="00083379" w:rsidP="00083379">
            <w:pPr>
              <w:spacing w:after="20"/>
              <w:rPr>
                <w:rFonts w:cs="Arial"/>
                <w:i/>
                <w:sz w:val="18"/>
                <w:szCs w:val="16"/>
              </w:rPr>
            </w:pPr>
            <w:r w:rsidRPr="00D44E9E">
              <w:rPr>
                <w:rFonts w:cs="Arial"/>
                <w:sz w:val="18"/>
                <w:szCs w:val="16"/>
              </w:rPr>
              <w:t xml:space="preserve">Mesto / </w:t>
            </w: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>City</w:t>
            </w:r>
          </w:p>
        </w:tc>
        <w:tc>
          <w:tcPr>
            <w:tcW w:w="2696" w:type="dxa"/>
            <w:gridSpan w:val="2"/>
            <w:tcBorders>
              <w:right w:val="single" w:sz="4" w:space="0" w:color="auto"/>
            </w:tcBorders>
          </w:tcPr>
          <w:p w14:paraId="4272B250" w14:textId="31BDE3CF" w:rsidR="00083379" w:rsidRPr="00D44E9E" w:rsidRDefault="00083379" w:rsidP="00153F22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D44E9E">
              <w:rPr>
                <w:rFonts w:cs="Arial"/>
                <w:sz w:val="18"/>
                <w:szCs w:val="18"/>
                <w:lang w:eastAsia="ar-SA"/>
              </w:rP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14:paraId="452F846C" w14:textId="14E42FEB" w:rsidR="00083379" w:rsidRPr="00D44E9E" w:rsidRDefault="00083379" w:rsidP="00083379">
            <w:pPr>
              <w:snapToGrid w:val="0"/>
              <w:spacing w:after="20"/>
              <w:rPr>
                <w:rFonts w:cs="Arial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</w:rPr>
              <w:t xml:space="preserve">Mesto / </w:t>
            </w: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>City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14:paraId="4AF80983" w14:textId="6D99C426" w:rsidR="00083379" w:rsidRPr="00D44E9E" w:rsidRDefault="00083379" w:rsidP="00153F22">
            <w:pPr>
              <w:snapToGrid w:val="0"/>
              <w:spacing w:after="20"/>
              <w:rPr>
                <w:rFonts w:cs="Arial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D44E9E">
              <w:rPr>
                <w:rFonts w:cs="Arial"/>
                <w:sz w:val="18"/>
                <w:szCs w:val="18"/>
                <w:lang w:eastAsia="ar-SA"/>
              </w:rP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083379" w:rsidRPr="00D44E9E" w14:paraId="75A0F160" w14:textId="77777777" w:rsidTr="004C10B5">
        <w:trPr>
          <w:trHeight w:val="127"/>
          <w:jc w:val="center"/>
        </w:trPr>
        <w:tc>
          <w:tcPr>
            <w:tcW w:w="1838" w:type="dxa"/>
            <w:gridSpan w:val="2"/>
            <w:tcBorders>
              <w:left w:val="single" w:sz="4" w:space="0" w:color="auto"/>
            </w:tcBorders>
          </w:tcPr>
          <w:p w14:paraId="62C3F89F" w14:textId="33284846" w:rsidR="00083379" w:rsidRPr="00D44E9E" w:rsidRDefault="00083379" w:rsidP="00083379">
            <w:pPr>
              <w:spacing w:after="20"/>
              <w:rPr>
                <w:rFonts w:cs="Arial"/>
                <w:sz w:val="18"/>
                <w:szCs w:val="16"/>
              </w:rPr>
            </w:pPr>
            <w:r w:rsidRPr="00D44E9E">
              <w:rPr>
                <w:rFonts w:cs="Arial"/>
                <w:sz w:val="18"/>
                <w:szCs w:val="16"/>
                <w:lang w:eastAsia="ar-SA"/>
              </w:rPr>
              <w:t xml:space="preserve">Štát / </w:t>
            </w: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Country</w:t>
            </w:r>
          </w:p>
        </w:tc>
        <w:tc>
          <w:tcPr>
            <w:tcW w:w="2696" w:type="dxa"/>
            <w:gridSpan w:val="2"/>
            <w:tcBorders>
              <w:right w:val="single" w:sz="4" w:space="0" w:color="auto"/>
            </w:tcBorders>
          </w:tcPr>
          <w:p w14:paraId="1325D50A" w14:textId="39B90C07" w:rsidR="00083379" w:rsidRPr="00D44E9E" w:rsidRDefault="00083379" w:rsidP="00153F22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D44E9E">
              <w:rPr>
                <w:rFonts w:cs="Arial"/>
                <w:sz w:val="18"/>
                <w:szCs w:val="18"/>
                <w:lang w:eastAsia="ar-SA"/>
              </w:rP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14:paraId="2D6A9BFA" w14:textId="110F01AC" w:rsidR="00083379" w:rsidRPr="00D44E9E" w:rsidRDefault="00083379" w:rsidP="00083379">
            <w:pPr>
              <w:snapToGrid w:val="0"/>
              <w:spacing w:after="20"/>
              <w:rPr>
                <w:rFonts w:cs="Arial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  <w:lang w:eastAsia="ar-SA"/>
              </w:rPr>
              <w:t xml:space="preserve">Štát / </w:t>
            </w: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Country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14:paraId="6DEE9A43" w14:textId="6FC4C2AE" w:rsidR="00083379" w:rsidRPr="00D44E9E" w:rsidRDefault="00083379" w:rsidP="00153F22">
            <w:pPr>
              <w:snapToGrid w:val="0"/>
              <w:spacing w:after="20"/>
              <w:rPr>
                <w:rFonts w:cs="Arial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D44E9E">
              <w:rPr>
                <w:rFonts w:cs="Arial"/>
                <w:sz w:val="18"/>
                <w:szCs w:val="18"/>
                <w:lang w:eastAsia="ar-SA"/>
              </w:rP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083379" w:rsidRPr="00D44E9E" w14:paraId="3A22396E" w14:textId="77777777" w:rsidTr="004C10B5">
        <w:trPr>
          <w:trHeight w:val="127"/>
          <w:jc w:val="center"/>
        </w:trPr>
        <w:tc>
          <w:tcPr>
            <w:tcW w:w="1838" w:type="dxa"/>
            <w:gridSpan w:val="2"/>
            <w:tcBorders>
              <w:left w:val="single" w:sz="4" w:space="0" w:color="auto"/>
            </w:tcBorders>
          </w:tcPr>
          <w:p w14:paraId="09476B25" w14:textId="4D434781" w:rsidR="00083379" w:rsidRPr="00D44E9E" w:rsidRDefault="00083379" w:rsidP="00083379">
            <w:pPr>
              <w:spacing w:after="20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</w:rPr>
              <w:t xml:space="preserve">Telefón /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>Phone</w:t>
            </w:r>
            <w:proofErr w:type="spellEnd"/>
          </w:p>
        </w:tc>
        <w:tc>
          <w:tcPr>
            <w:tcW w:w="2696" w:type="dxa"/>
            <w:gridSpan w:val="2"/>
            <w:tcBorders>
              <w:right w:val="single" w:sz="4" w:space="0" w:color="auto"/>
            </w:tcBorders>
          </w:tcPr>
          <w:p w14:paraId="13E629D5" w14:textId="3B4A57FE" w:rsidR="00083379" w:rsidRPr="00D44E9E" w:rsidRDefault="00083379" w:rsidP="00153F22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D44E9E">
              <w:rPr>
                <w:rFonts w:cs="Arial"/>
                <w:sz w:val="18"/>
                <w:szCs w:val="18"/>
                <w:lang w:eastAsia="ar-SA"/>
              </w:rP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14:paraId="7FDF9D7A" w14:textId="07BFD8E9" w:rsidR="00083379" w:rsidRPr="00D44E9E" w:rsidRDefault="00083379" w:rsidP="00083379">
            <w:pPr>
              <w:snapToGrid w:val="0"/>
              <w:spacing w:after="20"/>
              <w:rPr>
                <w:rFonts w:cs="Arial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</w:rPr>
              <w:t xml:space="preserve">Telefón /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>Phone</w:t>
            </w:r>
            <w:proofErr w:type="spellEnd"/>
          </w:p>
        </w:tc>
        <w:tc>
          <w:tcPr>
            <w:tcW w:w="2701" w:type="dxa"/>
            <w:tcBorders>
              <w:right w:val="single" w:sz="4" w:space="0" w:color="auto"/>
            </w:tcBorders>
          </w:tcPr>
          <w:p w14:paraId="40A94E00" w14:textId="43C1DC92" w:rsidR="00083379" w:rsidRPr="00D44E9E" w:rsidRDefault="00083379" w:rsidP="00153F22">
            <w:pPr>
              <w:snapToGrid w:val="0"/>
              <w:spacing w:after="20"/>
              <w:rPr>
                <w:rFonts w:cs="Arial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D44E9E">
              <w:rPr>
                <w:rFonts w:cs="Arial"/>
                <w:sz w:val="18"/>
                <w:szCs w:val="18"/>
                <w:lang w:eastAsia="ar-SA"/>
              </w:rP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083379" w:rsidRPr="00D44E9E" w14:paraId="78BA9A1D" w14:textId="77777777" w:rsidTr="004C10B5">
        <w:trPr>
          <w:trHeight w:val="127"/>
          <w:jc w:val="center"/>
        </w:trPr>
        <w:tc>
          <w:tcPr>
            <w:tcW w:w="1838" w:type="dxa"/>
            <w:gridSpan w:val="2"/>
            <w:tcBorders>
              <w:left w:val="single" w:sz="4" w:space="0" w:color="auto"/>
            </w:tcBorders>
          </w:tcPr>
          <w:p w14:paraId="3E5C0BC3" w14:textId="39620E8E" w:rsidR="00083379" w:rsidRPr="00D44E9E" w:rsidRDefault="00083379" w:rsidP="00083379">
            <w:pPr>
              <w:spacing w:after="20"/>
              <w:rPr>
                <w:rFonts w:cs="Arial"/>
                <w:sz w:val="18"/>
                <w:szCs w:val="16"/>
              </w:rPr>
            </w:pPr>
            <w:r w:rsidRPr="00D44E9E">
              <w:rPr>
                <w:rFonts w:cs="Arial"/>
                <w:sz w:val="18"/>
                <w:szCs w:val="16"/>
              </w:rPr>
              <w:t>Fax</w:t>
            </w:r>
          </w:p>
        </w:tc>
        <w:tc>
          <w:tcPr>
            <w:tcW w:w="2696" w:type="dxa"/>
            <w:gridSpan w:val="2"/>
            <w:tcBorders>
              <w:right w:val="single" w:sz="4" w:space="0" w:color="auto"/>
            </w:tcBorders>
          </w:tcPr>
          <w:p w14:paraId="6C3C0829" w14:textId="21140C37" w:rsidR="00083379" w:rsidRPr="00D44E9E" w:rsidRDefault="00083379" w:rsidP="00153F22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D44E9E">
              <w:rPr>
                <w:rFonts w:cs="Arial"/>
                <w:sz w:val="18"/>
                <w:szCs w:val="18"/>
                <w:lang w:eastAsia="ar-SA"/>
              </w:rP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14:paraId="5612024E" w14:textId="65F129AD" w:rsidR="00083379" w:rsidRPr="00D44E9E" w:rsidRDefault="00083379" w:rsidP="00083379">
            <w:pPr>
              <w:snapToGrid w:val="0"/>
              <w:spacing w:after="20"/>
              <w:rPr>
                <w:rFonts w:cs="Arial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</w:rPr>
              <w:t>Fax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14:paraId="0BEF5C75" w14:textId="7B125CA9" w:rsidR="00083379" w:rsidRPr="00D44E9E" w:rsidRDefault="00083379" w:rsidP="00153F22">
            <w:pPr>
              <w:snapToGrid w:val="0"/>
              <w:spacing w:after="20"/>
              <w:rPr>
                <w:rFonts w:cs="Arial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D44E9E">
              <w:rPr>
                <w:rFonts w:cs="Arial"/>
                <w:sz w:val="18"/>
                <w:szCs w:val="18"/>
                <w:lang w:eastAsia="ar-SA"/>
              </w:rP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083379" w:rsidRPr="00D44E9E" w14:paraId="3006B1A8" w14:textId="77777777" w:rsidTr="004C10B5">
        <w:trPr>
          <w:trHeight w:val="127"/>
          <w:jc w:val="center"/>
        </w:trPr>
        <w:tc>
          <w:tcPr>
            <w:tcW w:w="1838" w:type="dxa"/>
            <w:gridSpan w:val="2"/>
            <w:tcBorders>
              <w:left w:val="single" w:sz="4" w:space="0" w:color="auto"/>
            </w:tcBorders>
          </w:tcPr>
          <w:p w14:paraId="0DC276C9" w14:textId="1AD1A143" w:rsidR="00083379" w:rsidRPr="00D44E9E" w:rsidRDefault="00083379" w:rsidP="00083379">
            <w:pPr>
              <w:spacing w:after="20"/>
              <w:rPr>
                <w:rFonts w:cs="Arial"/>
                <w:sz w:val="18"/>
                <w:szCs w:val="16"/>
              </w:rPr>
            </w:pPr>
            <w:r w:rsidRPr="00D44E9E">
              <w:rPr>
                <w:rFonts w:cs="Arial"/>
                <w:sz w:val="18"/>
                <w:szCs w:val="16"/>
              </w:rPr>
              <w:t>E-mail</w:t>
            </w:r>
          </w:p>
        </w:tc>
        <w:tc>
          <w:tcPr>
            <w:tcW w:w="2696" w:type="dxa"/>
            <w:gridSpan w:val="2"/>
            <w:tcBorders>
              <w:right w:val="single" w:sz="4" w:space="0" w:color="auto"/>
            </w:tcBorders>
          </w:tcPr>
          <w:p w14:paraId="7853A314" w14:textId="7A665460" w:rsidR="00083379" w:rsidRPr="00D44E9E" w:rsidRDefault="00083379" w:rsidP="00153F22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D44E9E">
              <w:rPr>
                <w:rFonts w:cs="Arial"/>
                <w:sz w:val="18"/>
                <w:szCs w:val="18"/>
                <w:lang w:eastAsia="ar-SA"/>
              </w:rP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14:paraId="3BA440F5" w14:textId="6FD8B32D" w:rsidR="00083379" w:rsidRPr="00D44E9E" w:rsidRDefault="00083379" w:rsidP="00083379">
            <w:pPr>
              <w:snapToGrid w:val="0"/>
              <w:spacing w:after="20"/>
              <w:rPr>
                <w:rFonts w:cs="Arial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</w:rPr>
              <w:t>E-mail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14:paraId="275CD93D" w14:textId="7B702110" w:rsidR="00083379" w:rsidRPr="00D44E9E" w:rsidRDefault="00083379" w:rsidP="00153F22">
            <w:pPr>
              <w:snapToGrid w:val="0"/>
              <w:spacing w:after="20"/>
              <w:rPr>
                <w:rFonts w:cs="Arial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D44E9E">
              <w:rPr>
                <w:rFonts w:cs="Arial"/>
                <w:sz w:val="18"/>
                <w:szCs w:val="18"/>
                <w:lang w:eastAsia="ar-SA"/>
              </w:rP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4C10B5" w:rsidRPr="00D44E9E" w14:paraId="61D28175" w14:textId="77777777" w:rsidTr="004C10B5">
        <w:trPr>
          <w:trHeight w:val="127"/>
          <w:jc w:val="center"/>
        </w:trPr>
        <w:tc>
          <w:tcPr>
            <w:tcW w:w="1838" w:type="dxa"/>
            <w:gridSpan w:val="2"/>
            <w:tcBorders>
              <w:left w:val="single" w:sz="4" w:space="0" w:color="auto"/>
            </w:tcBorders>
          </w:tcPr>
          <w:p w14:paraId="18B71D74" w14:textId="00EC916A" w:rsidR="004C10B5" w:rsidRPr="00D44E9E" w:rsidRDefault="004C10B5" w:rsidP="004C10B5">
            <w:pPr>
              <w:spacing w:after="20"/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</w:pPr>
            <w:r w:rsidRPr="00D44E9E">
              <w:rPr>
                <w:rFonts w:cs="Arial"/>
                <w:sz w:val="18"/>
                <w:szCs w:val="16"/>
              </w:rPr>
              <w:t>IČO /</w:t>
            </w: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>Company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 xml:space="preserve"> reg. No.</w:t>
            </w:r>
          </w:p>
        </w:tc>
        <w:tc>
          <w:tcPr>
            <w:tcW w:w="2696" w:type="dxa"/>
            <w:gridSpan w:val="2"/>
            <w:tcBorders>
              <w:right w:val="single" w:sz="4" w:space="0" w:color="auto"/>
            </w:tcBorders>
          </w:tcPr>
          <w:p w14:paraId="43F1A356" w14:textId="13420DB7" w:rsidR="004C10B5" w:rsidRPr="00D44E9E" w:rsidRDefault="004C10B5" w:rsidP="004C10B5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D44E9E">
              <w:rPr>
                <w:rFonts w:cs="Arial"/>
                <w:sz w:val="18"/>
                <w:szCs w:val="18"/>
                <w:lang w:eastAsia="ar-SA"/>
              </w:rP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14:paraId="2813FCED" w14:textId="49FE4B97" w:rsidR="004C10B5" w:rsidRPr="00D44E9E" w:rsidRDefault="004C10B5" w:rsidP="004C10B5">
            <w:pPr>
              <w:snapToGrid w:val="0"/>
              <w:spacing w:after="20"/>
              <w:rPr>
                <w:rFonts w:cs="Arial"/>
                <w:sz w:val="18"/>
                <w:szCs w:val="16"/>
              </w:rPr>
            </w:pPr>
            <w:r w:rsidRPr="00D44E9E">
              <w:rPr>
                <w:rFonts w:cs="Arial"/>
                <w:sz w:val="18"/>
                <w:szCs w:val="16"/>
              </w:rPr>
              <w:t>IČO /</w:t>
            </w: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>Company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 xml:space="preserve"> reg. No.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14:paraId="21DACC0B" w14:textId="3BA6B14E" w:rsidR="004C10B5" w:rsidRPr="00D44E9E" w:rsidRDefault="004C10B5" w:rsidP="004C10B5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D44E9E">
              <w:rPr>
                <w:rFonts w:cs="Arial"/>
                <w:sz w:val="18"/>
                <w:szCs w:val="18"/>
                <w:lang w:eastAsia="ar-SA"/>
              </w:rP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4C10B5" w:rsidRPr="00D44E9E" w14:paraId="6E505747" w14:textId="77777777" w:rsidTr="008F04D7">
        <w:trPr>
          <w:trHeight w:val="127"/>
          <w:jc w:val="center"/>
        </w:trPr>
        <w:tc>
          <w:tcPr>
            <w:tcW w:w="18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067098" w14:textId="73211366" w:rsidR="004C10B5" w:rsidRPr="00D44E9E" w:rsidRDefault="004C10B5" w:rsidP="004C10B5">
            <w:pPr>
              <w:spacing w:after="20"/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</w:pPr>
            <w:r w:rsidRPr="00D44E9E">
              <w:rPr>
                <w:rFonts w:cs="Arial"/>
                <w:sz w:val="18"/>
                <w:szCs w:val="16"/>
              </w:rPr>
              <w:t xml:space="preserve">Zodpovedná osoba /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>Responsible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 xml:space="preserve"> person: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11A5E8C" w14:textId="22F968AC" w:rsidR="004C10B5" w:rsidRPr="00D44E9E" w:rsidRDefault="004C10B5" w:rsidP="004C10B5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D44E9E">
              <w:rPr>
                <w:rFonts w:cs="Arial"/>
                <w:sz w:val="18"/>
                <w:szCs w:val="18"/>
                <w:lang w:eastAsia="ar-SA"/>
              </w:rP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A9E6EB" w14:textId="519BBEE3" w:rsidR="004C10B5" w:rsidRPr="00D44E9E" w:rsidRDefault="004C10B5" w:rsidP="004C10B5">
            <w:pPr>
              <w:spacing w:after="20"/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</w:pPr>
            <w:r w:rsidRPr="00D44E9E">
              <w:rPr>
                <w:rFonts w:cs="Arial"/>
                <w:sz w:val="18"/>
                <w:szCs w:val="16"/>
              </w:rPr>
              <w:t xml:space="preserve">Zodpovedná osoba /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>Responsible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 xml:space="preserve"> person:</w:t>
            </w:r>
          </w:p>
        </w:tc>
        <w:tc>
          <w:tcPr>
            <w:tcW w:w="2701" w:type="dxa"/>
            <w:tcBorders>
              <w:bottom w:val="single" w:sz="4" w:space="0" w:color="auto"/>
              <w:right w:val="single" w:sz="4" w:space="0" w:color="auto"/>
            </w:tcBorders>
          </w:tcPr>
          <w:p w14:paraId="300C98D8" w14:textId="6AFEE333" w:rsidR="004C10B5" w:rsidRPr="00D44E9E" w:rsidRDefault="004C10B5" w:rsidP="004C10B5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D44E9E">
              <w:rPr>
                <w:rFonts w:cs="Arial"/>
                <w:sz w:val="18"/>
                <w:szCs w:val="18"/>
                <w:lang w:eastAsia="ar-SA"/>
              </w:rP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6C408F" w:rsidRPr="00D44E9E" w14:paraId="431CBA38" w14:textId="77777777" w:rsidTr="00803B28">
        <w:trPr>
          <w:trHeight w:val="26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F120C" w14:textId="77777777" w:rsidR="006C408F" w:rsidRPr="00D44E9E" w:rsidRDefault="006C408F" w:rsidP="006C408F">
            <w:pPr>
              <w:spacing w:after="20"/>
              <w:rPr>
                <w:rFonts w:cs="Arial"/>
                <w:b/>
                <w:sz w:val="18"/>
                <w:szCs w:val="16"/>
              </w:rPr>
            </w:pPr>
            <w:r w:rsidRPr="00D44E9E">
              <w:rPr>
                <w:rFonts w:cs="Arial"/>
                <w:b/>
                <w:sz w:val="18"/>
                <w:szCs w:val="16"/>
              </w:rPr>
              <w:lastRenderedPageBreak/>
              <w:t>Druh prepravy</w:t>
            </w:r>
          </w:p>
          <w:p w14:paraId="0547A31E" w14:textId="6EDA4A17" w:rsidR="006C408F" w:rsidRPr="00D44E9E" w:rsidRDefault="006C408F" w:rsidP="006C408F">
            <w:pPr>
              <w:spacing w:after="20"/>
              <w:jc w:val="left"/>
              <w:rPr>
                <w:rFonts w:cs="Arial"/>
                <w:i/>
                <w:sz w:val="18"/>
                <w:szCs w:val="16"/>
              </w:rPr>
            </w:pP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 xml:space="preserve">Type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>of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>the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r w:rsidR="00327CFA">
              <w:rPr>
                <w:rFonts w:cs="Arial"/>
                <w:i/>
                <w:color w:val="808080" w:themeColor="background1" w:themeShade="80"/>
                <w:sz w:val="18"/>
                <w:szCs w:val="16"/>
              </w:rPr>
              <w:t>transport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323A3" w14:textId="499D7D3B" w:rsidR="006C408F" w:rsidRPr="00D44E9E" w:rsidRDefault="006C408F" w:rsidP="000F57AA">
            <w:pPr>
              <w:snapToGrid w:val="0"/>
              <w:spacing w:before="20" w:after="120"/>
              <w:ind w:left="215" w:hanging="215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Začiarkov4"/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EF4913">
              <w:rPr>
                <w:rFonts w:cs="Arial"/>
                <w:sz w:val="18"/>
                <w:szCs w:val="18"/>
                <w:lang w:eastAsia="ar-SA"/>
              </w:rPr>
            </w:r>
            <w:r w:rsidR="00EF4913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bookmarkEnd w:id="5"/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 jednotlivá preprava / </w:t>
            </w: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single </w:t>
            </w:r>
            <w:r w:rsidR="00327CFA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transport</w:t>
            </w:r>
          </w:p>
          <w:p w14:paraId="2849578B" w14:textId="44604F87" w:rsidR="006C408F" w:rsidRPr="000F57AA" w:rsidRDefault="006C408F" w:rsidP="000F57AA">
            <w:pPr>
              <w:snapToGrid w:val="0"/>
              <w:spacing w:before="20" w:after="20"/>
              <w:ind w:left="215" w:hanging="215"/>
              <w:rPr>
                <w:rFonts w:cs="Arial"/>
                <w:i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Začiarkov5"/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EF4913">
              <w:rPr>
                <w:rFonts w:cs="Arial"/>
                <w:sz w:val="18"/>
                <w:szCs w:val="18"/>
                <w:lang w:eastAsia="ar-SA"/>
              </w:rPr>
            </w:r>
            <w:r w:rsidR="00EF4913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bookmarkEnd w:id="6"/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opakovaná preprava /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multiple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r w:rsidR="00327CFA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transport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</w:tcPr>
          <w:p w14:paraId="20B03854" w14:textId="660B39F9" w:rsidR="006C408F" w:rsidRPr="00D44E9E" w:rsidRDefault="006C408F" w:rsidP="00AF52E2">
            <w:pPr>
              <w:snapToGrid w:val="0"/>
              <w:spacing w:before="20" w:after="20"/>
              <w:jc w:val="center"/>
              <w:rPr>
                <w:rFonts w:cs="Arial"/>
                <w:sz w:val="18"/>
                <w:szCs w:val="16"/>
              </w:rPr>
            </w:pPr>
            <w:r w:rsidRPr="00D44E9E">
              <w:rPr>
                <w:rFonts w:cs="Arial"/>
                <w:sz w:val="18"/>
                <w:szCs w:val="16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Začiarkov6"/>
            <w:r w:rsidRPr="00D44E9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EF4913">
              <w:rPr>
                <w:rFonts w:cs="Arial"/>
                <w:sz w:val="18"/>
                <w:szCs w:val="16"/>
              </w:rPr>
            </w:r>
            <w:r w:rsidR="00EF4913">
              <w:rPr>
                <w:rFonts w:cs="Arial"/>
                <w:sz w:val="18"/>
                <w:szCs w:val="16"/>
              </w:rPr>
              <w:fldChar w:fldCharType="separate"/>
            </w:r>
            <w:r w:rsidRPr="00D44E9E">
              <w:rPr>
                <w:rFonts w:cs="Arial"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41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36DB746" w14:textId="7672BE88" w:rsidR="006C408F" w:rsidRPr="00D44E9E" w:rsidRDefault="006C408F" w:rsidP="000E06E6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preprava </w:t>
            </w:r>
            <w:r w:rsidR="00BE4E32" w:rsidRPr="00D44E9E">
              <w:rPr>
                <w:rFonts w:cs="Arial"/>
                <w:sz w:val="18"/>
                <w:szCs w:val="18"/>
                <w:lang w:eastAsia="ar-SA"/>
              </w:rPr>
              <w:t xml:space="preserve">s celkovou hmotnosťou 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>do 40 ton vrátane s výškou alebo šírkou do 4,5 metra vrátane</w:t>
            </w:r>
            <w:r w:rsidR="00BE4E32" w:rsidRPr="00D44E9E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 w:rsidR="000E06E6" w:rsidRPr="00D44E9E">
              <w:rPr>
                <w:rFonts w:cs="Arial"/>
                <w:sz w:val="18"/>
                <w:szCs w:val="18"/>
                <w:lang w:eastAsia="ar-SA"/>
              </w:rPr>
              <w:t xml:space="preserve">/ </w:t>
            </w:r>
            <w:r w:rsidR="00327CFA">
              <w:rPr>
                <w:rFonts w:cs="Arial"/>
                <w:color w:val="808080" w:themeColor="background1" w:themeShade="80"/>
                <w:sz w:val="18"/>
                <w:szCs w:val="18"/>
                <w:lang w:eastAsia="ar-SA"/>
              </w:rPr>
              <w:t>transport</w:t>
            </w: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BE4E32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with</w:t>
            </w:r>
            <w:proofErr w:type="spellEnd"/>
            <w:r w:rsidR="00BE4E32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BE4E32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the</w:t>
            </w:r>
            <w:proofErr w:type="spellEnd"/>
            <w:r w:rsidR="00BE4E32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BE4E32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total</w:t>
            </w:r>
            <w:proofErr w:type="spellEnd"/>
            <w:r w:rsidR="00BE4E32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BE4E32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mass</w:t>
            </w:r>
            <w:proofErr w:type="spellEnd"/>
            <w:r w:rsidR="00BE4E32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up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to 40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tonnes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with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the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height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or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width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up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to 4,50 m</w:t>
            </w:r>
          </w:p>
        </w:tc>
      </w:tr>
      <w:tr w:rsidR="006C408F" w:rsidRPr="00D44E9E" w14:paraId="691E6D56" w14:textId="77777777" w:rsidTr="000F57AA">
        <w:trPr>
          <w:trHeight w:val="12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D512F" w14:textId="77777777" w:rsidR="006C408F" w:rsidRPr="00D44E9E" w:rsidRDefault="006C408F" w:rsidP="006C408F">
            <w:pPr>
              <w:spacing w:after="20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066AC" w14:textId="785AC8ED" w:rsidR="006C408F" w:rsidRPr="00D44E9E" w:rsidRDefault="000F57AA" w:rsidP="006C408F">
            <w:pPr>
              <w:snapToGrid w:val="0"/>
              <w:spacing w:after="20"/>
              <w:ind w:left="352" w:hanging="352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EF4913">
              <w:rPr>
                <w:rFonts w:cs="Arial"/>
                <w:sz w:val="18"/>
                <w:szCs w:val="18"/>
                <w:lang w:eastAsia="ar-SA"/>
              </w:rPr>
            </w:r>
            <w:r w:rsidR="00EF4913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 jednotlivá preprava stavebných mechanizmov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do 30 km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 / </w:t>
            </w:r>
            <w:r w:rsidRPr="00D44E9E">
              <w:rPr>
                <w:rFonts w:cs="Arial"/>
                <w:i/>
                <w:color w:val="7F7F7F" w:themeColor="text1" w:themeTint="80"/>
                <w:sz w:val="18"/>
                <w:szCs w:val="18"/>
                <w:lang w:eastAsia="ar-SA"/>
              </w:rPr>
              <w:t xml:space="preserve">single </w:t>
            </w:r>
            <w:r>
              <w:rPr>
                <w:rFonts w:cs="Arial"/>
                <w:i/>
                <w:color w:val="7F7F7F" w:themeColor="text1" w:themeTint="80"/>
                <w:sz w:val="18"/>
                <w:szCs w:val="18"/>
                <w:lang w:eastAsia="ar-SA"/>
              </w:rPr>
              <w:t>transport</w:t>
            </w:r>
            <w:r w:rsidRPr="00D44E9E">
              <w:rPr>
                <w:rFonts w:cs="Arial"/>
                <w:i/>
                <w:color w:val="7F7F7F" w:themeColor="text1" w:themeTint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color w:val="7F7F7F" w:themeColor="text1" w:themeTint="80"/>
                <w:sz w:val="18"/>
                <w:szCs w:val="18"/>
                <w:lang w:eastAsia="ar-SA"/>
              </w:rPr>
              <w:t>of</w:t>
            </w:r>
            <w:proofErr w:type="spellEnd"/>
            <w:r w:rsidRPr="00D44E9E">
              <w:rPr>
                <w:rFonts w:cs="Arial"/>
                <w:i/>
                <w:color w:val="7F7F7F" w:themeColor="text1" w:themeTint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color w:val="7F7F7F" w:themeColor="text1" w:themeTint="80"/>
                <w:sz w:val="18"/>
                <w:szCs w:val="18"/>
                <w:lang w:eastAsia="ar-SA"/>
              </w:rPr>
              <w:t>construction</w:t>
            </w:r>
            <w:proofErr w:type="spellEnd"/>
            <w:r w:rsidRPr="00D44E9E">
              <w:rPr>
                <w:rFonts w:cs="Arial"/>
                <w:i/>
                <w:color w:val="7F7F7F" w:themeColor="text1" w:themeTint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color w:val="7F7F7F" w:themeColor="text1" w:themeTint="80"/>
                <w:sz w:val="18"/>
                <w:szCs w:val="18"/>
                <w:lang w:eastAsia="ar-SA"/>
              </w:rPr>
              <w:t>machinery</w:t>
            </w:r>
            <w:proofErr w:type="spellEnd"/>
            <w:r>
              <w:rPr>
                <w:rFonts w:cs="Arial"/>
                <w:i/>
                <w:color w:val="7F7F7F" w:themeColor="text1" w:themeTint="80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cs="Arial"/>
                <w:i/>
                <w:color w:val="7F7F7F" w:themeColor="text1" w:themeTint="80"/>
                <w:sz w:val="18"/>
                <w:szCs w:val="18"/>
                <w:lang w:eastAsia="ar-SA"/>
              </w:rPr>
              <w:t>up</w:t>
            </w:r>
            <w:proofErr w:type="spellEnd"/>
            <w:r>
              <w:rPr>
                <w:rFonts w:cs="Arial"/>
                <w:i/>
                <w:color w:val="7F7F7F" w:themeColor="text1" w:themeTint="80"/>
                <w:sz w:val="18"/>
                <w:szCs w:val="18"/>
                <w:lang w:eastAsia="ar-SA"/>
              </w:rPr>
              <w:t xml:space="preserve"> to 30 km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14:paraId="03EF8BDC" w14:textId="62FF2716" w:rsidR="006C408F" w:rsidRPr="00D44E9E" w:rsidRDefault="006C408F" w:rsidP="006C408F">
            <w:pPr>
              <w:snapToGrid w:val="0"/>
              <w:spacing w:after="20"/>
              <w:jc w:val="center"/>
              <w:rPr>
                <w:rFonts w:cs="Arial"/>
                <w:sz w:val="18"/>
                <w:szCs w:val="16"/>
              </w:rPr>
            </w:pPr>
            <w:r w:rsidRPr="00D44E9E">
              <w:rPr>
                <w:rFonts w:cs="Arial"/>
                <w:sz w:val="18"/>
                <w:szCs w:val="16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Začiarkov7"/>
            <w:r w:rsidRPr="00D44E9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EF4913">
              <w:rPr>
                <w:rFonts w:cs="Arial"/>
                <w:sz w:val="18"/>
                <w:szCs w:val="16"/>
              </w:rPr>
            </w:r>
            <w:r w:rsidR="00EF4913">
              <w:rPr>
                <w:rFonts w:cs="Arial"/>
                <w:sz w:val="18"/>
                <w:szCs w:val="16"/>
              </w:rPr>
              <w:fldChar w:fldCharType="separate"/>
            </w:r>
            <w:r w:rsidRPr="00D44E9E">
              <w:rPr>
                <w:rFonts w:cs="Arial"/>
                <w:sz w:val="18"/>
                <w:szCs w:val="16"/>
              </w:rPr>
              <w:fldChar w:fldCharType="end"/>
            </w:r>
            <w:bookmarkEnd w:id="8"/>
          </w:p>
        </w:tc>
        <w:tc>
          <w:tcPr>
            <w:tcW w:w="4117" w:type="dxa"/>
            <w:gridSpan w:val="2"/>
            <w:tcBorders>
              <w:right w:val="single" w:sz="4" w:space="0" w:color="auto"/>
            </w:tcBorders>
          </w:tcPr>
          <w:p w14:paraId="17D53351" w14:textId="604A3CF9" w:rsidR="006C408F" w:rsidRPr="00D44E9E" w:rsidRDefault="006C408F" w:rsidP="000E06E6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preprava </w:t>
            </w:r>
            <w:r w:rsidR="00BE4E32" w:rsidRPr="00D44E9E">
              <w:rPr>
                <w:rFonts w:cs="Arial"/>
                <w:sz w:val="18"/>
                <w:szCs w:val="18"/>
                <w:lang w:eastAsia="ar-SA"/>
              </w:rPr>
              <w:t xml:space="preserve">s celkovou hmotnosťou 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>nad 40 ton do 60 ton s výškou alebo šírkou do 4,5 metra</w:t>
            </w:r>
            <w:r w:rsidR="00BE4E32" w:rsidRPr="00D44E9E">
              <w:rPr>
                <w:rFonts w:cs="Arial"/>
                <w:sz w:val="18"/>
                <w:szCs w:val="18"/>
                <w:lang w:eastAsia="ar-SA"/>
              </w:rPr>
              <w:t xml:space="preserve"> vrátane </w:t>
            </w:r>
            <w:r w:rsidR="000E06E6" w:rsidRPr="00D44E9E">
              <w:rPr>
                <w:rFonts w:cs="Arial"/>
                <w:sz w:val="18"/>
                <w:szCs w:val="18"/>
                <w:lang w:eastAsia="ar-SA"/>
              </w:rPr>
              <w:t xml:space="preserve">/ </w:t>
            </w:r>
            <w:r w:rsidR="00327CFA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transport</w:t>
            </w: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BE4E32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with</w:t>
            </w:r>
            <w:proofErr w:type="spellEnd"/>
            <w:r w:rsidR="00BE4E32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BE4E32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the</w:t>
            </w:r>
            <w:proofErr w:type="spellEnd"/>
            <w:r w:rsidR="00BE4E32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BE4E32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total</w:t>
            </w:r>
            <w:proofErr w:type="spellEnd"/>
            <w:r w:rsidR="00BE4E32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BE4E32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mass</w:t>
            </w:r>
            <w:proofErr w:type="spellEnd"/>
            <w:r w:rsidR="00BE4E32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over 40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tonnes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up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to 60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tonnes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with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the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height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or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width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up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to 4,50 m</w:t>
            </w:r>
          </w:p>
        </w:tc>
      </w:tr>
      <w:tr w:rsidR="006C408F" w:rsidRPr="00D44E9E" w14:paraId="10FE3E94" w14:textId="77777777" w:rsidTr="000F57AA">
        <w:trPr>
          <w:trHeight w:val="12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AD6DA" w14:textId="77777777" w:rsidR="006C408F" w:rsidRPr="00D44E9E" w:rsidRDefault="006C408F" w:rsidP="006C408F">
            <w:pPr>
              <w:spacing w:after="20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13B8B" w14:textId="150F6221" w:rsidR="006C408F" w:rsidRPr="00D44E9E" w:rsidRDefault="000F57AA" w:rsidP="006C408F">
            <w:pPr>
              <w:snapToGrid w:val="0"/>
              <w:spacing w:after="20"/>
              <w:ind w:left="352" w:hanging="352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EF4913">
              <w:rPr>
                <w:rFonts w:cs="Arial"/>
                <w:sz w:val="18"/>
                <w:szCs w:val="18"/>
                <w:lang w:eastAsia="ar-SA"/>
              </w:rPr>
            </w:r>
            <w:r w:rsidR="00EF4913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 opakovaná preprava stavebných mechanizmov / </w:t>
            </w:r>
            <w:proofErr w:type="spellStart"/>
            <w:r w:rsidRPr="00D44E9E">
              <w:rPr>
                <w:rFonts w:cs="Arial"/>
                <w:color w:val="808080" w:themeColor="background1" w:themeShade="80"/>
                <w:sz w:val="18"/>
                <w:szCs w:val="18"/>
                <w:lang w:eastAsia="ar-SA"/>
              </w:rPr>
              <w:t>multiple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transport</w:t>
            </w: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of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construction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machinery</w:t>
            </w:r>
            <w:proofErr w:type="spellEnd"/>
          </w:p>
        </w:tc>
        <w:tc>
          <w:tcPr>
            <w:tcW w:w="421" w:type="dxa"/>
            <w:tcBorders>
              <w:left w:val="single" w:sz="4" w:space="0" w:color="auto"/>
            </w:tcBorders>
          </w:tcPr>
          <w:p w14:paraId="6FA60EDF" w14:textId="0AC9EEF4" w:rsidR="006C408F" w:rsidRPr="00D44E9E" w:rsidRDefault="006C408F" w:rsidP="006C408F">
            <w:pPr>
              <w:snapToGrid w:val="0"/>
              <w:spacing w:after="20"/>
              <w:jc w:val="center"/>
              <w:rPr>
                <w:rFonts w:cs="Arial"/>
                <w:sz w:val="18"/>
                <w:szCs w:val="16"/>
              </w:rPr>
            </w:pPr>
            <w:r w:rsidRPr="00D44E9E">
              <w:rPr>
                <w:rFonts w:cs="Arial"/>
                <w:sz w:val="18"/>
                <w:szCs w:val="16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Začiarkov8"/>
            <w:r w:rsidRPr="00D44E9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EF4913">
              <w:rPr>
                <w:rFonts w:cs="Arial"/>
                <w:sz w:val="18"/>
                <w:szCs w:val="16"/>
              </w:rPr>
            </w:r>
            <w:r w:rsidR="00EF4913">
              <w:rPr>
                <w:rFonts w:cs="Arial"/>
                <w:sz w:val="18"/>
                <w:szCs w:val="16"/>
              </w:rPr>
              <w:fldChar w:fldCharType="separate"/>
            </w:r>
            <w:r w:rsidRPr="00D44E9E">
              <w:rPr>
                <w:rFonts w:cs="Arial"/>
                <w:sz w:val="18"/>
                <w:szCs w:val="16"/>
              </w:rPr>
              <w:fldChar w:fldCharType="end"/>
            </w:r>
            <w:bookmarkEnd w:id="9"/>
          </w:p>
        </w:tc>
        <w:tc>
          <w:tcPr>
            <w:tcW w:w="4117" w:type="dxa"/>
            <w:gridSpan w:val="2"/>
            <w:tcBorders>
              <w:right w:val="single" w:sz="4" w:space="0" w:color="auto"/>
            </w:tcBorders>
          </w:tcPr>
          <w:p w14:paraId="509576E0" w14:textId="1D531A11" w:rsidR="006C408F" w:rsidRPr="00D44E9E" w:rsidRDefault="006C408F" w:rsidP="000E06E6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preprava nad 60 ton alebo s výškou alebo šírkou nad 4,5 metra </w:t>
            </w:r>
            <w:r w:rsidR="000E06E6" w:rsidRPr="00D44E9E">
              <w:rPr>
                <w:rFonts w:cs="Arial"/>
                <w:sz w:val="18"/>
                <w:szCs w:val="18"/>
                <w:lang w:eastAsia="ar-SA"/>
              </w:rPr>
              <w:t xml:space="preserve">/ </w:t>
            </w:r>
            <w:r w:rsidR="00327CFA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transport</w:t>
            </w:r>
            <w:r w:rsidR="00BE4E32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BE4E32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with</w:t>
            </w:r>
            <w:proofErr w:type="spellEnd"/>
            <w:r w:rsidR="00BE4E32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BE4E32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the</w:t>
            </w:r>
            <w:proofErr w:type="spellEnd"/>
            <w:r w:rsidR="00BE4E32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BE4E32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total</w:t>
            </w:r>
            <w:proofErr w:type="spellEnd"/>
            <w:r w:rsidR="00BE4E32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BE4E32"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mass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over 60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tonnes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or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with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the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height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or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width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over 4,50 m</w:t>
            </w:r>
          </w:p>
        </w:tc>
      </w:tr>
      <w:tr w:rsidR="006838B0" w:rsidRPr="00D44E9E" w14:paraId="531D6E31" w14:textId="77777777" w:rsidTr="000F57AA">
        <w:trPr>
          <w:trHeight w:val="127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4E9907FF" w14:textId="77777777" w:rsidR="006838B0" w:rsidRPr="00D44E9E" w:rsidRDefault="006838B0" w:rsidP="006C408F">
            <w:pPr>
              <w:spacing w:after="20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D495A1" w14:textId="57AEAC6C" w:rsidR="006838B0" w:rsidRPr="00D44E9E" w:rsidRDefault="006838B0" w:rsidP="006838B0">
            <w:pPr>
              <w:snapToGrid w:val="0"/>
              <w:jc w:val="left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EF4913">
              <w:rPr>
                <w:rFonts w:cs="Arial"/>
                <w:sz w:val="18"/>
                <w:szCs w:val="18"/>
                <w:lang w:eastAsia="ar-SA"/>
              </w:rPr>
            </w:r>
            <w:r w:rsidR="00EF4913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6"/>
                <w:lang w:eastAsia="ar-SA"/>
              </w:rPr>
              <w:t xml:space="preserve">do 30 km vrátane 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/ </w:t>
            </w:r>
            <w:proofErr w:type="spellStart"/>
            <w:r>
              <w:rPr>
                <w:rFonts w:cs="Arial"/>
                <w:i/>
                <w:color w:val="7F7F7F" w:themeColor="text1" w:themeTint="80"/>
                <w:sz w:val="18"/>
                <w:szCs w:val="18"/>
                <w:lang w:eastAsia="ar-SA"/>
              </w:rPr>
              <w:t>up</w:t>
            </w:r>
            <w:proofErr w:type="spellEnd"/>
            <w:r>
              <w:rPr>
                <w:rFonts w:cs="Arial"/>
                <w:i/>
                <w:color w:val="7F7F7F" w:themeColor="text1" w:themeTint="80"/>
                <w:sz w:val="18"/>
                <w:szCs w:val="18"/>
                <w:lang w:eastAsia="ar-SA"/>
              </w:rPr>
              <w:t xml:space="preserve"> to 30 km</w:t>
            </w:r>
          </w:p>
        </w:tc>
        <w:tc>
          <w:tcPr>
            <w:tcW w:w="45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7D3314" w14:textId="77777777" w:rsidR="006838B0" w:rsidRPr="00D44E9E" w:rsidRDefault="006838B0" w:rsidP="006C408F">
            <w:pPr>
              <w:snapToGrid w:val="0"/>
              <w:jc w:val="center"/>
              <w:rPr>
                <w:rFonts w:cs="Arial"/>
                <w:sz w:val="18"/>
                <w:szCs w:val="16"/>
                <w:lang w:eastAsia="ar-SA"/>
              </w:rPr>
            </w:pPr>
          </w:p>
        </w:tc>
      </w:tr>
      <w:tr w:rsidR="006838B0" w:rsidRPr="00D44E9E" w14:paraId="44A3AE97" w14:textId="77777777" w:rsidTr="008F04D7">
        <w:trPr>
          <w:trHeight w:val="127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B927" w14:textId="77777777" w:rsidR="006838B0" w:rsidRPr="00D44E9E" w:rsidRDefault="006838B0" w:rsidP="006C408F">
            <w:pPr>
              <w:spacing w:after="20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82B4E1" w14:textId="65B4935B" w:rsidR="006838B0" w:rsidRPr="00D44E9E" w:rsidRDefault="006838B0" w:rsidP="006838B0">
            <w:pPr>
              <w:snapToGrid w:val="0"/>
              <w:jc w:val="left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EF4913">
              <w:rPr>
                <w:rFonts w:cs="Arial"/>
                <w:sz w:val="18"/>
                <w:szCs w:val="18"/>
                <w:lang w:eastAsia="ar-SA"/>
              </w:rPr>
            </w:r>
            <w:r w:rsidR="00EF4913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6"/>
                <w:lang w:eastAsia="ar-SA"/>
              </w:rPr>
              <w:t xml:space="preserve">nad 30 km 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/ </w:t>
            </w:r>
            <w:r>
              <w:rPr>
                <w:rFonts w:cs="Arial"/>
                <w:i/>
                <w:color w:val="7F7F7F" w:themeColor="text1" w:themeTint="80"/>
                <w:sz w:val="18"/>
                <w:szCs w:val="18"/>
                <w:lang w:eastAsia="ar-SA"/>
              </w:rPr>
              <w:t>over 30 km</w:t>
            </w:r>
          </w:p>
        </w:tc>
        <w:tc>
          <w:tcPr>
            <w:tcW w:w="45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FFEB" w14:textId="77777777" w:rsidR="006838B0" w:rsidRPr="00D44E9E" w:rsidRDefault="006838B0" w:rsidP="006C408F">
            <w:pPr>
              <w:snapToGrid w:val="0"/>
              <w:jc w:val="center"/>
              <w:rPr>
                <w:rFonts w:cs="Arial"/>
                <w:sz w:val="18"/>
                <w:szCs w:val="16"/>
                <w:lang w:eastAsia="ar-SA"/>
              </w:rPr>
            </w:pPr>
          </w:p>
        </w:tc>
      </w:tr>
      <w:tr w:rsidR="006C408F" w:rsidRPr="00D44E9E" w14:paraId="1C27B10F" w14:textId="77777777" w:rsidTr="002B21B7">
        <w:trPr>
          <w:trHeight w:val="12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5559" w14:textId="44E69045" w:rsidR="006C408F" w:rsidRPr="00D44E9E" w:rsidRDefault="00667E2C" w:rsidP="006C408F">
            <w:pPr>
              <w:spacing w:after="20"/>
              <w:rPr>
                <w:rFonts w:cs="Arial"/>
                <w:b/>
                <w:sz w:val="18"/>
                <w:szCs w:val="16"/>
              </w:rPr>
            </w:pPr>
            <w:r w:rsidRPr="00D44E9E">
              <w:rPr>
                <w:rFonts w:cs="Arial"/>
                <w:b/>
                <w:sz w:val="18"/>
                <w:szCs w:val="16"/>
              </w:rPr>
              <w:t>Termín</w:t>
            </w:r>
            <w:r w:rsidR="006C408F" w:rsidRPr="00D44E9E">
              <w:rPr>
                <w:rFonts w:cs="Arial"/>
                <w:b/>
                <w:sz w:val="18"/>
                <w:szCs w:val="16"/>
              </w:rPr>
              <w:t xml:space="preserve"> prepravy</w:t>
            </w:r>
          </w:p>
          <w:p w14:paraId="5C590D2C" w14:textId="79B7829F" w:rsidR="006C408F" w:rsidRPr="00D44E9E" w:rsidRDefault="006C408F" w:rsidP="006C408F">
            <w:pPr>
              <w:spacing w:after="20"/>
              <w:rPr>
                <w:rFonts w:cs="Arial"/>
                <w:b/>
                <w:sz w:val="18"/>
                <w:szCs w:val="16"/>
              </w:rPr>
            </w:pP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Date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of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the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 xml:space="preserve"> </w:t>
            </w:r>
            <w:r w:rsidR="00327CFA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transport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285B" w14:textId="42EA4E57" w:rsidR="006C408F" w:rsidRPr="00D44E9E" w:rsidRDefault="003E7B3D" w:rsidP="006C408F">
            <w:pPr>
              <w:snapToGrid w:val="0"/>
              <w:jc w:val="center"/>
              <w:rPr>
                <w:rFonts w:cs="Arial"/>
                <w:i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  <w:lang w:eastAsia="ar-SA"/>
              </w:rPr>
              <w:t>Od (</w:t>
            </w:r>
            <w:proofErr w:type="spellStart"/>
            <w:r w:rsidRPr="00D44E9E">
              <w:rPr>
                <w:rFonts w:cs="Arial"/>
                <w:sz w:val="18"/>
                <w:szCs w:val="16"/>
                <w:lang w:eastAsia="ar-SA"/>
              </w:rPr>
              <w:t>dd.mm.</w:t>
            </w:r>
            <w:r w:rsidR="006C408F" w:rsidRPr="00D44E9E">
              <w:rPr>
                <w:rFonts w:cs="Arial"/>
                <w:sz w:val="18"/>
                <w:szCs w:val="16"/>
                <w:lang w:eastAsia="ar-SA"/>
              </w:rPr>
              <w:t>rrrr</w:t>
            </w:r>
            <w:proofErr w:type="spellEnd"/>
            <w:r w:rsidR="006C408F" w:rsidRPr="00D44E9E">
              <w:rPr>
                <w:rFonts w:cs="Arial"/>
                <w:sz w:val="18"/>
                <w:szCs w:val="16"/>
                <w:lang w:eastAsia="ar-SA"/>
              </w:rPr>
              <w:t xml:space="preserve">) /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From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 xml:space="preserve"> (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dd.mm.</w:t>
            </w:r>
            <w:r w:rsidR="006C408F"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yyyy</w:t>
            </w:r>
            <w:proofErr w:type="spellEnd"/>
            <w:r w:rsidR="006C408F"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)</w:t>
            </w:r>
          </w:p>
          <w:p w14:paraId="49B4593C" w14:textId="4423FEE3" w:rsidR="006C408F" w:rsidRPr="00D44E9E" w:rsidRDefault="00075F92" w:rsidP="00153F22">
            <w:pPr>
              <w:snapToGrid w:val="0"/>
              <w:spacing w:before="20"/>
              <w:jc w:val="center"/>
              <w:rPr>
                <w:rFonts w:cs="Arial"/>
                <w:b/>
                <w:sz w:val="18"/>
                <w:szCs w:val="16"/>
              </w:rPr>
            </w:pPr>
            <w:r w:rsidRPr="00D44E9E"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5"/>
            <w:r w:rsidRPr="00D44E9E">
              <w:rPr>
                <w:rFonts w:cs="Arial"/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rFonts w:cs="Arial"/>
                <w:b/>
                <w:sz w:val="18"/>
                <w:szCs w:val="16"/>
              </w:rPr>
            </w:r>
            <w:r w:rsidRPr="00D44E9E">
              <w:rPr>
                <w:rFonts w:cs="Arial"/>
                <w:b/>
                <w:sz w:val="18"/>
                <w:szCs w:val="16"/>
              </w:rPr>
              <w:fldChar w:fldCharType="separate"/>
            </w:r>
            <w:r w:rsidR="00153F22" w:rsidRPr="00D44E9E">
              <w:rPr>
                <w:rFonts w:cs="Arial"/>
                <w:b/>
                <w:sz w:val="18"/>
                <w:szCs w:val="16"/>
              </w:rPr>
              <w:t> </w:t>
            </w:r>
            <w:r w:rsidR="00153F22" w:rsidRPr="00D44E9E">
              <w:rPr>
                <w:rFonts w:cs="Arial"/>
                <w:b/>
                <w:sz w:val="18"/>
                <w:szCs w:val="16"/>
              </w:rPr>
              <w:t> </w:t>
            </w:r>
            <w:r w:rsidR="00153F22" w:rsidRPr="00D44E9E">
              <w:rPr>
                <w:rFonts w:cs="Arial"/>
                <w:b/>
                <w:sz w:val="18"/>
                <w:szCs w:val="16"/>
              </w:rPr>
              <w:t> </w:t>
            </w:r>
            <w:r w:rsidR="00153F22" w:rsidRPr="00D44E9E">
              <w:rPr>
                <w:rFonts w:cs="Arial"/>
                <w:b/>
                <w:sz w:val="18"/>
                <w:szCs w:val="16"/>
              </w:rPr>
              <w:t> </w:t>
            </w:r>
            <w:r w:rsidR="00153F22" w:rsidRPr="00D44E9E">
              <w:rPr>
                <w:rFonts w:cs="Arial"/>
                <w:b/>
                <w:sz w:val="18"/>
                <w:szCs w:val="16"/>
              </w:rPr>
              <w:t> </w:t>
            </w:r>
            <w:r w:rsidRPr="00D44E9E">
              <w:rPr>
                <w:rFonts w:cs="Arial"/>
                <w:b/>
                <w:sz w:val="18"/>
                <w:szCs w:val="16"/>
              </w:rPr>
              <w:fldChar w:fldCharType="end"/>
            </w:r>
            <w:bookmarkEnd w:id="10"/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769B" w14:textId="559D41B2" w:rsidR="006C408F" w:rsidRPr="00D44E9E" w:rsidRDefault="006C408F" w:rsidP="006C408F">
            <w:pPr>
              <w:snapToGrid w:val="0"/>
              <w:jc w:val="center"/>
              <w:rPr>
                <w:rFonts w:cs="Arial"/>
                <w:i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  <w:lang w:eastAsia="ar-SA"/>
              </w:rPr>
              <w:t>D</w:t>
            </w:r>
            <w:r w:rsidR="003E7B3D" w:rsidRPr="00D44E9E">
              <w:rPr>
                <w:rFonts w:cs="Arial"/>
                <w:sz w:val="18"/>
                <w:szCs w:val="16"/>
                <w:lang w:eastAsia="ar-SA"/>
              </w:rPr>
              <w:t>o (</w:t>
            </w:r>
            <w:proofErr w:type="spellStart"/>
            <w:r w:rsidR="003E7B3D" w:rsidRPr="00D44E9E">
              <w:rPr>
                <w:rFonts w:cs="Arial"/>
                <w:sz w:val="18"/>
                <w:szCs w:val="16"/>
                <w:lang w:eastAsia="ar-SA"/>
              </w:rPr>
              <w:t>dd.mm.</w:t>
            </w:r>
            <w:r w:rsidRPr="00D44E9E">
              <w:rPr>
                <w:rFonts w:cs="Arial"/>
                <w:sz w:val="18"/>
                <w:szCs w:val="16"/>
                <w:lang w:eastAsia="ar-SA"/>
              </w:rPr>
              <w:t>rrrr</w:t>
            </w:r>
            <w:proofErr w:type="spellEnd"/>
            <w:r w:rsidRPr="00D44E9E">
              <w:rPr>
                <w:rFonts w:cs="Arial"/>
                <w:sz w:val="18"/>
                <w:szCs w:val="16"/>
                <w:lang w:eastAsia="ar-SA"/>
              </w:rPr>
              <w:t xml:space="preserve">) / </w:t>
            </w:r>
            <w:r w:rsidR="003E7B3D"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To (</w:t>
            </w:r>
            <w:proofErr w:type="spellStart"/>
            <w:r w:rsidR="003E7B3D"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dd.mm.</w:t>
            </w: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yyyy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)</w:t>
            </w:r>
          </w:p>
          <w:p w14:paraId="26D03255" w14:textId="22C13F23" w:rsidR="006C408F" w:rsidRPr="00D44E9E" w:rsidRDefault="00075F92" w:rsidP="00153F22">
            <w:pPr>
              <w:snapToGrid w:val="0"/>
              <w:spacing w:before="2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Text6"/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instrText xml:space="preserve"> FORMTEXT </w:instrText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fldChar w:fldCharType="separate"/>
            </w:r>
            <w:r w:rsidR="00153F22" w:rsidRPr="00D44E9E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="00153F22" w:rsidRPr="00D44E9E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fldChar w:fldCharType="end"/>
            </w:r>
            <w:bookmarkEnd w:id="11"/>
          </w:p>
        </w:tc>
      </w:tr>
      <w:tr w:rsidR="00CD7CFC" w:rsidRPr="00D44E9E" w14:paraId="7B9DB374" w14:textId="77777777" w:rsidTr="002B21B7">
        <w:trPr>
          <w:trHeight w:val="308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DC8D338" w14:textId="46F1EABB" w:rsidR="002B21B7" w:rsidRPr="00D44E9E" w:rsidRDefault="00CD7CFC" w:rsidP="002B21B7">
            <w:pPr>
              <w:snapToGrid w:val="0"/>
              <w:spacing w:before="20"/>
              <w:rPr>
                <w:rFonts w:cs="Arial"/>
                <w:b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>Za prepravu</w:t>
            </w:r>
            <w:r w:rsidR="00B91A7F" w:rsidRPr="00D44E9E">
              <w:rPr>
                <w:rFonts w:cs="Arial"/>
                <w:b/>
                <w:sz w:val="18"/>
                <w:szCs w:val="16"/>
                <w:lang w:eastAsia="ar-SA"/>
              </w:rPr>
              <w:t xml:space="preserve"> zodpovedá</w:t>
            </w:r>
            <w:r w:rsidR="002B21B7" w:rsidRPr="00D44E9E">
              <w:rPr>
                <w:rFonts w:cs="Arial"/>
                <w:b/>
                <w:sz w:val="18"/>
                <w:szCs w:val="16"/>
                <w:lang w:eastAsia="ar-SA"/>
              </w:rPr>
              <w:t xml:space="preserve"> (Meno, adresa, telefón) </w:t>
            </w:r>
          </w:p>
          <w:p w14:paraId="64F15C2E" w14:textId="7769C044" w:rsidR="00CD7CFC" w:rsidRPr="00D44E9E" w:rsidRDefault="00B91A7F" w:rsidP="002B21B7">
            <w:pPr>
              <w:snapToGrid w:val="0"/>
              <w:spacing w:before="20"/>
              <w:rPr>
                <w:rFonts w:cs="Arial"/>
                <w:sz w:val="18"/>
                <w:szCs w:val="16"/>
                <w:lang w:eastAsia="ar-SA"/>
              </w:rPr>
            </w:pP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Responsible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 xml:space="preserve"> </w:t>
            </w:r>
            <w:r w:rsidR="002B21B7"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 xml:space="preserve">person </w:t>
            </w:r>
            <w:proofErr w:type="spellStart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for</w:t>
            </w:r>
            <w:proofErr w:type="spellEnd"/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 xml:space="preserve"> </w:t>
            </w:r>
            <w:r w:rsidR="00327CFA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transport</w:t>
            </w:r>
            <w:r w:rsidRPr="00D44E9E">
              <w:rPr>
                <w:rFonts w:cs="Arial"/>
                <w:sz w:val="18"/>
                <w:szCs w:val="16"/>
                <w:lang w:eastAsia="ar-SA"/>
              </w:rPr>
              <w:t xml:space="preserve"> </w:t>
            </w:r>
            <w:r w:rsidR="002B21B7"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(</w:t>
            </w:r>
            <w:proofErr w:type="spellStart"/>
            <w:r w:rsidR="002B21B7"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Name</w:t>
            </w:r>
            <w:proofErr w:type="spellEnd"/>
            <w:r w:rsidR="002B21B7"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 xml:space="preserve">, </w:t>
            </w:r>
            <w:proofErr w:type="spellStart"/>
            <w:r w:rsidR="002B21B7"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Address</w:t>
            </w:r>
            <w:proofErr w:type="spellEnd"/>
            <w:r w:rsidR="002B21B7"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 xml:space="preserve">, </w:t>
            </w:r>
            <w:proofErr w:type="spellStart"/>
            <w:r w:rsidR="002B21B7"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Phone</w:t>
            </w:r>
            <w:proofErr w:type="spellEnd"/>
            <w:r w:rsidR="002B21B7"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)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6A5077" w14:textId="4AB7F4CD" w:rsidR="00CD7CFC" w:rsidRPr="00D44E9E" w:rsidRDefault="002B21B7" w:rsidP="00153F22">
            <w:pPr>
              <w:snapToGrid w:val="0"/>
              <w:spacing w:before="20"/>
              <w:jc w:val="left"/>
              <w:rPr>
                <w:rFonts w:cs="Arial"/>
                <w:b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4E9E">
              <w:rPr>
                <w:rFonts w:cs="Arial"/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rFonts w:cs="Arial"/>
                <w:b/>
                <w:sz w:val="18"/>
                <w:szCs w:val="16"/>
              </w:rPr>
            </w:r>
            <w:r w:rsidRPr="00D44E9E">
              <w:rPr>
                <w:rFonts w:cs="Arial"/>
                <w:b/>
                <w:sz w:val="18"/>
                <w:szCs w:val="16"/>
              </w:rPr>
              <w:fldChar w:fldCharType="separate"/>
            </w:r>
            <w:r w:rsidR="00153F22" w:rsidRPr="00D44E9E">
              <w:rPr>
                <w:rFonts w:cs="Arial"/>
                <w:b/>
                <w:sz w:val="18"/>
                <w:szCs w:val="16"/>
              </w:rPr>
              <w:t> </w:t>
            </w:r>
            <w:r w:rsidR="00153F22" w:rsidRPr="00D44E9E">
              <w:rPr>
                <w:rFonts w:cs="Arial"/>
                <w:b/>
                <w:sz w:val="18"/>
                <w:szCs w:val="16"/>
              </w:rPr>
              <w:t> </w:t>
            </w:r>
            <w:r w:rsidR="00153F22" w:rsidRPr="00D44E9E">
              <w:rPr>
                <w:rFonts w:cs="Arial"/>
                <w:b/>
                <w:sz w:val="18"/>
                <w:szCs w:val="16"/>
              </w:rPr>
              <w:t> </w:t>
            </w:r>
            <w:r w:rsidR="00153F22" w:rsidRPr="00D44E9E">
              <w:rPr>
                <w:rFonts w:cs="Arial"/>
                <w:b/>
                <w:sz w:val="18"/>
                <w:szCs w:val="16"/>
              </w:rPr>
              <w:t> </w:t>
            </w:r>
            <w:r w:rsidR="00153F22" w:rsidRPr="00D44E9E">
              <w:rPr>
                <w:rFonts w:cs="Arial"/>
                <w:b/>
                <w:sz w:val="18"/>
                <w:szCs w:val="16"/>
              </w:rPr>
              <w:t> </w:t>
            </w:r>
            <w:r w:rsidRPr="00D44E9E">
              <w:rPr>
                <w:rFonts w:cs="Arial"/>
                <w:b/>
                <w:sz w:val="18"/>
                <w:szCs w:val="16"/>
              </w:rPr>
              <w:fldChar w:fldCharType="end"/>
            </w:r>
          </w:p>
        </w:tc>
      </w:tr>
    </w:tbl>
    <w:p w14:paraId="6BBE17ED" w14:textId="77777777" w:rsidR="00C154D5" w:rsidRPr="00D44E9E" w:rsidRDefault="00C154D5" w:rsidP="00C154D5">
      <w:pPr>
        <w:rPr>
          <w:rFonts w:cs="Arial"/>
          <w:b/>
          <w:szCs w:val="18"/>
        </w:rPr>
      </w:pPr>
    </w:p>
    <w:p w14:paraId="76A8BF61" w14:textId="1C277573" w:rsidR="00C154D5" w:rsidRPr="00D44E9E" w:rsidRDefault="00C154D5" w:rsidP="00C154D5">
      <w:pPr>
        <w:rPr>
          <w:rFonts w:cs="Arial"/>
          <w:b/>
          <w:szCs w:val="18"/>
        </w:rPr>
      </w:pPr>
      <w:r w:rsidRPr="00D44E9E">
        <w:rPr>
          <w:rFonts w:cs="Arial"/>
          <w:b/>
          <w:szCs w:val="18"/>
        </w:rPr>
        <w:t xml:space="preserve">2. Technické parametre </w:t>
      </w:r>
      <w:r w:rsidR="00E570C8" w:rsidRPr="00D44E9E">
        <w:rPr>
          <w:rFonts w:cs="Arial"/>
          <w:b/>
          <w:szCs w:val="18"/>
        </w:rPr>
        <w:t xml:space="preserve">nákladu a vozidla / </w:t>
      </w:r>
      <w:r w:rsidRPr="00D44E9E">
        <w:rPr>
          <w:rFonts w:cs="Arial"/>
          <w:b/>
          <w:szCs w:val="18"/>
        </w:rPr>
        <w:t xml:space="preserve">súpravy / </w:t>
      </w:r>
      <w:proofErr w:type="spellStart"/>
      <w:r w:rsidRPr="00D44E9E">
        <w:rPr>
          <w:rFonts w:cs="Arial"/>
          <w:b/>
          <w:i/>
          <w:color w:val="808080" w:themeColor="background1" w:themeShade="80"/>
          <w:szCs w:val="18"/>
        </w:rPr>
        <w:t>Technical</w:t>
      </w:r>
      <w:proofErr w:type="spellEnd"/>
      <w:r w:rsidRPr="00D44E9E">
        <w:rPr>
          <w:rFonts w:cs="Arial"/>
          <w:b/>
          <w:i/>
          <w:color w:val="808080" w:themeColor="background1" w:themeShade="80"/>
          <w:szCs w:val="18"/>
        </w:rPr>
        <w:t xml:space="preserve"> </w:t>
      </w:r>
      <w:proofErr w:type="spellStart"/>
      <w:r w:rsidRPr="00D44E9E">
        <w:rPr>
          <w:rFonts w:cs="Arial"/>
          <w:b/>
          <w:i/>
          <w:color w:val="808080" w:themeColor="background1" w:themeShade="80"/>
          <w:szCs w:val="18"/>
        </w:rPr>
        <w:t>description</w:t>
      </w:r>
      <w:proofErr w:type="spellEnd"/>
      <w:r w:rsidRPr="00D44E9E">
        <w:rPr>
          <w:rFonts w:cs="Arial"/>
          <w:b/>
          <w:i/>
          <w:color w:val="808080" w:themeColor="background1" w:themeShade="80"/>
          <w:szCs w:val="18"/>
        </w:rPr>
        <w:t xml:space="preserve"> </w:t>
      </w:r>
      <w:proofErr w:type="spellStart"/>
      <w:r w:rsidRPr="00D44E9E">
        <w:rPr>
          <w:rFonts w:cs="Arial"/>
          <w:b/>
          <w:i/>
          <w:color w:val="808080" w:themeColor="background1" w:themeShade="80"/>
          <w:szCs w:val="18"/>
        </w:rPr>
        <w:t>of</w:t>
      </w:r>
      <w:proofErr w:type="spellEnd"/>
      <w:r w:rsidR="00E570C8" w:rsidRPr="00D44E9E">
        <w:rPr>
          <w:rFonts w:cs="Arial"/>
          <w:b/>
          <w:i/>
          <w:color w:val="808080" w:themeColor="background1" w:themeShade="80"/>
          <w:szCs w:val="18"/>
        </w:rPr>
        <w:t xml:space="preserve"> </w:t>
      </w:r>
      <w:proofErr w:type="spellStart"/>
      <w:r w:rsidR="00E570C8" w:rsidRPr="00D44E9E">
        <w:rPr>
          <w:rFonts w:cs="Arial"/>
          <w:b/>
          <w:i/>
          <w:color w:val="808080" w:themeColor="background1" w:themeShade="80"/>
          <w:szCs w:val="18"/>
        </w:rPr>
        <w:t>the</w:t>
      </w:r>
      <w:proofErr w:type="spellEnd"/>
      <w:r w:rsidR="00E570C8" w:rsidRPr="00D44E9E">
        <w:rPr>
          <w:rFonts w:cs="Arial"/>
          <w:b/>
          <w:i/>
          <w:color w:val="808080" w:themeColor="background1" w:themeShade="80"/>
          <w:szCs w:val="18"/>
        </w:rPr>
        <w:t xml:space="preserve"> </w:t>
      </w:r>
      <w:proofErr w:type="spellStart"/>
      <w:r w:rsidR="00E570C8" w:rsidRPr="00D44E9E">
        <w:rPr>
          <w:rFonts w:cs="Arial"/>
          <w:b/>
          <w:i/>
          <w:color w:val="808080" w:themeColor="background1" w:themeShade="80"/>
          <w:szCs w:val="18"/>
        </w:rPr>
        <w:t>cargo</w:t>
      </w:r>
      <w:proofErr w:type="spellEnd"/>
      <w:r w:rsidR="00E570C8" w:rsidRPr="00D44E9E">
        <w:rPr>
          <w:rFonts w:cs="Arial"/>
          <w:b/>
          <w:i/>
          <w:color w:val="808080" w:themeColor="background1" w:themeShade="80"/>
          <w:szCs w:val="18"/>
        </w:rPr>
        <w:t xml:space="preserve"> and </w:t>
      </w:r>
      <w:proofErr w:type="spellStart"/>
      <w:r w:rsidR="00E570C8" w:rsidRPr="00D44E9E">
        <w:rPr>
          <w:rFonts w:cs="Arial"/>
          <w:b/>
          <w:i/>
          <w:color w:val="808080" w:themeColor="background1" w:themeShade="80"/>
          <w:szCs w:val="18"/>
        </w:rPr>
        <w:t>the</w:t>
      </w:r>
      <w:proofErr w:type="spellEnd"/>
      <w:r w:rsidRPr="00D44E9E">
        <w:rPr>
          <w:rFonts w:cs="Arial"/>
          <w:b/>
          <w:i/>
          <w:color w:val="808080" w:themeColor="background1" w:themeShade="80"/>
          <w:szCs w:val="18"/>
        </w:rPr>
        <w:t xml:space="preserve"> </w:t>
      </w:r>
      <w:proofErr w:type="spellStart"/>
      <w:r w:rsidRPr="00D44E9E">
        <w:rPr>
          <w:rFonts w:cs="Arial"/>
          <w:b/>
          <w:i/>
          <w:color w:val="808080" w:themeColor="background1" w:themeShade="80"/>
          <w:szCs w:val="18"/>
        </w:rPr>
        <w:t>vehicle</w:t>
      </w:r>
      <w:proofErr w:type="spellEnd"/>
      <w:r w:rsidR="00E570C8" w:rsidRPr="00D44E9E">
        <w:rPr>
          <w:rFonts w:cs="Arial"/>
          <w:b/>
          <w:i/>
          <w:color w:val="808080" w:themeColor="background1" w:themeShade="80"/>
          <w:szCs w:val="18"/>
        </w:rPr>
        <w:t xml:space="preserve"> / </w:t>
      </w:r>
      <w:proofErr w:type="spellStart"/>
      <w:r w:rsidR="00E570C8" w:rsidRPr="00D44E9E">
        <w:rPr>
          <w:rFonts w:cs="Arial"/>
          <w:b/>
          <w:i/>
          <w:color w:val="808080" w:themeColor="background1" w:themeShade="80"/>
          <w:szCs w:val="18"/>
        </w:rPr>
        <w:t>vehicle</w:t>
      </w:r>
      <w:proofErr w:type="spellEnd"/>
      <w:r w:rsidRPr="00D44E9E">
        <w:rPr>
          <w:rFonts w:cs="Arial"/>
          <w:b/>
          <w:i/>
          <w:color w:val="808080" w:themeColor="background1" w:themeShade="80"/>
          <w:szCs w:val="18"/>
        </w:rPr>
        <w:t xml:space="preserve"> </w:t>
      </w:r>
      <w:proofErr w:type="spellStart"/>
      <w:r w:rsidRPr="00D44E9E">
        <w:rPr>
          <w:rFonts w:cs="Arial"/>
          <w:b/>
          <w:i/>
          <w:color w:val="808080" w:themeColor="background1" w:themeShade="80"/>
          <w:szCs w:val="18"/>
        </w:rPr>
        <w:t>combination</w:t>
      </w:r>
      <w:proofErr w:type="spellEnd"/>
    </w:p>
    <w:p w14:paraId="3229042E" w14:textId="77777777" w:rsidR="00E570C8" w:rsidRPr="00D44E9E" w:rsidRDefault="00E570C8" w:rsidP="00C154D5">
      <w:pPr>
        <w:rPr>
          <w:rFonts w:cs="Arial"/>
          <w:b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4"/>
        <w:gridCol w:w="466"/>
        <w:gridCol w:w="142"/>
        <w:gridCol w:w="1397"/>
        <w:gridCol w:w="162"/>
        <w:gridCol w:w="992"/>
        <w:gridCol w:w="142"/>
        <w:gridCol w:w="142"/>
        <w:gridCol w:w="283"/>
        <w:gridCol w:w="284"/>
        <w:gridCol w:w="1766"/>
        <w:gridCol w:w="1767"/>
      </w:tblGrid>
      <w:tr w:rsidR="008A2EE1" w:rsidRPr="00D44E9E" w14:paraId="7BC3A5FF" w14:textId="77777777" w:rsidTr="0017009D">
        <w:trPr>
          <w:trHeight w:val="22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827CCE" w14:textId="336A3C08" w:rsidR="008A2EE1" w:rsidRPr="00D44E9E" w:rsidRDefault="008A2EE1" w:rsidP="00BD3897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 xml:space="preserve">Náklad </w:t>
            </w:r>
            <w:r w:rsidRPr="00D44E9E">
              <w:rPr>
                <w:sz w:val="18"/>
                <w:szCs w:val="16"/>
              </w:rPr>
              <w:t>/</w:t>
            </w:r>
            <w:r w:rsidRPr="00D44E9E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Cargo</w:t>
            </w:r>
            <w:proofErr w:type="spellEnd"/>
          </w:p>
        </w:tc>
        <w:tc>
          <w:tcPr>
            <w:tcW w:w="34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A034D" w14:textId="77777777" w:rsidR="00C54C77" w:rsidRPr="00D44E9E" w:rsidRDefault="00C54C77" w:rsidP="00BD3897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popis/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description</w:t>
            </w:r>
            <w:proofErr w:type="spellEnd"/>
            <w:r w:rsidRPr="00D44E9E">
              <w:rPr>
                <w:sz w:val="18"/>
                <w:szCs w:val="16"/>
              </w:rPr>
              <w:t xml:space="preserve"> </w:t>
            </w:r>
          </w:p>
          <w:p w14:paraId="14FADA68" w14:textId="1C65326D" w:rsidR="0088109F" w:rsidRPr="00D44E9E" w:rsidRDefault="008A2EE1" w:rsidP="00153F22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153F22" w:rsidRPr="00D44E9E">
              <w:rPr>
                <w:b/>
                <w:sz w:val="18"/>
                <w:szCs w:val="16"/>
              </w:rPr>
              <w:t> </w:t>
            </w:r>
            <w:r w:rsidR="00153F22" w:rsidRPr="00D44E9E">
              <w:rPr>
                <w:b/>
                <w:sz w:val="18"/>
                <w:szCs w:val="16"/>
              </w:rPr>
              <w:t> </w:t>
            </w:r>
            <w:r w:rsidR="00153F22" w:rsidRPr="00D44E9E">
              <w:rPr>
                <w:b/>
                <w:sz w:val="18"/>
                <w:szCs w:val="16"/>
              </w:rPr>
              <w:t> </w:t>
            </w:r>
            <w:r w:rsidR="00153F22" w:rsidRPr="00D44E9E">
              <w:rPr>
                <w:b/>
                <w:sz w:val="18"/>
                <w:szCs w:val="16"/>
              </w:rPr>
              <w:t> </w:t>
            </w:r>
            <w:r w:rsidR="00153F22"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2096A" w14:textId="77777777" w:rsidR="008A2EE1" w:rsidRPr="00D44E9E" w:rsidRDefault="008A2EE1" w:rsidP="008A2EE1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 xml:space="preserve">hmotnosť </w:t>
            </w:r>
          </w:p>
          <w:p w14:paraId="2BF9CBA8" w14:textId="460BF4FB" w:rsidR="008A2EE1" w:rsidRPr="00D44E9E" w:rsidRDefault="008A2EE1" w:rsidP="008A2EE1">
            <w:pPr>
              <w:jc w:val="left"/>
              <w:rPr>
                <w:sz w:val="18"/>
                <w:szCs w:val="16"/>
              </w:rPr>
            </w:pP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mass</w:t>
            </w:r>
            <w:proofErr w:type="spellEnd"/>
            <w:r w:rsidRPr="00D44E9E">
              <w:rPr>
                <w:i/>
                <w:sz w:val="18"/>
                <w:szCs w:val="16"/>
              </w:rPr>
              <w:t xml:space="preserve"> </w:t>
            </w:r>
            <w:r w:rsidRPr="00D44E9E">
              <w:rPr>
                <w:sz w:val="18"/>
                <w:szCs w:val="16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998D03" w14:textId="7F4B1AC9" w:rsidR="008A2EE1" w:rsidRPr="00D44E9E" w:rsidRDefault="007519A3" w:rsidP="00153F22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153F22" w:rsidRPr="00D44E9E">
              <w:rPr>
                <w:b/>
                <w:sz w:val="18"/>
                <w:szCs w:val="16"/>
              </w:rPr>
              <w:t> </w:t>
            </w:r>
            <w:r w:rsidR="00153F22" w:rsidRPr="00D44E9E">
              <w:rPr>
                <w:b/>
                <w:sz w:val="18"/>
                <w:szCs w:val="16"/>
              </w:rPr>
              <w:t> </w:t>
            </w:r>
            <w:r w:rsidR="00153F22" w:rsidRPr="00D44E9E">
              <w:rPr>
                <w:b/>
                <w:sz w:val="18"/>
                <w:szCs w:val="16"/>
              </w:rPr>
              <w:t> </w:t>
            </w:r>
            <w:r w:rsidR="00153F22" w:rsidRPr="00D44E9E">
              <w:rPr>
                <w:b/>
                <w:sz w:val="18"/>
                <w:szCs w:val="16"/>
              </w:rPr>
              <w:t> </w:t>
            </w:r>
            <w:r w:rsidR="00153F22"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="008A2EE1" w:rsidRPr="00D44E9E">
              <w:rPr>
                <w:sz w:val="18"/>
                <w:szCs w:val="16"/>
              </w:rPr>
              <w:t xml:space="preserve"> t</w:t>
            </w:r>
          </w:p>
        </w:tc>
      </w:tr>
      <w:tr w:rsidR="0088109F" w:rsidRPr="00560683" w14:paraId="77E08B34" w14:textId="77777777" w:rsidTr="0017009D">
        <w:trPr>
          <w:trHeight w:val="223"/>
        </w:trPr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B337A" w14:textId="77777777" w:rsidR="0088109F" w:rsidRPr="00D44E9E" w:rsidRDefault="0088109F" w:rsidP="00BD3897">
            <w:pPr>
              <w:spacing w:before="20"/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34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2CF0D" w14:textId="034B38CB" w:rsidR="0088109F" w:rsidRPr="00560683" w:rsidRDefault="0088109F" w:rsidP="0088109F">
            <w:pPr>
              <w:spacing w:before="20"/>
              <w:jc w:val="left"/>
              <w:rPr>
                <w:sz w:val="18"/>
                <w:szCs w:val="16"/>
              </w:rPr>
            </w:pPr>
            <w:r w:rsidRPr="00560683">
              <w:rPr>
                <w:sz w:val="18"/>
                <w:szCs w:val="16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Začiarkov9"/>
            <w:r w:rsidRPr="00560683">
              <w:rPr>
                <w:sz w:val="18"/>
                <w:szCs w:val="16"/>
              </w:rPr>
              <w:instrText xml:space="preserve"> FORMCHECKBOX </w:instrText>
            </w:r>
            <w:r w:rsidR="00EF4913">
              <w:rPr>
                <w:sz w:val="18"/>
                <w:szCs w:val="16"/>
              </w:rPr>
            </w:r>
            <w:r w:rsidR="00EF4913">
              <w:rPr>
                <w:sz w:val="18"/>
                <w:szCs w:val="16"/>
              </w:rPr>
              <w:fldChar w:fldCharType="separate"/>
            </w:r>
            <w:r w:rsidRPr="00560683">
              <w:rPr>
                <w:sz w:val="18"/>
                <w:szCs w:val="16"/>
              </w:rPr>
              <w:fldChar w:fldCharType="end"/>
            </w:r>
            <w:bookmarkEnd w:id="13"/>
            <w:r w:rsidRPr="00560683">
              <w:rPr>
                <w:sz w:val="18"/>
                <w:szCs w:val="16"/>
              </w:rPr>
              <w:t xml:space="preserve"> deliteľný náklad / </w:t>
            </w:r>
            <w:proofErr w:type="spellStart"/>
            <w:r w:rsidRPr="00560683">
              <w:rPr>
                <w:i/>
                <w:color w:val="808080" w:themeColor="background1" w:themeShade="80"/>
                <w:sz w:val="18"/>
                <w:szCs w:val="16"/>
              </w:rPr>
              <w:t>divisible</w:t>
            </w:r>
            <w:proofErr w:type="spellEnd"/>
            <w:r w:rsidRPr="00560683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560683">
              <w:rPr>
                <w:i/>
                <w:color w:val="808080" w:themeColor="background1" w:themeShade="80"/>
                <w:sz w:val="18"/>
                <w:szCs w:val="16"/>
              </w:rPr>
              <w:t>cargo</w:t>
            </w:r>
            <w:proofErr w:type="spellEnd"/>
          </w:p>
          <w:p w14:paraId="03229E60" w14:textId="385F6265" w:rsidR="0088109F" w:rsidRPr="0048436C" w:rsidRDefault="0088109F" w:rsidP="00560683">
            <w:pPr>
              <w:spacing w:before="20"/>
              <w:jc w:val="left"/>
              <w:rPr>
                <w:i/>
                <w:color w:val="808080" w:themeColor="background1" w:themeShade="80"/>
                <w:sz w:val="18"/>
                <w:szCs w:val="16"/>
              </w:rPr>
            </w:pPr>
            <w:r w:rsidRPr="00560683">
              <w:rPr>
                <w:sz w:val="18"/>
                <w:szCs w:val="16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83">
              <w:rPr>
                <w:sz w:val="18"/>
                <w:szCs w:val="16"/>
              </w:rPr>
              <w:instrText xml:space="preserve"> FORMCHECKBOX </w:instrText>
            </w:r>
            <w:r w:rsidR="00EF4913">
              <w:rPr>
                <w:sz w:val="18"/>
                <w:szCs w:val="16"/>
              </w:rPr>
            </w:r>
            <w:r w:rsidR="00EF4913">
              <w:rPr>
                <w:sz w:val="18"/>
                <w:szCs w:val="16"/>
              </w:rPr>
              <w:fldChar w:fldCharType="separate"/>
            </w:r>
            <w:r w:rsidRPr="00560683">
              <w:rPr>
                <w:sz w:val="18"/>
                <w:szCs w:val="16"/>
              </w:rPr>
              <w:fldChar w:fldCharType="end"/>
            </w:r>
            <w:r w:rsidRPr="00560683">
              <w:rPr>
                <w:sz w:val="18"/>
                <w:szCs w:val="16"/>
              </w:rPr>
              <w:t xml:space="preserve"> nedeliteľný náklad / </w:t>
            </w:r>
            <w:proofErr w:type="spellStart"/>
            <w:r w:rsidRPr="00560683">
              <w:rPr>
                <w:i/>
                <w:color w:val="808080" w:themeColor="background1" w:themeShade="80"/>
                <w:sz w:val="18"/>
                <w:szCs w:val="16"/>
              </w:rPr>
              <w:t>indivisible</w:t>
            </w:r>
            <w:proofErr w:type="spellEnd"/>
            <w:r w:rsidRPr="00560683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560683">
              <w:rPr>
                <w:i/>
                <w:color w:val="808080" w:themeColor="background1" w:themeShade="80"/>
                <w:sz w:val="18"/>
                <w:szCs w:val="16"/>
              </w:rPr>
              <w:t>cargo</w:t>
            </w:r>
            <w:proofErr w:type="spellEnd"/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A12D0" w14:textId="2A117FFD" w:rsidR="0088109F" w:rsidRPr="00560683" w:rsidRDefault="0088109F" w:rsidP="00153F22">
            <w:pPr>
              <w:spacing w:before="20"/>
              <w:jc w:val="left"/>
              <w:rPr>
                <w:b/>
                <w:sz w:val="18"/>
                <w:szCs w:val="16"/>
              </w:rPr>
            </w:pPr>
          </w:p>
        </w:tc>
      </w:tr>
      <w:tr w:rsidR="0017009D" w:rsidRPr="00560683" w14:paraId="33D98ADD" w14:textId="77777777" w:rsidTr="0017009D">
        <w:trPr>
          <w:trHeight w:val="223"/>
        </w:trPr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ADE76" w14:textId="77777777" w:rsidR="0017009D" w:rsidRPr="00D44E9E" w:rsidRDefault="0017009D" w:rsidP="0017009D">
            <w:pPr>
              <w:spacing w:before="20"/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A52E1C" w14:textId="620C0A10" w:rsidR="0017009D" w:rsidRPr="00560683" w:rsidRDefault="0017009D" w:rsidP="002F3407">
            <w:pPr>
              <w:spacing w:before="20"/>
              <w:jc w:val="left"/>
              <w:rPr>
                <w:sz w:val="18"/>
                <w:szCs w:val="16"/>
              </w:rPr>
            </w:pPr>
            <w:r w:rsidRPr="00560683">
              <w:rPr>
                <w:sz w:val="18"/>
                <w:szCs w:val="16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83">
              <w:rPr>
                <w:sz w:val="18"/>
                <w:szCs w:val="16"/>
              </w:rPr>
              <w:instrText xml:space="preserve"> FORMCHECKBOX </w:instrText>
            </w:r>
            <w:r w:rsidR="00EF4913">
              <w:rPr>
                <w:sz w:val="18"/>
                <w:szCs w:val="16"/>
              </w:rPr>
            </w:r>
            <w:r w:rsidR="00EF4913">
              <w:rPr>
                <w:sz w:val="18"/>
                <w:szCs w:val="16"/>
              </w:rPr>
              <w:fldChar w:fldCharType="separate"/>
            </w:r>
            <w:r w:rsidRPr="00560683">
              <w:rPr>
                <w:sz w:val="18"/>
                <w:szCs w:val="16"/>
              </w:rPr>
              <w:fldChar w:fldCharType="end"/>
            </w:r>
            <w:r w:rsidRPr="00560683">
              <w:rPr>
                <w:sz w:val="18"/>
                <w:szCs w:val="16"/>
              </w:rPr>
              <w:t xml:space="preserve"> nebezpečný náklad </w:t>
            </w:r>
            <w:r w:rsidR="002F3407">
              <w:rPr>
                <w:sz w:val="18"/>
                <w:szCs w:val="16"/>
              </w:rPr>
              <w:t xml:space="preserve">- </w:t>
            </w:r>
            <w:r w:rsidRPr="00560683">
              <w:rPr>
                <w:sz w:val="18"/>
                <w:szCs w:val="16"/>
              </w:rPr>
              <w:t xml:space="preserve">ADR  </w:t>
            </w:r>
            <w:r w:rsidR="002F3407" w:rsidRPr="00560683">
              <w:rPr>
                <w:sz w:val="18"/>
                <w:szCs w:val="16"/>
              </w:rPr>
              <w:t xml:space="preserve">/ </w:t>
            </w:r>
            <w:proofErr w:type="spellStart"/>
            <w:r w:rsidR="002F3407">
              <w:rPr>
                <w:i/>
                <w:color w:val="808080" w:themeColor="background1" w:themeShade="80"/>
                <w:sz w:val="18"/>
                <w:szCs w:val="16"/>
              </w:rPr>
              <w:t>dangerous</w:t>
            </w:r>
            <w:proofErr w:type="spellEnd"/>
            <w:r w:rsidR="002F3407" w:rsidRPr="00560683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="002F3407">
              <w:rPr>
                <w:i/>
                <w:color w:val="808080" w:themeColor="background1" w:themeShade="80"/>
                <w:sz w:val="18"/>
                <w:szCs w:val="16"/>
              </w:rPr>
              <w:t>goods</w:t>
            </w:r>
            <w:proofErr w:type="spellEnd"/>
            <w:r w:rsidR="002F3407">
              <w:rPr>
                <w:i/>
                <w:color w:val="808080" w:themeColor="background1" w:themeShade="80"/>
                <w:sz w:val="18"/>
                <w:szCs w:val="16"/>
              </w:rPr>
              <w:t xml:space="preserve"> - ADR</w:t>
            </w:r>
            <w:r w:rsidRPr="00560683">
              <w:rPr>
                <w:sz w:val="18"/>
                <w:szCs w:val="16"/>
              </w:rPr>
              <w:t xml:space="preserve"> 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6A876" w14:textId="705BB0CA" w:rsidR="0017009D" w:rsidRPr="00560683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560683">
              <w:rPr>
                <w:sz w:val="18"/>
                <w:szCs w:val="16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83">
              <w:rPr>
                <w:sz w:val="18"/>
                <w:szCs w:val="16"/>
              </w:rPr>
              <w:instrText xml:space="preserve"> FORMCHECKBOX </w:instrText>
            </w:r>
            <w:r w:rsidR="00EF4913">
              <w:rPr>
                <w:sz w:val="18"/>
                <w:szCs w:val="16"/>
              </w:rPr>
            </w:r>
            <w:r w:rsidR="00EF4913">
              <w:rPr>
                <w:sz w:val="18"/>
                <w:szCs w:val="16"/>
              </w:rPr>
              <w:fldChar w:fldCharType="separate"/>
            </w:r>
            <w:r w:rsidRPr="00560683">
              <w:rPr>
                <w:sz w:val="18"/>
                <w:szCs w:val="16"/>
              </w:rPr>
              <w:fldChar w:fldCharType="end"/>
            </w:r>
            <w:r w:rsidRPr="00560683">
              <w:rPr>
                <w:sz w:val="18"/>
                <w:szCs w:val="16"/>
              </w:rPr>
              <w:t xml:space="preserve"> látka znečisťujúca vodu / </w:t>
            </w:r>
            <w:r w:rsidRPr="0017009D">
              <w:rPr>
                <w:i/>
                <w:color w:val="808080" w:themeColor="background1" w:themeShade="80"/>
                <w:sz w:val="18"/>
                <w:szCs w:val="16"/>
                <w:lang w:val="en-US"/>
              </w:rPr>
              <w:t>water pollutant</w:t>
            </w:r>
            <w:r w:rsidRPr="00560683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 </w:t>
            </w:r>
          </w:p>
        </w:tc>
      </w:tr>
      <w:tr w:rsidR="0017009D" w:rsidRPr="00560683" w14:paraId="73143C1D" w14:textId="77777777" w:rsidTr="0017009D">
        <w:trPr>
          <w:trHeight w:val="223"/>
        </w:trPr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87154" w14:textId="77777777" w:rsidR="0017009D" w:rsidRPr="00560683" w:rsidRDefault="0017009D" w:rsidP="0017009D">
            <w:pPr>
              <w:spacing w:before="20"/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754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D8496" w14:textId="657A9820" w:rsidR="0017009D" w:rsidRPr="00560683" w:rsidRDefault="0017009D" w:rsidP="007B1E38">
            <w:pPr>
              <w:spacing w:before="20"/>
              <w:jc w:val="left"/>
              <w:rPr>
                <w:sz w:val="18"/>
                <w:szCs w:val="16"/>
              </w:rPr>
            </w:pPr>
            <w:r w:rsidRPr="00560683">
              <w:rPr>
                <w:sz w:val="18"/>
                <w:szCs w:val="16"/>
              </w:rPr>
              <w:t>Najprísnejšia kategória tunela prepravovaných nebezpečných vecí</w:t>
            </w:r>
            <w:r>
              <w:rPr>
                <w:sz w:val="18"/>
                <w:szCs w:val="16"/>
              </w:rPr>
              <w:t xml:space="preserve"> </w:t>
            </w:r>
            <w:r w:rsidRPr="00560683">
              <w:rPr>
                <w:sz w:val="18"/>
                <w:szCs w:val="16"/>
              </w:rPr>
              <w:t xml:space="preserve">/ </w:t>
            </w:r>
            <w:r w:rsidRPr="0017009D">
              <w:rPr>
                <w:i/>
                <w:color w:val="808080" w:themeColor="background1" w:themeShade="80"/>
                <w:sz w:val="18"/>
                <w:szCs w:val="16"/>
                <w:lang w:val="en-US"/>
              </w:rPr>
              <w:t>The most strict tunnel category of carried dangerous goods</w:t>
            </w:r>
            <w:r>
              <w:rPr>
                <w:i/>
                <w:color w:val="808080" w:themeColor="background1" w:themeShade="80"/>
                <w:sz w:val="18"/>
                <w:szCs w:val="16"/>
                <w:lang w:val="en-US"/>
              </w:rPr>
              <w:t xml:space="preserve"> </w:t>
            </w:r>
            <w:r w:rsidRPr="00560683">
              <w:rPr>
                <w:b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60683">
              <w:rPr>
                <w:b/>
                <w:sz w:val="18"/>
                <w:szCs w:val="16"/>
              </w:rPr>
              <w:instrText xml:space="preserve"> FORMTEXT </w:instrText>
            </w:r>
            <w:r w:rsidRPr="00560683">
              <w:rPr>
                <w:b/>
                <w:sz w:val="18"/>
                <w:szCs w:val="16"/>
              </w:rPr>
            </w:r>
            <w:r w:rsidRPr="00560683">
              <w:rPr>
                <w:b/>
                <w:sz w:val="18"/>
                <w:szCs w:val="16"/>
              </w:rPr>
              <w:fldChar w:fldCharType="separate"/>
            </w:r>
            <w:r w:rsidR="007B1E38">
              <w:rPr>
                <w:b/>
                <w:sz w:val="18"/>
                <w:szCs w:val="16"/>
              </w:rPr>
              <w:t> </w:t>
            </w:r>
            <w:r w:rsidR="007B1E38">
              <w:rPr>
                <w:b/>
                <w:sz w:val="18"/>
                <w:szCs w:val="16"/>
              </w:rPr>
              <w:t> </w:t>
            </w:r>
            <w:r w:rsidR="007B1E38">
              <w:rPr>
                <w:b/>
                <w:sz w:val="18"/>
                <w:szCs w:val="16"/>
              </w:rPr>
              <w:t> </w:t>
            </w:r>
            <w:r w:rsidR="007B1E38">
              <w:rPr>
                <w:b/>
                <w:sz w:val="18"/>
                <w:szCs w:val="16"/>
              </w:rPr>
              <w:t> </w:t>
            </w:r>
            <w:r w:rsidR="007B1E38">
              <w:rPr>
                <w:b/>
                <w:sz w:val="18"/>
                <w:szCs w:val="16"/>
              </w:rPr>
              <w:t> </w:t>
            </w:r>
            <w:r w:rsidRPr="00560683">
              <w:rPr>
                <w:b/>
                <w:sz w:val="18"/>
                <w:szCs w:val="16"/>
              </w:rPr>
              <w:fldChar w:fldCharType="end"/>
            </w:r>
          </w:p>
        </w:tc>
      </w:tr>
      <w:tr w:rsidR="0017009D" w:rsidRPr="00D44E9E" w14:paraId="3DBF5B81" w14:textId="77777777" w:rsidTr="0017009D">
        <w:trPr>
          <w:trHeight w:val="22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0FB0" w14:textId="77777777" w:rsidR="0017009D" w:rsidRPr="00560683" w:rsidRDefault="0017009D" w:rsidP="0017009D">
            <w:pPr>
              <w:spacing w:before="20"/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40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DFA0DE" w14:textId="4A07590E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B1488" w14:textId="77777777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</w:p>
        </w:tc>
      </w:tr>
      <w:tr w:rsidR="0017009D" w:rsidRPr="00D44E9E" w14:paraId="5098AC67" w14:textId="77777777" w:rsidTr="0088109F">
        <w:trPr>
          <w:trHeight w:val="32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4B8C3A" w14:textId="77777777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 xml:space="preserve">Sólo vozidlo </w:t>
            </w:r>
          </w:p>
          <w:p w14:paraId="268A79B0" w14:textId="4E64778F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Single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vehicle</w:t>
            </w:r>
            <w:proofErr w:type="spellEnd"/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2E0EF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bookmarkStart w:id="14" w:name="Text10"/>
            <w:r w:rsidRPr="00D44E9E">
              <w:rPr>
                <w:sz w:val="18"/>
                <w:szCs w:val="16"/>
              </w:rPr>
              <w:t>typ</w:t>
            </w:r>
          </w:p>
          <w:p w14:paraId="4BFF2EFB" w14:textId="767FBE3B" w:rsidR="0017009D" w:rsidRPr="00D44E9E" w:rsidRDefault="0017009D" w:rsidP="0017009D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i/>
                <w:sz w:val="18"/>
                <w:szCs w:val="16"/>
              </w:rPr>
              <w:t>type</w:t>
            </w:r>
          </w:p>
        </w:tc>
        <w:bookmarkEnd w:id="14"/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B9408" w14:textId="2C64AC54" w:rsidR="0017009D" w:rsidRPr="00D44E9E" w:rsidRDefault="0017009D" w:rsidP="0017009D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498952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E</w:t>
            </w:r>
            <w:bookmarkStart w:id="15" w:name="Text11"/>
            <w:r w:rsidRPr="00D44E9E">
              <w:rPr>
                <w:sz w:val="18"/>
                <w:szCs w:val="16"/>
              </w:rPr>
              <w:t>ČV</w:t>
            </w:r>
          </w:p>
          <w:p w14:paraId="1276B24C" w14:textId="2D2AA8B0" w:rsidR="0017009D" w:rsidRPr="00D44E9E" w:rsidRDefault="0017009D" w:rsidP="0017009D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i/>
                <w:sz w:val="18"/>
                <w:szCs w:val="16"/>
              </w:rPr>
              <w:t>Reg. No.</w:t>
            </w:r>
          </w:p>
        </w:tc>
        <w:bookmarkEnd w:id="15"/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B106F" w14:textId="31F67974" w:rsidR="0017009D" w:rsidRPr="00D44E9E" w:rsidRDefault="0017009D" w:rsidP="007B1E38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7B1E38">
              <w:rPr>
                <w:b/>
                <w:sz w:val="18"/>
                <w:szCs w:val="16"/>
              </w:rPr>
              <w:t> </w:t>
            </w:r>
            <w:r w:rsidR="007B1E38">
              <w:rPr>
                <w:b/>
                <w:sz w:val="18"/>
                <w:szCs w:val="16"/>
              </w:rPr>
              <w:t> </w:t>
            </w:r>
            <w:r w:rsidR="007B1E38">
              <w:rPr>
                <w:b/>
                <w:sz w:val="18"/>
                <w:szCs w:val="16"/>
              </w:rPr>
              <w:t> </w:t>
            </w:r>
            <w:r w:rsidR="007B1E38">
              <w:rPr>
                <w:b/>
                <w:sz w:val="18"/>
                <w:szCs w:val="16"/>
              </w:rPr>
              <w:t> </w:t>
            </w:r>
            <w:r w:rsidR="007B1E38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AE991" w14:textId="77777777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 xml:space="preserve">hmotnosť </w:t>
            </w:r>
          </w:p>
          <w:p w14:paraId="5639CE50" w14:textId="5BD194FA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mass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22E58" w14:textId="5EDF99C6" w:rsidR="0017009D" w:rsidRPr="00D44E9E" w:rsidRDefault="0017009D" w:rsidP="007B1E38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7B1E38">
              <w:rPr>
                <w:b/>
                <w:sz w:val="18"/>
                <w:szCs w:val="16"/>
              </w:rPr>
              <w:t> </w:t>
            </w:r>
            <w:r w:rsidR="007B1E38">
              <w:rPr>
                <w:b/>
                <w:sz w:val="18"/>
                <w:szCs w:val="16"/>
              </w:rPr>
              <w:t> </w:t>
            </w:r>
            <w:r w:rsidR="007B1E38">
              <w:rPr>
                <w:b/>
                <w:sz w:val="18"/>
                <w:szCs w:val="16"/>
              </w:rPr>
              <w:t> </w:t>
            </w:r>
            <w:r w:rsidR="007B1E38">
              <w:rPr>
                <w:b/>
                <w:sz w:val="18"/>
                <w:szCs w:val="16"/>
              </w:rPr>
              <w:t> </w:t>
            </w:r>
            <w:r w:rsidR="007B1E38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t</w:t>
            </w:r>
          </w:p>
        </w:tc>
      </w:tr>
      <w:tr w:rsidR="0017009D" w:rsidRPr="00D44E9E" w14:paraId="39AACEC0" w14:textId="77777777" w:rsidTr="008A2EE1">
        <w:trPr>
          <w:trHeight w:val="37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F9D68D" w14:textId="77777777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>Ťažné vozidlo</w:t>
            </w:r>
          </w:p>
          <w:p w14:paraId="16F96309" w14:textId="3D139E69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Towing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vehicle</w:t>
            </w:r>
            <w:proofErr w:type="spellEnd"/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B1DF5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typ</w:t>
            </w:r>
          </w:p>
          <w:p w14:paraId="78591B32" w14:textId="6AE8F87F" w:rsidR="0017009D" w:rsidRPr="00D44E9E" w:rsidRDefault="0017009D" w:rsidP="0017009D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i/>
                <w:sz w:val="18"/>
                <w:szCs w:val="16"/>
              </w:rPr>
              <w:t>type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53F95" w14:textId="06921EB2" w:rsidR="0017009D" w:rsidRPr="00D44E9E" w:rsidRDefault="0017009D" w:rsidP="0017009D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03E33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EČV</w:t>
            </w:r>
          </w:p>
          <w:p w14:paraId="6614F8B0" w14:textId="3A4EF276" w:rsidR="0017009D" w:rsidRPr="00D44E9E" w:rsidRDefault="0017009D" w:rsidP="0017009D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i/>
                <w:sz w:val="18"/>
                <w:szCs w:val="16"/>
              </w:rPr>
              <w:t>Reg. No.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575AB" w14:textId="01B85ABC" w:rsidR="0017009D" w:rsidRPr="00D44E9E" w:rsidRDefault="0017009D" w:rsidP="0017009D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F2329" w14:textId="77777777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 xml:space="preserve">hmotnosť </w:t>
            </w:r>
          </w:p>
          <w:p w14:paraId="56F2A3D2" w14:textId="5ABE414C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mass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FF304" w14:textId="54C8F054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t</w:t>
            </w:r>
          </w:p>
        </w:tc>
      </w:tr>
      <w:tr w:rsidR="0017009D" w:rsidRPr="00D44E9E" w14:paraId="37BD45B3" w14:textId="77777777" w:rsidTr="008A2EE1">
        <w:trPr>
          <w:trHeight w:val="49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831914" w14:textId="77777777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>Prípojné vozidlo</w:t>
            </w:r>
          </w:p>
          <w:p w14:paraId="0E9E20EA" w14:textId="24B0623A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Trailer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or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semi-trailer</w:t>
            </w:r>
            <w:proofErr w:type="spellEnd"/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1B3CA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typ</w:t>
            </w:r>
          </w:p>
          <w:p w14:paraId="63616C93" w14:textId="013B14EB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i/>
                <w:sz w:val="18"/>
                <w:szCs w:val="16"/>
              </w:rPr>
              <w:t>type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F2CC1" w14:textId="529E3F41" w:rsidR="0017009D" w:rsidRPr="00D44E9E" w:rsidRDefault="0017009D" w:rsidP="0017009D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D902F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EČV</w:t>
            </w:r>
          </w:p>
          <w:p w14:paraId="2EB4AA6D" w14:textId="03C12BC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i/>
                <w:sz w:val="18"/>
                <w:szCs w:val="16"/>
              </w:rPr>
              <w:t>Reg. No.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AE7EB" w14:textId="24B91676" w:rsidR="0017009D" w:rsidRPr="00D44E9E" w:rsidRDefault="0017009D" w:rsidP="0017009D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A621D" w14:textId="77777777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 xml:space="preserve">hmotnosť </w:t>
            </w:r>
          </w:p>
          <w:p w14:paraId="0DC006C7" w14:textId="2572E4CD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mass</w:t>
            </w:r>
            <w:proofErr w:type="spellEnd"/>
            <w:r w:rsidRPr="00D44E9E">
              <w:rPr>
                <w:i/>
                <w:sz w:val="18"/>
                <w:szCs w:val="16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017C9" w14:textId="2E888238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t</w:t>
            </w:r>
          </w:p>
        </w:tc>
      </w:tr>
      <w:tr w:rsidR="0017009D" w:rsidRPr="00D44E9E" w14:paraId="4044E008" w14:textId="77777777" w:rsidTr="008A2EE1">
        <w:trPr>
          <w:trHeight w:val="49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A06C5B" w14:textId="77777777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  <w:proofErr w:type="spellStart"/>
            <w:r w:rsidRPr="00D44E9E">
              <w:rPr>
                <w:b/>
                <w:sz w:val="18"/>
                <w:szCs w:val="16"/>
              </w:rPr>
              <w:t>Postrk</w:t>
            </w:r>
            <w:proofErr w:type="spellEnd"/>
          </w:p>
          <w:p w14:paraId="66DD42D4" w14:textId="3874F3FB" w:rsidR="0017009D" w:rsidRPr="00D44E9E" w:rsidRDefault="0017009D" w:rsidP="0017009D">
            <w:pPr>
              <w:jc w:val="left"/>
              <w:rPr>
                <w:i/>
                <w:sz w:val="18"/>
                <w:szCs w:val="16"/>
              </w:rPr>
            </w:pP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Pushing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vehicle</w:t>
            </w:r>
            <w:proofErr w:type="spellEnd"/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884C7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typ</w:t>
            </w:r>
          </w:p>
          <w:p w14:paraId="5159B879" w14:textId="642A9DA8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i/>
                <w:sz w:val="18"/>
                <w:szCs w:val="16"/>
              </w:rPr>
              <w:t>type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6E4A7" w14:textId="51EF2E4A" w:rsidR="0017009D" w:rsidRPr="00D44E9E" w:rsidRDefault="0017009D" w:rsidP="0017009D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FBB2D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EČV</w:t>
            </w:r>
          </w:p>
          <w:p w14:paraId="757ECDAE" w14:textId="3F4C9593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i/>
                <w:sz w:val="18"/>
                <w:szCs w:val="16"/>
              </w:rPr>
              <w:t>Reg. No.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58586" w14:textId="7812F547" w:rsidR="0017009D" w:rsidRPr="00D44E9E" w:rsidRDefault="0017009D" w:rsidP="0017009D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7F003" w14:textId="77777777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 xml:space="preserve">hmotnosť </w:t>
            </w:r>
          </w:p>
          <w:p w14:paraId="732E6B6B" w14:textId="4AA70751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mass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01C28" w14:textId="66E57403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t</w:t>
            </w:r>
          </w:p>
        </w:tc>
      </w:tr>
      <w:tr w:rsidR="0017009D" w:rsidRPr="00D44E9E" w14:paraId="49AA96C9" w14:textId="77777777" w:rsidTr="008A2EE1">
        <w:trPr>
          <w:trHeight w:val="49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E41708" w14:textId="77777777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>Sprievodné vozidlo</w:t>
            </w:r>
          </w:p>
          <w:p w14:paraId="3E4C22C1" w14:textId="73AABE1E" w:rsidR="0017009D" w:rsidRPr="00D44E9E" w:rsidRDefault="0017009D" w:rsidP="0017009D">
            <w:pPr>
              <w:jc w:val="left"/>
              <w:rPr>
                <w:i/>
                <w:sz w:val="18"/>
                <w:szCs w:val="16"/>
              </w:rPr>
            </w:pP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Escort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vehicle</w:t>
            </w:r>
            <w:proofErr w:type="spellEnd"/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441B5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typ</w:t>
            </w:r>
          </w:p>
          <w:p w14:paraId="09DE25A7" w14:textId="7E396EBA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i/>
                <w:sz w:val="18"/>
                <w:szCs w:val="16"/>
              </w:rPr>
              <w:t>type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71B7C" w14:textId="7C59DBB1" w:rsidR="0017009D" w:rsidRPr="00D44E9E" w:rsidRDefault="0017009D" w:rsidP="0017009D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DFFED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EČV</w:t>
            </w:r>
          </w:p>
          <w:p w14:paraId="6AC63724" w14:textId="315FECDB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i/>
                <w:sz w:val="18"/>
                <w:szCs w:val="16"/>
              </w:rPr>
              <w:t>Reg. No.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E4AC6" w14:textId="480E6B85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4E9E">
              <w:rPr>
                <w:sz w:val="18"/>
                <w:szCs w:val="16"/>
              </w:rPr>
              <w:instrText xml:space="preserve"> FORMTEXT </w:instrText>
            </w:r>
            <w:r w:rsidRPr="00D44E9E">
              <w:rPr>
                <w:sz w:val="18"/>
                <w:szCs w:val="16"/>
              </w:rPr>
            </w:r>
            <w:r w:rsidRPr="00D44E9E">
              <w:rPr>
                <w:sz w:val="18"/>
                <w:szCs w:val="16"/>
              </w:rPr>
              <w:fldChar w:fldCharType="separate"/>
            </w:r>
            <w:r w:rsidRPr="00D44E9E">
              <w:rPr>
                <w:noProof/>
                <w:sz w:val="18"/>
                <w:szCs w:val="16"/>
              </w:rPr>
              <w:t> </w:t>
            </w:r>
            <w:r w:rsidRPr="00D44E9E">
              <w:rPr>
                <w:noProof/>
                <w:sz w:val="18"/>
                <w:szCs w:val="16"/>
              </w:rPr>
              <w:t> </w:t>
            </w:r>
            <w:r w:rsidRPr="00D44E9E">
              <w:rPr>
                <w:noProof/>
                <w:sz w:val="18"/>
                <w:szCs w:val="16"/>
              </w:rPr>
              <w:t> </w:t>
            </w:r>
            <w:r w:rsidRPr="00D44E9E">
              <w:rPr>
                <w:noProof/>
                <w:sz w:val="18"/>
                <w:szCs w:val="16"/>
              </w:rPr>
              <w:t> </w:t>
            </w:r>
            <w:r w:rsidRPr="00D44E9E">
              <w:rPr>
                <w:noProof/>
                <w:sz w:val="18"/>
                <w:szCs w:val="16"/>
              </w:rPr>
              <w:t> </w:t>
            </w:r>
            <w:r w:rsidRPr="00D44E9E">
              <w:rPr>
                <w:sz w:val="18"/>
                <w:szCs w:val="16"/>
              </w:rPr>
              <w:fldChar w:fldCharType="end"/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780F1" w14:textId="77777777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</w:p>
        </w:tc>
      </w:tr>
      <w:tr w:rsidR="0017009D" w:rsidRPr="00D44E9E" w14:paraId="57106326" w14:textId="77777777" w:rsidTr="00D11F5A"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26DC43" w14:textId="6E1E580E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>Vozidlo/súprava</w:t>
            </w:r>
          </w:p>
          <w:p w14:paraId="31A047BA" w14:textId="659FC6AE" w:rsidR="0017009D" w:rsidRPr="00D44E9E" w:rsidRDefault="0017009D" w:rsidP="0017009D">
            <w:pPr>
              <w:jc w:val="left"/>
              <w:rPr>
                <w:i/>
                <w:sz w:val="18"/>
                <w:szCs w:val="16"/>
              </w:rPr>
            </w:pP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Vehicle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/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vehicle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combination</w:t>
            </w:r>
            <w:proofErr w:type="spellEnd"/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82A70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celková dĺžka</w:t>
            </w:r>
          </w:p>
          <w:p w14:paraId="4AD208BA" w14:textId="25219262" w:rsidR="0017009D" w:rsidRPr="00D44E9E" w:rsidRDefault="0017009D" w:rsidP="0017009D">
            <w:pPr>
              <w:jc w:val="left"/>
              <w:rPr>
                <w:i/>
                <w:sz w:val="18"/>
                <w:szCs w:val="16"/>
              </w:rPr>
            </w:pP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total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length</w:t>
            </w:r>
            <w:proofErr w:type="spellEnd"/>
          </w:p>
        </w:tc>
        <w:tc>
          <w:tcPr>
            <w:tcW w:w="17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C6F47" w14:textId="1C4D1546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m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22DFB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 xml:space="preserve">vrátane </w:t>
            </w:r>
            <w:proofErr w:type="spellStart"/>
            <w:r w:rsidRPr="00D44E9E">
              <w:rPr>
                <w:sz w:val="18"/>
                <w:szCs w:val="16"/>
              </w:rPr>
              <w:t>postrku</w:t>
            </w:r>
            <w:proofErr w:type="spellEnd"/>
          </w:p>
          <w:p w14:paraId="484ED9DF" w14:textId="260C949B" w:rsidR="0017009D" w:rsidRPr="00D44E9E" w:rsidRDefault="0017009D" w:rsidP="0017009D">
            <w:pPr>
              <w:jc w:val="left"/>
              <w:rPr>
                <w:i/>
                <w:sz w:val="18"/>
                <w:szCs w:val="16"/>
              </w:rPr>
            </w:pP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including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pushing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vehicle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75E649" w14:textId="6672187F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m</w:t>
            </w:r>
          </w:p>
        </w:tc>
      </w:tr>
      <w:tr w:rsidR="0017009D" w:rsidRPr="00D44E9E" w14:paraId="030BC235" w14:textId="77777777" w:rsidTr="00D11F5A"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E4D2E" w14:textId="77777777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71D04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celková šírka</w:t>
            </w:r>
          </w:p>
          <w:p w14:paraId="53339B3A" w14:textId="422B1E2D" w:rsidR="0017009D" w:rsidRPr="00D44E9E" w:rsidRDefault="0017009D" w:rsidP="0017009D">
            <w:pPr>
              <w:jc w:val="left"/>
              <w:rPr>
                <w:i/>
                <w:sz w:val="18"/>
                <w:szCs w:val="16"/>
              </w:rPr>
            </w:pP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total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width</w:t>
            </w:r>
            <w:proofErr w:type="spellEnd"/>
          </w:p>
        </w:tc>
        <w:tc>
          <w:tcPr>
            <w:tcW w:w="1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D6DEC7" w14:textId="231C5A83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m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D68E9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E8CC8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</w:p>
        </w:tc>
      </w:tr>
      <w:tr w:rsidR="0017009D" w:rsidRPr="00D44E9E" w14:paraId="5B7CF928" w14:textId="77777777" w:rsidTr="00D11F5A"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B3B83" w14:textId="77777777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729E8" w14:textId="45F4FFB6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celková výška</w:t>
            </w:r>
          </w:p>
          <w:p w14:paraId="5EC70A32" w14:textId="267D758C" w:rsidR="0017009D" w:rsidRPr="00D44E9E" w:rsidRDefault="0017009D" w:rsidP="0017009D">
            <w:pPr>
              <w:jc w:val="left"/>
              <w:rPr>
                <w:i/>
                <w:sz w:val="18"/>
                <w:szCs w:val="16"/>
              </w:rPr>
            </w:pP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total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height</w:t>
            </w:r>
            <w:proofErr w:type="spellEnd"/>
          </w:p>
        </w:tc>
        <w:tc>
          <w:tcPr>
            <w:tcW w:w="1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DF18E0" w14:textId="44DEA55B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m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748AD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znížená výška</w:t>
            </w:r>
          </w:p>
          <w:p w14:paraId="4DCA14C1" w14:textId="566845D2" w:rsidR="0017009D" w:rsidRPr="00D44E9E" w:rsidRDefault="0017009D" w:rsidP="0017009D">
            <w:pPr>
              <w:jc w:val="left"/>
              <w:rPr>
                <w:i/>
                <w:sz w:val="18"/>
                <w:szCs w:val="16"/>
              </w:rPr>
            </w:pP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lowered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height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AFF9C" w14:textId="58EBA519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m</w:t>
            </w:r>
          </w:p>
        </w:tc>
      </w:tr>
      <w:tr w:rsidR="0017009D" w:rsidRPr="00D44E9E" w14:paraId="5B175E7B" w14:textId="77777777" w:rsidTr="00D11F5A"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FC0AD" w14:textId="77777777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F1746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celková hmotnosť</w:t>
            </w:r>
          </w:p>
          <w:p w14:paraId="010F850B" w14:textId="65D0B1C6" w:rsidR="0017009D" w:rsidRPr="00D44E9E" w:rsidRDefault="0017009D" w:rsidP="0017009D">
            <w:pPr>
              <w:jc w:val="left"/>
              <w:rPr>
                <w:i/>
                <w:sz w:val="18"/>
                <w:szCs w:val="16"/>
              </w:rPr>
            </w:pP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total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mass</w:t>
            </w:r>
            <w:proofErr w:type="spellEnd"/>
          </w:p>
        </w:tc>
        <w:tc>
          <w:tcPr>
            <w:tcW w:w="1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6FA274" w14:textId="29D43496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t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227BD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 xml:space="preserve">vrátane </w:t>
            </w:r>
            <w:proofErr w:type="spellStart"/>
            <w:r w:rsidRPr="00D44E9E">
              <w:rPr>
                <w:sz w:val="18"/>
                <w:szCs w:val="16"/>
              </w:rPr>
              <w:t>postrku</w:t>
            </w:r>
            <w:proofErr w:type="spellEnd"/>
          </w:p>
          <w:p w14:paraId="14B82379" w14:textId="4CA843FC" w:rsidR="0017009D" w:rsidRPr="00D44E9E" w:rsidRDefault="0017009D" w:rsidP="0017009D">
            <w:pPr>
              <w:jc w:val="left"/>
              <w:rPr>
                <w:i/>
                <w:sz w:val="18"/>
                <w:szCs w:val="16"/>
              </w:rPr>
            </w:pP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including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pushing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vehicle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5840A" w14:textId="2989CA2D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t</w:t>
            </w:r>
          </w:p>
        </w:tc>
      </w:tr>
      <w:tr w:rsidR="0017009D" w:rsidRPr="00D44E9E" w14:paraId="0E92D2AF" w14:textId="77777777" w:rsidTr="00D11F5A">
        <w:tc>
          <w:tcPr>
            <w:tcW w:w="905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A1A3A" w14:textId="28F44B31" w:rsidR="0017009D" w:rsidRPr="00D44E9E" w:rsidRDefault="0017009D" w:rsidP="0017009D">
            <w:pPr>
              <w:spacing w:before="6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 xml:space="preserve">Rázvory náprav vozidla / súpravy v metroch   </w:t>
            </w:r>
          </w:p>
          <w:p w14:paraId="10FFFCCA" w14:textId="26997C16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All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wheelbases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of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vehicle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/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vehicle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combination</w:t>
            </w:r>
            <w:proofErr w:type="spellEnd"/>
            <w:r w:rsidRPr="00D44E9E">
              <w:rPr>
                <w:i/>
                <w:color w:val="808080" w:themeColor="background1" w:themeShade="80"/>
                <w:sz w:val="22"/>
              </w:rPr>
              <w:t xml:space="preserve">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from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the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front to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the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rear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in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meters</w:t>
            </w:r>
            <w:proofErr w:type="spellEnd"/>
          </w:p>
          <w:p w14:paraId="2F19DF28" w14:textId="592E1F23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b/>
                <w:sz w:val="18"/>
                <w:szCs w:val="16"/>
              </w:rPr>
              <w:t xml:space="preserve"> </w:t>
            </w:r>
            <w:r w:rsidRPr="00D44E9E">
              <w:rPr>
                <w:sz w:val="18"/>
                <w:szCs w:val="16"/>
              </w:rPr>
              <w:t>m</w:t>
            </w:r>
          </w:p>
        </w:tc>
      </w:tr>
      <w:tr w:rsidR="0017009D" w:rsidRPr="00D44E9E" w14:paraId="1F2664F0" w14:textId="77777777" w:rsidTr="0095669D">
        <w:tc>
          <w:tcPr>
            <w:tcW w:w="905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6593" w14:textId="77777777" w:rsidR="0017009D" w:rsidRPr="00D44E9E" w:rsidRDefault="0017009D" w:rsidP="0017009D">
            <w:pPr>
              <w:spacing w:before="6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 xml:space="preserve">Zaťaženia náprav vozidla / súpravy v tonách </w:t>
            </w:r>
          </w:p>
          <w:p w14:paraId="3334E38E" w14:textId="2B35D580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All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axle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loads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of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vehicle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/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vehicle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combination</w:t>
            </w:r>
            <w:proofErr w:type="spellEnd"/>
            <w:r w:rsidRPr="00D44E9E">
              <w:rPr>
                <w:i/>
                <w:color w:val="808080" w:themeColor="background1" w:themeShade="80"/>
                <w:sz w:val="22"/>
              </w:rPr>
              <w:t xml:space="preserve">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from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the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front to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the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rear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in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tonnes</w:t>
            </w:r>
            <w:proofErr w:type="spellEnd"/>
          </w:p>
          <w:p w14:paraId="4210F226" w14:textId="41F5C64C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b/>
                <w:sz w:val="18"/>
                <w:szCs w:val="16"/>
              </w:rPr>
              <w:t xml:space="preserve"> </w:t>
            </w:r>
            <w:r w:rsidRPr="00D44E9E">
              <w:rPr>
                <w:sz w:val="18"/>
                <w:szCs w:val="16"/>
              </w:rPr>
              <w:t>t</w:t>
            </w:r>
          </w:p>
        </w:tc>
      </w:tr>
      <w:tr w:rsidR="0017009D" w:rsidRPr="00D44E9E" w14:paraId="4114221E" w14:textId="77777777" w:rsidTr="0095669D">
        <w:trPr>
          <w:trHeight w:val="525"/>
        </w:trPr>
        <w:tc>
          <w:tcPr>
            <w:tcW w:w="9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569C" w14:textId="77777777" w:rsidR="0017009D" w:rsidRDefault="0017009D" w:rsidP="0017009D">
            <w:pPr>
              <w:spacing w:before="6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lastRenderedPageBreak/>
              <w:t xml:space="preserve">Najväčšia povolená rýchlosť pri preprave / </w:t>
            </w: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Maximum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permitted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speed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>during</w:t>
            </w:r>
            <w:proofErr w:type="spellEnd"/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r w:rsidR="00327CFA">
              <w:rPr>
                <w:i/>
                <w:color w:val="808080" w:themeColor="background1" w:themeShade="80"/>
                <w:sz w:val="18"/>
                <w:szCs w:val="16"/>
              </w:rPr>
              <w:t>transport</w:t>
            </w: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noProof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km/h</w:t>
            </w:r>
          </w:p>
          <w:p w14:paraId="515B929B" w14:textId="581B53DF" w:rsidR="0095669D" w:rsidRPr="00D44E9E" w:rsidRDefault="0095669D" w:rsidP="0017009D">
            <w:pPr>
              <w:spacing w:before="60"/>
              <w:jc w:val="left"/>
              <w:rPr>
                <w:sz w:val="18"/>
                <w:szCs w:val="16"/>
              </w:rPr>
            </w:pPr>
          </w:p>
        </w:tc>
      </w:tr>
      <w:tr w:rsidR="0095669D" w:rsidRPr="00D44E9E" w14:paraId="1B9940E6" w14:textId="77777777" w:rsidTr="0095669D">
        <w:trPr>
          <w:trHeight w:val="15"/>
        </w:trPr>
        <w:tc>
          <w:tcPr>
            <w:tcW w:w="905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7C88CF" w14:textId="77777777" w:rsidR="0095669D" w:rsidRPr="00D44E9E" w:rsidRDefault="0095669D" w:rsidP="0017009D">
            <w:pPr>
              <w:spacing w:before="60"/>
              <w:jc w:val="left"/>
              <w:rPr>
                <w:b/>
                <w:sz w:val="18"/>
                <w:szCs w:val="16"/>
              </w:rPr>
            </w:pPr>
          </w:p>
        </w:tc>
      </w:tr>
      <w:tr w:rsidR="0017009D" w:rsidRPr="00880495" w14:paraId="54249E0B" w14:textId="77777777" w:rsidTr="00D44E9E">
        <w:tc>
          <w:tcPr>
            <w:tcW w:w="481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A5816" w14:textId="43FBA112" w:rsidR="0017009D" w:rsidRPr="00880495" w:rsidRDefault="0017009D" w:rsidP="0017009D">
            <w:pPr>
              <w:spacing w:before="60"/>
              <w:jc w:val="left"/>
              <w:rPr>
                <w:b/>
                <w:sz w:val="18"/>
                <w:szCs w:val="16"/>
              </w:rPr>
            </w:pPr>
            <w:r w:rsidRPr="00880495">
              <w:rPr>
                <w:b/>
                <w:sz w:val="18"/>
                <w:szCs w:val="16"/>
              </w:rPr>
              <w:t>Zdôvodnenie použitia zaťaženia náprav viac ako 11,5</w:t>
            </w:r>
            <w:r w:rsidR="00A41A85" w:rsidRPr="00880495">
              <w:rPr>
                <w:b/>
                <w:sz w:val="18"/>
                <w:szCs w:val="16"/>
              </w:rPr>
              <w:t>/10</w:t>
            </w:r>
            <w:r w:rsidRPr="00880495">
              <w:rPr>
                <w:b/>
                <w:sz w:val="18"/>
                <w:szCs w:val="16"/>
              </w:rPr>
              <w:t xml:space="preserve"> tony / </w:t>
            </w:r>
            <w:proofErr w:type="spellStart"/>
            <w:r w:rsidRPr="00880495">
              <w:rPr>
                <w:i/>
                <w:color w:val="808080" w:themeColor="background1" w:themeShade="80"/>
                <w:sz w:val="18"/>
                <w:szCs w:val="16"/>
              </w:rPr>
              <w:t>Justification</w:t>
            </w:r>
            <w:proofErr w:type="spellEnd"/>
            <w:r w:rsidRPr="00880495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880495">
              <w:rPr>
                <w:i/>
                <w:color w:val="808080" w:themeColor="background1" w:themeShade="80"/>
                <w:sz w:val="18"/>
                <w:szCs w:val="16"/>
              </w:rPr>
              <w:t>of</w:t>
            </w:r>
            <w:proofErr w:type="spellEnd"/>
            <w:r w:rsidRPr="00880495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880495">
              <w:rPr>
                <w:i/>
                <w:color w:val="808080" w:themeColor="background1" w:themeShade="80"/>
                <w:sz w:val="18"/>
                <w:szCs w:val="16"/>
              </w:rPr>
              <w:t>the</w:t>
            </w:r>
            <w:proofErr w:type="spellEnd"/>
            <w:r w:rsidRPr="00880495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880495">
              <w:rPr>
                <w:i/>
                <w:color w:val="808080" w:themeColor="background1" w:themeShade="80"/>
                <w:sz w:val="18"/>
                <w:szCs w:val="16"/>
              </w:rPr>
              <w:t>use</w:t>
            </w:r>
            <w:proofErr w:type="spellEnd"/>
            <w:r w:rsidRPr="00880495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880495">
              <w:rPr>
                <w:i/>
                <w:color w:val="808080" w:themeColor="background1" w:themeShade="80"/>
                <w:sz w:val="18"/>
                <w:szCs w:val="16"/>
              </w:rPr>
              <w:t>of</w:t>
            </w:r>
            <w:proofErr w:type="spellEnd"/>
            <w:r w:rsidRPr="00880495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880495">
              <w:rPr>
                <w:i/>
                <w:color w:val="808080" w:themeColor="background1" w:themeShade="80"/>
                <w:sz w:val="18"/>
                <w:szCs w:val="16"/>
              </w:rPr>
              <w:t>axle</w:t>
            </w:r>
            <w:proofErr w:type="spellEnd"/>
            <w:r w:rsidRPr="00880495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880495">
              <w:rPr>
                <w:i/>
                <w:color w:val="808080" w:themeColor="background1" w:themeShade="80"/>
                <w:sz w:val="18"/>
                <w:szCs w:val="16"/>
              </w:rPr>
              <w:t>loads</w:t>
            </w:r>
            <w:proofErr w:type="spellEnd"/>
            <w:r w:rsidRPr="00880495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880495">
              <w:rPr>
                <w:i/>
                <w:color w:val="808080" w:themeColor="background1" w:themeShade="80"/>
                <w:sz w:val="18"/>
                <w:szCs w:val="16"/>
              </w:rPr>
              <w:t>of</w:t>
            </w:r>
            <w:proofErr w:type="spellEnd"/>
            <w:r w:rsidRPr="00880495">
              <w:rPr>
                <w:i/>
                <w:color w:val="808080" w:themeColor="background1" w:themeShade="80"/>
                <w:sz w:val="18"/>
                <w:szCs w:val="16"/>
              </w:rPr>
              <w:t xml:space="preserve"> more </w:t>
            </w:r>
            <w:proofErr w:type="spellStart"/>
            <w:r w:rsidRPr="00880495">
              <w:rPr>
                <w:i/>
                <w:color w:val="808080" w:themeColor="background1" w:themeShade="80"/>
                <w:sz w:val="18"/>
                <w:szCs w:val="16"/>
              </w:rPr>
              <w:t>than</w:t>
            </w:r>
            <w:proofErr w:type="spellEnd"/>
            <w:r w:rsidRPr="00880495">
              <w:rPr>
                <w:i/>
                <w:color w:val="808080" w:themeColor="background1" w:themeShade="80"/>
                <w:sz w:val="18"/>
                <w:szCs w:val="16"/>
              </w:rPr>
              <w:t xml:space="preserve"> 11,5</w:t>
            </w:r>
            <w:r w:rsidR="00A41A85" w:rsidRPr="00880495">
              <w:rPr>
                <w:i/>
                <w:color w:val="808080" w:themeColor="background1" w:themeShade="80"/>
                <w:sz w:val="18"/>
                <w:szCs w:val="16"/>
              </w:rPr>
              <w:t>/10</w:t>
            </w:r>
            <w:r w:rsidRPr="00880495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proofErr w:type="spellStart"/>
            <w:r w:rsidRPr="00880495">
              <w:rPr>
                <w:i/>
                <w:color w:val="808080" w:themeColor="background1" w:themeShade="80"/>
                <w:sz w:val="18"/>
                <w:szCs w:val="16"/>
              </w:rPr>
              <w:t>tonnes</w:t>
            </w:r>
            <w:proofErr w:type="spellEnd"/>
            <w:r w:rsidRPr="00880495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</w:p>
        </w:tc>
        <w:tc>
          <w:tcPr>
            <w:tcW w:w="42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77BC8" w14:textId="7B23B88B" w:rsidR="0017009D" w:rsidRPr="00880495" w:rsidRDefault="0017009D" w:rsidP="0017009D">
            <w:pPr>
              <w:spacing w:before="60"/>
              <w:jc w:val="left"/>
              <w:rPr>
                <w:sz w:val="18"/>
                <w:szCs w:val="16"/>
              </w:rPr>
            </w:pPr>
            <w:r w:rsidRPr="00880495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80495">
              <w:rPr>
                <w:sz w:val="18"/>
                <w:szCs w:val="16"/>
              </w:rPr>
              <w:instrText xml:space="preserve"> FORMTEXT </w:instrText>
            </w:r>
            <w:r w:rsidRPr="00880495">
              <w:rPr>
                <w:sz w:val="18"/>
                <w:szCs w:val="16"/>
              </w:rPr>
            </w:r>
            <w:r w:rsidRPr="00880495">
              <w:rPr>
                <w:sz w:val="18"/>
                <w:szCs w:val="16"/>
              </w:rPr>
              <w:fldChar w:fldCharType="separate"/>
            </w:r>
            <w:r w:rsidRPr="00880495">
              <w:rPr>
                <w:sz w:val="18"/>
                <w:szCs w:val="16"/>
              </w:rPr>
              <w:t> </w:t>
            </w:r>
            <w:r w:rsidRPr="00880495">
              <w:rPr>
                <w:sz w:val="18"/>
                <w:szCs w:val="16"/>
              </w:rPr>
              <w:t> </w:t>
            </w:r>
            <w:r w:rsidRPr="00880495">
              <w:rPr>
                <w:sz w:val="18"/>
                <w:szCs w:val="16"/>
              </w:rPr>
              <w:t> </w:t>
            </w:r>
            <w:r w:rsidRPr="00880495">
              <w:rPr>
                <w:sz w:val="18"/>
                <w:szCs w:val="16"/>
              </w:rPr>
              <w:t> </w:t>
            </w:r>
            <w:r w:rsidRPr="00880495">
              <w:rPr>
                <w:sz w:val="18"/>
                <w:szCs w:val="16"/>
              </w:rPr>
              <w:t> </w:t>
            </w:r>
            <w:r w:rsidRPr="00880495">
              <w:rPr>
                <w:sz w:val="18"/>
                <w:szCs w:val="16"/>
              </w:rPr>
              <w:fldChar w:fldCharType="end"/>
            </w:r>
          </w:p>
        </w:tc>
      </w:tr>
      <w:tr w:rsidR="0017009D" w:rsidRPr="00D44E9E" w14:paraId="149E38CB" w14:textId="77777777" w:rsidTr="00BE7C5E">
        <w:tc>
          <w:tcPr>
            <w:tcW w:w="905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C264" w14:textId="4AC71B8F" w:rsidR="0017009D" w:rsidRPr="00D44E9E" w:rsidRDefault="0017009D" w:rsidP="0017009D">
            <w:pPr>
              <w:spacing w:before="60"/>
              <w:ind w:left="171" w:hanging="171"/>
              <w:jc w:val="left"/>
              <w:rPr>
                <w:sz w:val="18"/>
                <w:szCs w:val="16"/>
              </w:rPr>
            </w:pPr>
            <w:r w:rsidRPr="00880495">
              <w:rPr>
                <w:b/>
                <w:sz w:val="18"/>
                <w:szCs w:val="16"/>
              </w:rPr>
              <w:t xml:space="preserve">X Prehlasujem, že nie sú prekročené najväčšie technicky prípustné hmotnosti vozidiel, jazdnej súpravy alebo pripadajúce na nápravy. / </w:t>
            </w:r>
            <w:r w:rsidRPr="00880495">
              <w:rPr>
                <w:i/>
                <w:color w:val="808080" w:themeColor="background1" w:themeShade="80"/>
                <w:sz w:val="18"/>
                <w:szCs w:val="16"/>
                <w:lang w:val="en-GB"/>
              </w:rPr>
              <w:t>I declare that technically permissible maximum gross mass of vehicles, vehicle combination or axle loads are not exceeded.</w:t>
            </w:r>
          </w:p>
        </w:tc>
      </w:tr>
    </w:tbl>
    <w:p w14:paraId="085740D4" w14:textId="77777777" w:rsidR="00E570C8" w:rsidRPr="00D44E9E" w:rsidRDefault="00E570C8" w:rsidP="00C154D5">
      <w:pPr>
        <w:rPr>
          <w:rFonts w:cs="Arial"/>
          <w:b/>
          <w:szCs w:val="18"/>
        </w:rPr>
      </w:pPr>
    </w:p>
    <w:p w14:paraId="109ED5BB" w14:textId="04B0396D" w:rsidR="00C154D5" w:rsidRPr="00D44E9E" w:rsidRDefault="00C154D5" w:rsidP="00370A23">
      <w:pPr>
        <w:spacing w:after="120"/>
        <w:rPr>
          <w:rFonts w:cs="Arial"/>
          <w:b/>
          <w:szCs w:val="18"/>
        </w:rPr>
      </w:pPr>
      <w:r w:rsidRPr="00D44E9E">
        <w:rPr>
          <w:rFonts w:cs="Arial"/>
          <w:b/>
          <w:szCs w:val="18"/>
        </w:rPr>
        <w:t xml:space="preserve">3. Informácie </w:t>
      </w:r>
      <w:r w:rsidR="00B41AE4" w:rsidRPr="00D44E9E">
        <w:rPr>
          <w:rFonts w:cs="Arial"/>
          <w:b/>
          <w:szCs w:val="18"/>
        </w:rPr>
        <w:t xml:space="preserve">o </w:t>
      </w:r>
      <w:r w:rsidRPr="00D44E9E">
        <w:rPr>
          <w:rFonts w:cs="Arial"/>
          <w:b/>
          <w:szCs w:val="18"/>
        </w:rPr>
        <w:t xml:space="preserve">trase prepravy / </w:t>
      </w:r>
      <w:proofErr w:type="spellStart"/>
      <w:r w:rsidR="006074F8" w:rsidRPr="00D44E9E">
        <w:rPr>
          <w:rFonts w:cs="Arial"/>
          <w:b/>
          <w:i/>
          <w:color w:val="808080" w:themeColor="background1" w:themeShade="80"/>
          <w:szCs w:val="18"/>
        </w:rPr>
        <w:t>R</w:t>
      </w:r>
      <w:r w:rsidRPr="00D44E9E">
        <w:rPr>
          <w:rFonts w:cs="Arial"/>
          <w:b/>
          <w:i/>
          <w:color w:val="808080" w:themeColor="background1" w:themeShade="80"/>
          <w:szCs w:val="18"/>
        </w:rPr>
        <w:t>oute</w:t>
      </w:r>
      <w:proofErr w:type="spellEnd"/>
      <w:r w:rsidRPr="00D44E9E">
        <w:rPr>
          <w:rFonts w:cs="Arial"/>
          <w:b/>
          <w:i/>
          <w:color w:val="808080" w:themeColor="background1" w:themeShade="80"/>
          <w:szCs w:val="18"/>
        </w:rPr>
        <w:t xml:space="preserve"> </w:t>
      </w:r>
      <w:proofErr w:type="spellStart"/>
      <w:r w:rsidRPr="00D44E9E">
        <w:rPr>
          <w:rFonts w:cs="Arial"/>
          <w:b/>
          <w:i/>
          <w:color w:val="808080" w:themeColor="background1" w:themeShade="80"/>
          <w:szCs w:val="18"/>
        </w:rPr>
        <w:t>information</w:t>
      </w:r>
      <w:proofErr w:type="spellEnd"/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3895"/>
      </w:tblGrid>
      <w:tr w:rsidR="00B41AE4" w:rsidRPr="00D44E9E" w14:paraId="6D13153C" w14:textId="77777777" w:rsidTr="00FF72D1">
        <w:trPr>
          <w:cantSplit/>
          <w:trHeight w:val="254"/>
          <w:jc w:val="center"/>
        </w:trPr>
        <w:tc>
          <w:tcPr>
            <w:tcW w:w="9065" w:type="dxa"/>
            <w:gridSpan w:val="2"/>
          </w:tcPr>
          <w:p w14:paraId="4A8E12F9" w14:textId="0FEA4E13" w:rsidR="00B41AE4" w:rsidRPr="00D44E9E" w:rsidRDefault="00B41AE4" w:rsidP="00B41AE4">
            <w:pPr>
              <w:snapToGrid w:val="0"/>
              <w:rPr>
                <w:rFonts w:cs="Arial"/>
                <w:i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>Trasa prepravy</w:t>
            </w:r>
            <w:r w:rsidRPr="00D44E9E">
              <w:rPr>
                <w:rFonts w:cs="Arial"/>
                <w:sz w:val="18"/>
                <w:szCs w:val="16"/>
                <w:lang w:eastAsia="ar-SA"/>
              </w:rPr>
              <w:t xml:space="preserve"> / </w:t>
            </w:r>
            <w:proofErr w:type="spellStart"/>
            <w:r w:rsidRPr="00D44E9E">
              <w:rPr>
                <w:rFonts w:cs="Arial"/>
                <w:i/>
                <w:sz w:val="18"/>
                <w:szCs w:val="16"/>
                <w:lang w:eastAsia="ar-SA"/>
              </w:rPr>
              <w:t>Route</w:t>
            </w:r>
            <w:proofErr w:type="spellEnd"/>
            <w:r w:rsidRPr="00D44E9E">
              <w:rPr>
                <w:rFonts w:cs="Arial"/>
                <w:i/>
                <w:sz w:val="18"/>
                <w:szCs w:val="16"/>
                <w:lang w:eastAsia="ar-SA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sz w:val="18"/>
                <w:szCs w:val="16"/>
                <w:lang w:eastAsia="ar-SA"/>
              </w:rPr>
              <w:t>itinerary</w:t>
            </w:r>
            <w:proofErr w:type="spellEnd"/>
            <w:r w:rsidRPr="00D44E9E">
              <w:rPr>
                <w:rFonts w:cs="Arial"/>
                <w:i/>
                <w:sz w:val="18"/>
                <w:szCs w:val="16"/>
                <w:lang w:eastAsia="ar-SA"/>
              </w:rPr>
              <w:t>:</w:t>
            </w:r>
          </w:p>
          <w:p w14:paraId="53A49C75" w14:textId="6F4952BB" w:rsidR="00B41AE4" w:rsidRPr="00D44E9E" w:rsidRDefault="00B41AE4" w:rsidP="00153F22">
            <w:pPr>
              <w:snapToGrid w:val="0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4E9E">
              <w:rPr>
                <w:sz w:val="18"/>
                <w:szCs w:val="16"/>
              </w:rPr>
              <w:instrText xml:space="preserve"> FORMTEXT </w:instrText>
            </w:r>
            <w:r w:rsidRPr="00D44E9E">
              <w:rPr>
                <w:sz w:val="18"/>
                <w:szCs w:val="16"/>
              </w:rPr>
            </w:r>
            <w:r w:rsidRPr="00D44E9E">
              <w:rPr>
                <w:sz w:val="18"/>
                <w:szCs w:val="16"/>
              </w:rPr>
              <w:fldChar w:fldCharType="separate"/>
            </w:r>
            <w:r w:rsidR="00153F22" w:rsidRPr="00D44E9E">
              <w:rPr>
                <w:sz w:val="18"/>
                <w:szCs w:val="16"/>
              </w:rPr>
              <w:t> </w:t>
            </w:r>
            <w:r w:rsidR="00153F22" w:rsidRPr="00D44E9E">
              <w:rPr>
                <w:sz w:val="18"/>
                <w:szCs w:val="16"/>
              </w:rPr>
              <w:t> </w:t>
            </w:r>
            <w:r w:rsidR="00153F22" w:rsidRPr="00D44E9E">
              <w:rPr>
                <w:sz w:val="18"/>
                <w:szCs w:val="16"/>
              </w:rPr>
              <w:t> </w:t>
            </w:r>
            <w:r w:rsidR="00153F22" w:rsidRPr="00D44E9E">
              <w:rPr>
                <w:sz w:val="18"/>
                <w:szCs w:val="16"/>
              </w:rPr>
              <w:t> </w:t>
            </w:r>
            <w:r w:rsidR="00153F22" w:rsidRPr="00D44E9E">
              <w:rPr>
                <w:sz w:val="18"/>
                <w:szCs w:val="16"/>
              </w:rPr>
              <w:t> </w:t>
            </w:r>
            <w:r w:rsidRPr="00D44E9E">
              <w:rPr>
                <w:sz w:val="18"/>
                <w:szCs w:val="16"/>
              </w:rPr>
              <w:fldChar w:fldCharType="end"/>
            </w:r>
          </w:p>
        </w:tc>
      </w:tr>
      <w:tr w:rsidR="00A4172F" w:rsidRPr="00D44E9E" w14:paraId="4EC8DAFF" w14:textId="77777777" w:rsidTr="00FF72D1">
        <w:trPr>
          <w:cantSplit/>
          <w:trHeight w:val="254"/>
          <w:jc w:val="center"/>
        </w:trPr>
        <w:tc>
          <w:tcPr>
            <w:tcW w:w="5170" w:type="dxa"/>
          </w:tcPr>
          <w:p w14:paraId="2B5B5AD8" w14:textId="53858637" w:rsidR="00A4172F" w:rsidRPr="00D44E9E" w:rsidRDefault="00A4172F" w:rsidP="00537421">
            <w:pPr>
              <w:snapToGrid w:val="0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</w:rPr>
              <w:t>Miesto vstupu do SR</w:t>
            </w:r>
            <w:r w:rsidRPr="00D44E9E">
              <w:rPr>
                <w:rFonts w:cs="Arial"/>
                <w:sz w:val="18"/>
                <w:szCs w:val="16"/>
              </w:rPr>
              <w:t xml:space="preserve"> / </w:t>
            </w:r>
            <w:proofErr w:type="spellStart"/>
            <w:r w:rsidRPr="00D44E9E">
              <w:rPr>
                <w:rFonts w:cs="Arial"/>
                <w:i/>
                <w:sz w:val="18"/>
                <w:szCs w:val="16"/>
              </w:rPr>
              <w:t>Entry</w:t>
            </w:r>
            <w:proofErr w:type="spellEnd"/>
            <w:r w:rsidRPr="00D44E9E">
              <w:rPr>
                <w:rFonts w:cs="Arial"/>
                <w:i/>
                <w:sz w:val="18"/>
                <w:szCs w:val="16"/>
              </w:rPr>
              <w:t xml:space="preserve"> point </w:t>
            </w:r>
            <w:proofErr w:type="spellStart"/>
            <w:r w:rsidRPr="00D44E9E">
              <w:rPr>
                <w:rFonts w:cs="Arial"/>
                <w:i/>
                <w:sz w:val="18"/>
                <w:szCs w:val="16"/>
              </w:rPr>
              <w:t>into</w:t>
            </w:r>
            <w:proofErr w:type="spellEnd"/>
            <w:r w:rsidRPr="00D44E9E">
              <w:rPr>
                <w:rFonts w:cs="Arial"/>
                <w:i/>
                <w:sz w:val="18"/>
                <w:szCs w:val="16"/>
              </w:rPr>
              <w:t xml:space="preserve"> Slovakia (</w:t>
            </w:r>
            <w:proofErr w:type="spellStart"/>
            <w:r w:rsidRPr="00D44E9E">
              <w:rPr>
                <w:rFonts w:cs="Arial"/>
                <w:i/>
                <w:sz w:val="18"/>
                <w:szCs w:val="16"/>
              </w:rPr>
              <w:t>entry</w:t>
            </w:r>
            <w:proofErr w:type="spellEnd"/>
            <w:r w:rsidRPr="00D44E9E">
              <w:rPr>
                <w:rFonts w:cs="Arial"/>
                <w:i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sz w:val="18"/>
                <w:szCs w:val="16"/>
              </w:rPr>
              <w:t>border</w:t>
            </w:r>
            <w:proofErr w:type="spellEnd"/>
            <w:r w:rsidRPr="00D44E9E">
              <w:rPr>
                <w:rFonts w:cs="Arial"/>
                <w:i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sz w:val="18"/>
                <w:szCs w:val="16"/>
              </w:rPr>
              <w:t>crossing</w:t>
            </w:r>
            <w:proofErr w:type="spellEnd"/>
            <w:r w:rsidRPr="00D44E9E">
              <w:rPr>
                <w:rFonts w:cs="Arial"/>
                <w:i/>
                <w:sz w:val="18"/>
                <w:szCs w:val="16"/>
              </w:rPr>
              <w:t>)</w:t>
            </w:r>
          </w:p>
        </w:tc>
        <w:tc>
          <w:tcPr>
            <w:tcW w:w="3895" w:type="dxa"/>
          </w:tcPr>
          <w:p w14:paraId="6AB8CE22" w14:textId="7B2E41CD" w:rsidR="00A4172F" w:rsidRPr="00D44E9E" w:rsidRDefault="00A4172F" w:rsidP="00153F22">
            <w:pPr>
              <w:snapToGrid w:val="0"/>
              <w:spacing w:before="20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153F22" w:rsidRPr="00D44E9E">
              <w:rPr>
                <w:b/>
                <w:sz w:val="18"/>
                <w:szCs w:val="16"/>
              </w:rPr>
              <w:t> </w:t>
            </w:r>
            <w:r w:rsidR="00153F22" w:rsidRPr="00D44E9E">
              <w:rPr>
                <w:b/>
                <w:sz w:val="18"/>
                <w:szCs w:val="16"/>
              </w:rPr>
              <w:t> </w:t>
            </w:r>
            <w:r w:rsidR="00153F22" w:rsidRPr="00D44E9E">
              <w:rPr>
                <w:b/>
                <w:sz w:val="18"/>
                <w:szCs w:val="16"/>
              </w:rPr>
              <w:t> </w:t>
            </w:r>
            <w:r w:rsidR="00153F22" w:rsidRPr="00D44E9E">
              <w:rPr>
                <w:b/>
                <w:sz w:val="18"/>
                <w:szCs w:val="16"/>
              </w:rPr>
              <w:t> </w:t>
            </w:r>
            <w:r w:rsidR="00153F22"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</w:tr>
      <w:tr w:rsidR="00A4172F" w:rsidRPr="00D44E9E" w14:paraId="16B908A9" w14:textId="77777777" w:rsidTr="00FF72D1">
        <w:trPr>
          <w:cantSplit/>
          <w:trHeight w:val="254"/>
          <w:jc w:val="center"/>
        </w:trPr>
        <w:tc>
          <w:tcPr>
            <w:tcW w:w="5170" w:type="dxa"/>
          </w:tcPr>
          <w:p w14:paraId="3A4E4CC7" w14:textId="29A67E5A" w:rsidR="00A4172F" w:rsidRPr="00D44E9E" w:rsidRDefault="00A4172F" w:rsidP="00537421">
            <w:pPr>
              <w:snapToGrid w:val="0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</w:rPr>
              <w:t>Miesto výstupu zo SR</w:t>
            </w:r>
            <w:r w:rsidRPr="00D44E9E">
              <w:rPr>
                <w:rFonts w:cs="Arial"/>
                <w:sz w:val="18"/>
                <w:szCs w:val="16"/>
              </w:rPr>
              <w:t xml:space="preserve"> / </w:t>
            </w:r>
            <w:proofErr w:type="spellStart"/>
            <w:r w:rsidRPr="00D44E9E">
              <w:rPr>
                <w:rFonts w:cs="Arial"/>
                <w:i/>
                <w:sz w:val="18"/>
                <w:szCs w:val="16"/>
              </w:rPr>
              <w:t>Exit</w:t>
            </w:r>
            <w:proofErr w:type="spellEnd"/>
            <w:r w:rsidRPr="00D44E9E">
              <w:rPr>
                <w:rFonts w:cs="Arial"/>
                <w:i/>
                <w:sz w:val="18"/>
                <w:szCs w:val="16"/>
              </w:rPr>
              <w:t xml:space="preserve"> point </w:t>
            </w:r>
            <w:proofErr w:type="spellStart"/>
            <w:r w:rsidRPr="00D44E9E">
              <w:rPr>
                <w:rFonts w:cs="Arial"/>
                <w:i/>
                <w:sz w:val="18"/>
                <w:szCs w:val="16"/>
              </w:rPr>
              <w:t>from</w:t>
            </w:r>
            <w:proofErr w:type="spellEnd"/>
            <w:r w:rsidRPr="00D44E9E">
              <w:rPr>
                <w:rFonts w:cs="Arial"/>
                <w:i/>
                <w:sz w:val="18"/>
                <w:szCs w:val="16"/>
              </w:rPr>
              <w:t xml:space="preserve"> Slovakia (</w:t>
            </w:r>
            <w:proofErr w:type="spellStart"/>
            <w:r w:rsidRPr="00D44E9E">
              <w:rPr>
                <w:rFonts w:cs="Arial"/>
                <w:i/>
                <w:sz w:val="18"/>
                <w:szCs w:val="16"/>
              </w:rPr>
              <w:t>exit</w:t>
            </w:r>
            <w:proofErr w:type="spellEnd"/>
            <w:r w:rsidRPr="00D44E9E">
              <w:rPr>
                <w:rFonts w:cs="Arial"/>
                <w:i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sz w:val="18"/>
                <w:szCs w:val="16"/>
              </w:rPr>
              <w:t>border</w:t>
            </w:r>
            <w:proofErr w:type="spellEnd"/>
            <w:r w:rsidRPr="00D44E9E">
              <w:rPr>
                <w:rFonts w:cs="Arial"/>
                <w:i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sz w:val="18"/>
                <w:szCs w:val="16"/>
              </w:rPr>
              <w:t>crossing</w:t>
            </w:r>
            <w:proofErr w:type="spellEnd"/>
            <w:r w:rsidRPr="00D44E9E">
              <w:rPr>
                <w:rFonts w:cs="Arial"/>
                <w:i/>
                <w:sz w:val="18"/>
                <w:szCs w:val="16"/>
              </w:rPr>
              <w:t>)</w:t>
            </w:r>
          </w:p>
        </w:tc>
        <w:tc>
          <w:tcPr>
            <w:tcW w:w="3895" w:type="dxa"/>
          </w:tcPr>
          <w:p w14:paraId="68E43B04" w14:textId="0AC87D0C" w:rsidR="00A4172F" w:rsidRPr="00D44E9E" w:rsidRDefault="00A4172F" w:rsidP="00153F22">
            <w:pPr>
              <w:snapToGrid w:val="0"/>
              <w:spacing w:before="20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153F22" w:rsidRPr="00D44E9E">
              <w:rPr>
                <w:b/>
                <w:sz w:val="18"/>
                <w:szCs w:val="16"/>
              </w:rPr>
              <w:t> </w:t>
            </w:r>
            <w:r w:rsidR="00153F22" w:rsidRPr="00D44E9E">
              <w:rPr>
                <w:b/>
                <w:sz w:val="18"/>
                <w:szCs w:val="16"/>
              </w:rPr>
              <w:t> </w:t>
            </w:r>
            <w:r w:rsidR="00153F22" w:rsidRPr="00D44E9E">
              <w:rPr>
                <w:b/>
                <w:sz w:val="18"/>
                <w:szCs w:val="16"/>
              </w:rPr>
              <w:t> </w:t>
            </w:r>
            <w:r w:rsidR="00153F22" w:rsidRPr="00D44E9E">
              <w:rPr>
                <w:b/>
                <w:sz w:val="18"/>
                <w:szCs w:val="16"/>
              </w:rPr>
              <w:t> </w:t>
            </w:r>
            <w:r w:rsidR="00153F22" w:rsidRPr="00D44E9E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</w:tr>
    </w:tbl>
    <w:p w14:paraId="7A8C79F8" w14:textId="1CEE2370" w:rsidR="00AC40B7" w:rsidRPr="00D44E9E" w:rsidRDefault="00AC40B7">
      <w:pPr>
        <w:rPr>
          <w:sz w:val="22"/>
        </w:rPr>
      </w:pPr>
    </w:p>
    <w:p w14:paraId="76D23DF4" w14:textId="66117966" w:rsidR="00AC40B7" w:rsidRPr="00D44E9E" w:rsidRDefault="00E9531D">
      <w:pPr>
        <w:rPr>
          <w:sz w:val="18"/>
        </w:rPr>
      </w:pPr>
      <w:r w:rsidRPr="00D44E9E">
        <w:rPr>
          <w:sz w:val="18"/>
        </w:rPr>
        <w:t xml:space="preserve">Súhlasím so spracovaním osobných údajov uvedených v tejto žiadosti a priložených prílohách v súlade so </w:t>
      </w:r>
      <w:hyperlink r:id="rId13" w:history="1">
        <w:r w:rsidRPr="00D44E9E">
          <w:rPr>
            <w:rStyle w:val="Hypertextovprepojenie"/>
            <w:sz w:val="18"/>
          </w:rPr>
          <w:t>zákonom č. 122/2013 Z.</w:t>
        </w:r>
        <w:r w:rsidR="004536FD">
          <w:rPr>
            <w:rStyle w:val="Hypertextovprepojenie"/>
            <w:sz w:val="18"/>
          </w:rPr>
          <w:t xml:space="preserve"> </w:t>
        </w:r>
        <w:r w:rsidRPr="00D44E9E">
          <w:rPr>
            <w:rStyle w:val="Hypertextovprepojenie"/>
            <w:sz w:val="18"/>
          </w:rPr>
          <w:t>z. o ochrane osobných údajov a o zmene a doplnení niektorých zákonov</w:t>
        </w:r>
      </w:hyperlink>
      <w:r w:rsidRPr="00D44E9E">
        <w:rPr>
          <w:sz w:val="18"/>
        </w:rPr>
        <w:t xml:space="preserve"> a s ich uložením </w:t>
      </w:r>
      <w:r w:rsidR="004536FD">
        <w:rPr>
          <w:sz w:val="18"/>
        </w:rPr>
        <w:t xml:space="preserve">                        </w:t>
      </w:r>
      <w:r w:rsidRPr="00D44E9E">
        <w:rPr>
          <w:sz w:val="18"/>
        </w:rPr>
        <w:t>a likvidáciou v súlade s platným registratúrnym poriadkom.</w:t>
      </w:r>
    </w:p>
    <w:p w14:paraId="1948CFCC" w14:textId="4DF7FF74" w:rsidR="00E9531D" w:rsidRDefault="00E9531D">
      <w:pPr>
        <w:rPr>
          <w:i/>
          <w:color w:val="7F7F7F" w:themeColor="text1" w:themeTint="80"/>
          <w:sz w:val="18"/>
          <w:lang w:val="en-GB"/>
        </w:rPr>
      </w:pPr>
      <w:r w:rsidRPr="00D44E9E">
        <w:rPr>
          <w:i/>
          <w:color w:val="7F7F7F" w:themeColor="text1" w:themeTint="80"/>
          <w:sz w:val="18"/>
          <w:lang w:val="en-GB"/>
        </w:rPr>
        <w:t xml:space="preserve">I agree with the processing of personal data contained in this application and the accompanying annexes in accordance with the </w:t>
      </w:r>
      <w:hyperlink r:id="rId14" w:history="1">
        <w:r w:rsidRPr="00D44E9E">
          <w:rPr>
            <w:rStyle w:val="Hypertextovprepojenie"/>
            <w:i/>
            <w:sz w:val="18"/>
            <w:lang w:val="en-GB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Act. No. 122/2013 Z.z. on the protection of personal data and on amendments to certain laws</w:t>
        </w:r>
      </w:hyperlink>
      <w:r w:rsidRPr="00D44E9E">
        <w:rPr>
          <w:i/>
          <w:color w:val="7F7F7F" w:themeColor="text1" w:themeTint="80"/>
          <w:sz w:val="18"/>
          <w:lang w:val="en-GB"/>
        </w:rPr>
        <w:t xml:space="preserve"> and their accumulation and disposal in accordance with the applicable registry administration.</w:t>
      </w:r>
    </w:p>
    <w:p w14:paraId="3E0FE1AD" w14:textId="2A6A9FCB" w:rsidR="00F77817" w:rsidRPr="00827178" w:rsidRDefault="00F77817" w:rsidP="00F77817">
      <w:pPr>
        <w:spacing w:before="120"/>
        <w:rPr>
          <w:sz w:val="18"/>
        </w:rPr>
      </w:pPr>
      <w:r>
        <w:rPr>
          <w:sz w:val="18"/>
        </w:rPr>
        <w:t xml:space="preserve">Prehlasujem, že som </w:t>
      </w:r>
      <w:r w:rsidRPr="00F77817">
        <w:rPr>
          <w:sz w:val="18"/>
        </w:rPr>
        <w:t>oboznámený/-á s</w:t>
      </w:r>
      <w:r>
        <w:rPr>
          <w:sz w:val="18"/>
        </w:rPr>
        <w:t> podmienkami uvedenými v</w:t>
      </w:r>
      <w:r w:rsidRPr="00F77817">
        <w:rPr>
          <w:sz w:val="18"/>
        </w:rPr>
        <w:t xml:space="preserve"> Technický</w:t>
      </w:r>
      <w:r>
        <w:rPr>
          <w:sz w:val="18"/>
        </w:rPr>
        <w:t xml:space="preserve">ch </w:t>
      </w:r>
      <w:r w:rsidRPr="00827178">
        <w:rPr>
          <w:sz w:val="18"/>
        </w:rPr>
        <w:t>podmienkach TP 103 Ministerstva dopravy a výstavby Slovenskej republiky.</w:t>
      </w:r>
    </w:p>
    <w:p w14:paraId="72C4F0EA" w14:textId="0097BAE9" w:rsidR="00AC40B7" w:rsidRPr="00F77817" w:rsidRDefault="00F77817" w:rsidP="00F77817">
      <w:pPr>
        <w:spacing w:after="120"/>
        <w:rPr>
          <w:i/>
          <w:color w:val="7F7F7F" w:themeColor="text1" w:themeTint="80"/>
          <w:sz w:val="18"/>
          <w:lang w:val="en-GB"/>
        </w:rPr>
      </w:pPr>
      <w:r w:rsidRPr="00827178">
        <w:rPr>
          <w:i/>
          <w:color w:val="7F7F7F" w:themeColor="text1" w:themeTint="80"/>
          <w:sz w:val="18"/>
          <w:lang w:val="en-GB"/>
        </w:rPr>
        <w:t>I declare that I am familiar with the conditions stipulated by the Technical Conditions TP 103</w:t>
      </w:r>
      <w:r w:rsidR="00FD750B" w:rsidRPr="00827178">
        <w:rPr>
          <w:i/>
          <w:color w:val="7F7F7F" w:themeColor="text1" w:themeTint="80"/>
          <w:sz w:val="18"/>
          <w:lang w:val="en-GB"/>
        </w:rPr>
        <w:t xml:space="preserve"> of t</w:t>
      </w:r>
      <w:r w:rsidR="00FD750B">
        <w:rPr>
          <w:i/>
          <w:color w:val="7F7F7F" w:themeColor="text1" w:themeTint="80"/>
          <w:sz w:val="18"/>
          <w:lang w:val="en-GB"/>
        </w:rPr>
        <w:t>he Ministry of T</w:t>
      </w:r>
      <w:r>
        <w:rPr>
          <w:i/>
          <w:color w:val="7F7F7F" w:themeColor="text1" w:themeTint="80"/>
          <w:sz w:val="18"/>
          <w:lang w:val="en-GB"/>
        </w:rPr>
        <w:t xml:space="preserve">ransport and </w:t>
      </w:r>
      <w:r w:rsidR="00FD750B">
        <w:rPr>
          <w:i/>
          <w:color w:val="7F7F7F" w:themeColor="text1" w:themeTint="80"/>
          <w:sz w:val="18"/>
          <w:lang w:val="en-GB"/>
        </w:rPr>
        <w:t>C</w:t>
      </w:r>
      <w:r>
        <w:rPr>
          <w:i/>
          <w:color w:val="7F7F7F" w:themeColor="text1" w:themeTint="80"/>
          <w:sz w:val="18"/>
          <w:lang w:val="en-GB"/>
        </w:rPr>
        <w:t>onstruction of the Slovak Republic</w:t>
      </w:r>
      <w:r w:rsidRPr="00F77817">
        <w:rPr>
          <w:i/>
          <w:color w:val="7F7F7F" w:themeColor="text1" w:themeTint="80"/>
          <w:sz w:val="18"/>
          <w:lang w:val="en-GB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2851"/>
        <w:gridCol w:w="3602"/>
      </w:tblGrid>
      <w:tr w:rsidR="00C154D5" w:rsidRPr="00D44E9E" w14:paraId="63479E75" w14:textId="77777777" w:rsidTr="00595B1F">
        <w:trPr>
          <w:cantSplit/>
          <w:trHeight w:val="1291"/>
          <w:jc w:val="center"/>
        </w:trPr>
        <w:tc>
          <w:tcPr>
            <w:tcW w:w="2619" w:type="dxa"/>
          </w:tcPr>
          <w:p w14:paraId="24FF90C5" w14:textId="6CA50087" w:rsidR="00C154D5" w:rsidRPr="00D44E9E" w:rsidRDefault="00C154D5" w:rsidP="00A4172F">
            <w:pPr>
              <w:snapToGrid w:val="0"/>
              <w:jc w:val="center"/>
              <w:rPr>
                <w:rFonts w:cs="Arial"/>
                <w:b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>Vyplnené pravdivo</w:t>
            </w:r>
            <w:r w:rsidR="00A4172F" w:rsidRPr="00D44E9E">
              <w:rPr>
                <w:rFonts w:cs="Arial"/>
                <w:b/>
                <w:sz w:val="18"/>
                <w:szCs w:val="16"/>
                <w:lang w:eastAsia="ar-SA"/>
              </w:rPr>
              <w:t>,</w:t>
            </w:r>
          </w:p>
          <w:p w14:paraId="417418D0" w14:textId="0B3E581D" w:rsidR="00A4172F" w:rsidRPr="00D44E9E" w:rsidRDefault="00A4172F" w:rsidP="00A4172F">
            <w:pPr>
              <w:jc w:val="center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>d</w:t>
            </w:r>
            <w:r w:rsidR="00C154D5" w:rsidRPr="00D44E9E">
              <w:rPr>
                <w:rFonts w:cs="Arial"/>
                <w:b/>
                <w:sz w:val="18"/>
                <w:szCs w:val="16"/>
                <w:lang w:eastAsia="ar-SA"/>
              </w:rPr>
              <w:t>átum</w:t>
            </w:r>
            <w:r w:rsidR="00FB2FB7" w:rsidRPr="00D44E9E">
              <w:rPr>
                <w:rFonts w:cs="Arial"/>
                <w:sz w:val="18"/>
                <w:szCs w:val="16"/>
                <w:lang w:eastAsia="ar-SA"/>
              </w:rPr>
              <w:t xml:space="preserve"> (</w:t>
            </w:r>
            <w:proofErr w:type="spellStart"/>
            <w:r w:rsidR="00FB2FB7" w:rsidRPr="00D44E9E">
              <w:rPr>
                <w:rFonts w:cs="Arial"/>
                <w:sz w:val="18"/>
                <w:szCs w:val="16"/>
                <w:lang w:eastAsia="ar-SA"/>
              </w:rPr>
              <w:t>dd.mm.</w:t>
            </w:r>
            <w:r w:rsidRPr="00D44E9E">
              <w:rPr>
                <w:rFonts w:cs="Arial"/>
                <w:sz w:val="18"/>
                <w:szCs w:val="16"/>
                <w:lang w:eastAsia="ar-SA"/>
              </w:rPr>
              <w:t>rrrr</w:t>
            </w:r>
            <w:proofErr w:type="spellEnd"/>
            <w:r w:rsidRPr="00D44E9E">
              <w:rPr>
                <w:rFonts w:cs="Arial"/>
                <w:sz w:val="18"/>
                <w:szCs w:val="16"/>
                <w:lang w:eastAsia="ar-SA"/>
              </w:rPr>
              <w:t>)</w:t>
            </w:r>
          </w:p>
          <w:p w14:paraId="7B61AA9B" w14:textId="071868D2" w:rsidR="00C154D5" w:rsidRPr="00D44E9E" w:rsidRDefault="00C154D5" w:rsidP="00A4172F">
            <w:pPr>
              <w:jc w:val="center"/>
              <w:rPr>
                <w:i/>
                <w:color w:val="7F7F7F" w:themeColor="text1" w:themeTint="80"/>
                <w:sz w:val="18"/>
                <w:szCs w:val="16"/>
              </w:rPr>
            </w:pPr>
            <w:proofErr w:type="spellStart"/>
            <w:r w:rsidRPr="00D44E9E">
              <w:rPr>
                <w:i/>
                <w:color w:val="7F7F7F" w:themeColor="text1" w:themeTint="80"/>
                <w:sz w:val="18"/>
                <w:szCs w:val="16"/>
              </w:rPr>
              <w:t>Completed</w:t>
            </w:r>
            <w:proofErr w:type="spellEnd"/>
            <w:r w:rsidRPr="00D44E9E">
              <w:rPr>
                <w:i/>
                <w:color w:val="7F7F7F" w:themeColor="text1" w:themeTint="80"/>
                <w:sz w:val="18"/>
                <w:szCs w:val="16"/>
              </w:rPr>
              <w:t xml:space="preserve"> </w:t>
            </w:r>
            <w:proofErr w:type="spellStart"/>
            <w:r w:rsidRPr="00D44E9E">
              <w:rPr>
                <w:i/>
                <w:color w:val="7F7F7F" w:themeColor="text1" w:themeTint="80"/>
                <w:sz w:val="18"/>
                <w:szCs w:val="16"/>
              </w:rPr>
              <w:t>truthfully</w:t>
            </w:r>
            <w:proofErr w:type="spellEnd"/>
            <w:r w:rsidR="00A4172F" w:rsidRPr="00D44E9E">
              <w:rPr>
                <w:i/>
                <w:color w:val="7F7F7F" w:themeColor="text1" w:themeTint="80"/>
                <w:sz w:val="18"/>
                <w:szCs w:val="16"/>
              </w:rPr>
              <w:t>,</w:t>
            </w:r>
          </w:p>
          <w:p w14:paraId="1E7EBB2D" w14:textId="4E178777" w:rsidR="00C154D5" w:rsidRPr="00D44E9E" w:rsidRDefault="00A4172F" w:rsidP="00A4172F">
            <w:pPr>
              <w:jc w:val="center"/>
              <w:rPr>
                <w:i/>
                <w:color w:val="7F7F7F" w:themeColor="text1" w:themeTint="80"/>
                <w:sz w:val="18"/>
                <w:szCs w:val="16"/>
              </w:rPr>
            </w:pPr>
            <w:proofErr w:type="spellStart"/>
            <w:r w:rsidRPr="00D44E9E">
              <w:rPr>
                <w:i/>
                <w:color w:val="7F7F7F" w:themeColor="text1" w:themeTint="80"/>
                <w:sz w:val="18"/>
                <w:szCs w:val="16"/>
              </w:rPr>
              <w:t>d</w:t>
            </w:r>
            <w:r w:rsidR="00FB2FB7" w:rsidRPr="00D44E9E">
              <w:rPr>
                <w:i/>
                <w:color w:val="7F7F7F" w:themeColor="text1" w:themeTint="80"/>
                <w:sz w:val="18"/>
                <w:szCs w:val="16"/>
              </w:rPr>
              <w:t>ate</w:t>
            </w:r>
            <w:proofErr w:type="spellEnd"/>
            <w:r w:rsidR="00FB2FB7" w:rsidRPr="00D44E9E">
              <w:rPr>
                <w:i/>
                <w:color w:val="7F7F7F" w:themeColor="text1" w:themeTint="80"/>
                <w:sz w:val="18"/>
                <w:szCs w:val="16"/>
              </w:rPr>
              <w:t xml:space="preserve"> (</w:t>
            </w:r>
            <w:proofErr w:type="spellStart"/>
            <w:r w:rsidR="00FB2FB7" w:rsidRPr="00D44E9E">
              <w:rPr>
                <w:i/>
                <w:color w:val="7F7F7F" w:themeColor="text1" w:themeTint="80"/>
                <w:sz w:val="18"/>
                <w:szCs w:val="16"/>
              </w:rPr>
              <w:t>dd.mm.</w:t>
            </w:r>
            <w:r w:rsidR="00C154D5" w:rsidRPr="00D44E9E">
              <w:rPr>
                <w:i/>
                <w:color w:val="7F7F7F" w:themeColor="text1" w:themeTint="80"/>
                <w:sz w:val="18"/>
                <w:szCs w:val="16"/>
              </w:rPr>
              <w:t>yyyy</w:t>
            </w:r>
            <w:proofErr w:type="spellEnd"/>
            <w:r w:rsidR="00C154D5" w:rsidRPr="00D44E9E">
              <w:rPr>
                <w:i/>
                <w:color w:val="7F7F7F" w:themeColor="text1" w:themeTint="80"/>
                <w:sz w:val="18"/>
                <w:szCs w:val="16"/>
              </w:rPr>
              <w:t>)</w:t>
            </w:r>
          </w:p>
          <w:p w14:paraId="6CDB02BA" w14:textId="6ED44D90" w:rsidR="00A4172F" w:rsidRPr="00D44E9E" w:rsidRDefault="00FB2FB7" w:rsidP="00153F22">
            <w:pPr>
              <w:spacing w:before="120"/>
              <w:jc w:val="center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44E9E">
              <w:rPr>
                <w:rFonts w:cs="Arial"/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rFonts w:cs="Arial"/>
                <w:b/>
                <w:sz w:val="18"/>
                <w:szCs w:val="16"/>
              </w:rPr>
            </w:r>
            <w:r w:rsidRPr="00D44E9E">
              <w:rPr>
                <w:rFonts w:cs="Arial"/>
                <w:b/>
                <w:sz w:val="18"/>
                <w:szCs w:val="16"/>
              </w:rPr>
              <w:fldChar w:fldCharType="separate"/>
            </w:r>
            <w:r w:rsidR="00153F22" w:rsidRPr="00D44E9E">
              <w:rPr>
                <w:rFonts w:cs="Arial"/>
                <w:b/>
                <w:sz w:val="18"/>
                <w:szCs w:val="16"/>
              </w:rPr>
              <w:t> </w:t>
            </w:r>
            <w:r w:rsidR="00153F22" w:rsidRPr="00D44E9E">
              <w:rPr>
                <w:rFonts w:cs="Arial"/>
                <w:b/>
                <w:sz w:val="18"/>
                <w:szCs w:val="16"/>
              </w:rPr>
              <w:t> </w:t>
            </w:r>
            <w:r w:rsidR="00153F22" w:rsidRPr="00D44E9E">
              <w:rPr>
                <w:rFonts w:cs="Arial"/>
                <w:b/>
                <w:sz w:val="18"/>
                <w:szCs w:val="16"/>
              </w:rPr>
              <w:t> </w:t>
            </w:r>
            <w:r w:rsidR="00153F22" w:rsidRPr="00D44E9E">
              <w:rPr>
                <w:rFonts w:cs="Arial"/>
                <w:b/>
                <w:sz w:val="18"/>
                <w:szCs w:val="16"/>
              </w:rPr>
              <w:t> </w:t>
            </w:r>
            <w:r w:rsidR="00153F22" w:rsidRPr="00D44E9E">
              <w:rPr>
                <w:rFonts w:cs="Arial"/>
                <w:b/>
                <w:sz w:val="18"/>
                <w:szCs w:val="16"/>
              </w:rPr>
              <w:t> </w:t>
            </w:r>
            <w:r w:rsidRPr="00D44E9E">
              <w:rPr>
                <w:rFonts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851" w:type="dxa"/>
          </w:tcPr>
          <w:p w14:paraId="0871AB57" w14:textId="77777777" w:rsidR="00A4172F" w:rsidRPr="00D44E9E" w:rsidRDefault="00C154D5" w:rsidP="00537421">
            <w:pPr>
              <w:snapToGrid w:val="0"/>
              <w:jc w:val="center"/>
              <w:rPr>
                <w:rFonts w:cs="Arial"/>
                <w:b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 xml:space="preserve">Meno žiadateľa </w:t>
            </w:r>
          </w:p>
          <w:p w14:paraId="290494AE" w14:textId="01649A5C" w:rsidR="00C154D5" w:rsidRPr="00D44E9E" w:rsidRDefault="00C154D5" w:rsidP="00537421">
            <w:pPr>
              <w:snapToGrid w:val="0"/>
              <w:jc w:val="center"/>
              <w:rPr>
                <w:rFonts w:cs="Arial"/>
                <w:i/>
                <w:sz w:val="18"/>
                <w:szCs w:val="16"/>
                <w:u w:val="single"/>
                <w:lang w:eastAsia="ar-SA"/>
              </w:rPr>
            </w:pPr>
            <w:proofErr w:type="spellStart"/>
            <w:r w:rsidRPr="00D44E9E">
              <w:rPr>
                <w:rFonts w:cs="Arial"/>
                <w:i/>
                <w:color w:val="7F7F7F" w:themeColor="text1" w:themeTint="80"/>
                <w:sz w:val="18"/>
                <w:szCs w:val="16"/>
                <w:lang w:eastAsia="ar-SA"/>
              </w:rPr>
              <w:t>Name</w:t>
            </w:r>
            <w:proofErr w:type="spellEnd"/>
            <w:r w:rsidRPr="00D44E9E">
              <w:rPr>
                <w:rFonts w:cs="Arial"/>
                <w:i/>
                <w:color w:val="7F7F7F" w:themeColor="text1" w:themeTint="80"/>
                <w:sz w:val="18"/>
                <w:szCs w:val="16"/>
                <w:lang w:eastAsia="ar-SA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color w:val="7F7F7F" w:themeColor="text1" w:themeTint="80"/>
                <w:sz w:val="18"/>
                <w:szCs w:val="16"/>
                <w:lang w:eastAsia="ar-SA"/>
              </w:rPr>
              <w:t>of</w:t>
            </w:r>
            <w:proofErr w:type="spellEnd"/>
            <w:r w:rsidRPr="00D44E9E">
              <w:rPr>
                <w:rFonts w:cs="Arial"/>
                <w:i/>
                <w:color w:val="7F7F7F" w:themeColor="text1" w:themeTint="80"/>
                <w:sz w:val="18"/>
                <w:szCs w:val="16"/>
                <w:lang w:eastAsia="ar-SA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color w:val="7F7F7F" w:themeColor="text1" w:themeTint="80"/>
                <w:sz w:val="18"/>
                <w:szCs w:val="16"/>
                <w:lang w:eastAsia="ar-SA"/>
              </w:rPr>
              <w:t>the</w:t>
            </w:r>
            <w:proofErr w:type="spellEnd"/>
            <w:r w:rsidRPr="00D44E9E">
              <w:rPr>
                <w:rFonts w:cs="Arial"/>
                <w:i/>
                <w:color w:val="7F7F7F" w:themeColor="text1" w:themeTint="80"/>
                <w:sz w:val="18"/>
                <w:szCs w:val="16"/>
                <w:lang w:eastAsia="ar-SA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color w:val="7F7F7F" w:themeColor="text1" w:themeTint="80"/>
                <w:sz w:val="18"/>
                <w:szCs w:val="16"/>
                <w:lang w:eastAsia="ar-SA"/>
              </w:rPr>
              <w:t>applicant</w:t>
            </w:r>
            <w:proofErr w:type="spellEnd"/>
          </w:p>
          <w:p w14:paraId="0B827831" w14:textId="16AA5C58" w:rsidR="00A4172F" w:rsidRPr="00D44E9E" w:rsidRDefault="00A4172F" w:rsidP="00A4172F">
            <w:pPr>
              <w:snapToGrid w:val="0"/>
              <w:spacing w:before="120"/>
              <w:jc w:val="center"/>
              <w:rPr>
                <w:rFonts w:cs="Arial"/>
                <w:b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instrText xml:space="preserve"> FORMTEXT </w:instrText>
            </w: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</w: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fldChar w:fldCharType="separate"/>
            </w:r>
            <w:r w:rsidR="00153F22" w:rsidRPr="00D44E9E">
              <w:rPr>
                <w:rFonts w:cs="Arial"/>
                <w:b/>
                <w:sz w:val="18"/>
                <w:szCs w:val="16"/>
                <w:lang w:eastAsia="ar-SA"/>
              </w:rPr>
              <w:t> </w:t>
            </w:r>
            <w:r w:rsidR="00153F22" w:rsidRPr="00D44E9E">
              <w:rPr>
                <w:rFonts w:cs="Arial"/>
                <w:b/>
                <w:sz w:val="18"/>
                <w:szCs w:val="16"/>
                <w:lang w:eastAsia="ar-SA"/>
              </w:rPr>
              <w:t> </w:t>
            </w:r>
            <w:r w:rsidR="00153F22" w:rsidRPr="00D44E9E">
              <w:rPr>
                <w:rFonts w:cs="Arial"/>
                <w:b/>
                <w:sz w:val="18"/>
                <w:szCs w:val="16"/>
                <w:lang w:eastAsia="ar-SA"/>
              </w:rPr>
              <w:t> </w:t>
            </w:r>
            <w:r w:rsidR="00153F22" w:rsidRPr="00D44E9E">
              <w:rPr>
                <w:rFonts w:cs="Arial"/>
                <w:b/>
                <w:sz w:val="18"/>
                <w:szCs w:val="16"/>
                <w:lang w:eastAsia="ar-SA"/>
              </w:rPr>
              <w:t> </w:t>
            </w:r>
            <w:r w:rsidR="00153F22" w:rsidRPr="00D44E9E">
              <w:rPr>
                <w:rFonts w:cs="Arial"/>
                <w:b/>
                <w:sz w:val="18"/>
                <w:szCs w:val="16"/>
                <w:lang w:eastAsia="ar-SA"/>
              </w:rPr>
              <w:t> </w:t>
            </w: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fldChar w:fldCharType="end"/>
            </w:r>
            <w:bookmarkEnd w:id="16"/>
          </w:p>
          <w:p w14:paraId="665286EE" w14:textId="77777777" w:rsidR="00A4172F" w:rsidRPr="00D44E9E" w:rsidRDefault="00A4172F" w:rsidP="00A4172F">
            <w:pPr>
              <w:jc w:val="center"/>
              <w:rPr>
                <w:rFonts w:cs="Arial"/>
                <w:b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>Splnomocnenie od dopravcu</w:t>
            </w:r>
          </w:p>
          <w:p w14:paraId="4CA53FF8" w14:textId="77777777" w:rsidR="00A4172F" w:rsidRPr="00D44E9E" w:rsidRDefault="00A4172F" w:rsidP="00A4172F">
            <w:pPr>
              <w:jc w:val="center"/>
              <w:rPr>
                <w:rFonts w:cs="Arial"/>
                <w:sz w:val="18"/>
                <w:szCs w:val="16"/>
                <w:lang w:eastAsia="ar-SA"/>
              </w:rPr>
            </w:pPr>
            <w:proofErr w:type="spellStart"/>
            <w:r w:rsidRPr="00D44E9E">
              <w:rPr>
                <w:rFonts w:cs="Arial"/>
                <w:sz w:val="18"/>
                <w:szCs w:val="16"/>
                <w:lang w:eastAsia="ar-SA"/>
              </w:rPr>
              <w:t>Mandate</w:t>
            </w:r>
            <w:proofErr w:type="spellEnd"/>
            <w:r w:rsidRPr="00D44E9E">
              <w:rPr>
                <w:rFonts w:cs="Arial"/>
                <w:sz w:val="18"/>
                <w:szCs w:val="16"/>
                <w:lang w:eastAsia="ar-SA"/>
              </w:rPr>
              <w:t xml:space="preserve"> </w:t>
            </w:r>
            <w:proofErr w:type="spellStart"/>
            <w:r w:rsidRPr="00D44E9E">
              <w:rPr>
                <w:rFonts w:cs="Arial"/>
                <w:sz w:val="18"/>
                <w:szCs w:val="16"/>
                <w:lang w:eastAsia="ar-SA"/>
              </w:rPr>
              <w:t>from</w:t>
            </w:r>
            <w:proofErr w:type="spellEnd"/>
            <w:r w:rsidRPr="00D44E9E">
              <w:rPr>
                <w:rFonts w:cs="Arial"/>
                <w:sz w:val="18"/>
                <w:szCs w:val="16"/>
                <w:lang w:eastAsia="ar-SA"/>
              </w:rPr>
              <w:t xml:space="preserve"> </w:t>
            </w:r>
            <w:proofErr w:type="spellStart"/>
            <w:r w:rsidRPr="00D44E9E">
              <w:rPr>
                <w:rFonts w:cs="Arial"/>
                <w:sz w:val="18"/>
                <w:szCs w:val="16"/>
                <w:lang w:eastAsia="ar-SA"/>
              </w:rPr>
              <w:t>the</w:t>
            </w:r>
            <w:proofErr w:type="spellEnd"/>
            <w:r w:rsidRPr="00D44E9E">
              <w:rPr>
                <w:rFonts w:cs="Arial"/>
                <w:sz w:val="18"/>
                <w:szCs w:val="16"/>
                <w:lang w:eastAsia="ar-SA"/>
              </w:rPr>
              <w:t xml:space="preserve"> </w:t>
            </w:r>
            <w:proofErr w:type="spellStart"/>
            <w:r w:rsidRPr="00D44E9E">
              <w:rPr>
                <w:rFonts w:cs="Arial"/>
                <w:sz w:val="18"/>
                <w:szCs w:val="16"/>
                <w:lang w:eastAsia="ar-SA"/>
              </w:rPr>
              <w:t>carrier</w:t>
            </w:r>
            <w:proofErr w:type="spellEnd"/>
          </w:p>
          <w:p w14:paraId="2FC89B79" w14:textId="07BBD592" w:rsidR="00A4172F" w:rsidRPr="00D44E9E" w:rsidRDefault="00A4172F" w:rsidP="00153F22">
            <w:pPr>
              <w:spacing w:before="120"/>
              <w:jc w:val="center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instrText xml:space="preserve"> FORMTEXT </w:instrText>
            </w: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</w: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fldChar w:fldCharType="separate"/>
            </w:r>
            <w:r w:rsidR="00153F22" w:rsidRPr="00D44E9E">
              <w:rPr>
                <w:rFonts w:cs="Arial"/>
                <w:b/>
                <w:sz w:val="18"/>
                <w:szCs w:val="16"/>
                <w:lang w:eastAsia="ar-SA"/>
              </w:rPr>
              <w:t> </w:t>
            </w:r>
            <w:r w:rsidR="00153F22" w:rsidRPr="00D44E9E">
              <w:rPr>
                <w:rFonts w:cs="Arial"/>
                <w:b/>
                <w:sz w:val="18"/>
                <w:szCs w:val="16"/>
                <w:lang w:eastAsia="ar-SA"/>
              </w:rPr>
              <w:t> </w:t>
            </w:r>
            <w:r w:rsidR="00153F22" w:rsidRPr="00D44E9E">
              <w:rPr>
                <w:rFonts w:cs="Arial"/>
                <w:b/>
                <w:sz w:val="18"/>
                <w:szCs w:val="16"/>
                <w:lang w:eastAsia="ar-SA"/>
              </w:rPr>
              <w:t> </w:t>
            </w:r>
            <w:r w:rsidR="00153F22" w:rsidRPr="00D44E9E">
              <w:rPr>
                <w:rFonts w:cs="Arial"/>
                <w:b/>
                <w:sz w:val="18"/>
                <w:szCs w:val="16"/>
                <w:lang w:eastAsia="ar-SA"/>
              </w:rPr>
              <w:t> </w:t>
            </w:r>
            <w:r w:rsidR="00153F22" w:rsidRPr="00D44E9E">
              <w:rPr>
                <w:rFonts w:cs="Arial"/>
                <w:b/>
                <w:sz w:val="18"/>
                <w:szCs w:val="16"/>
                <w:lang w:eastAsia="ar-SA"/>
              </w:rPr>
              <w:t> </w:t>
            </w: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fldChar w:fldCharType="end"/>
            </w:r>
          </w:p>
        </w:tc>
        <w:tc>
          <w:tcPr>
            <w:tcW w:w="3602" w:type="dxa"/>
          </w:tcPr>
          <w:p w14:paraId="3E0136A4" w14:textId="77777777" w:rsidR="00C154D5" w:rsidRPr="00D44E9E" w:rsidRDefault="00C154D5" w:rsidP="00537421">
            <w:pPr>
              <w:snapToGrid w:val="0"/>
              <w:jc w:val="center"/>
              <w:rPr>
                <w:rFonts w:cs="Arial"/>
                <w:b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 xml:space="preserve">Podpis žiadateľa </w:t>
            </w:r>
          </w:p>
          <w:p w14:paraId="196926AD" w14:textId="77777777" w:rsidR="00A4172F" w:rsidRPr="00D44E9E" w:rsidRDefault="00C154D5" w:rsidP="00A4172F">
            <w:pPr>
              <w:snapToGrid w:val="0"/>
              <w:jc w:val="center"/>
              <w:rPr>
                <w:rFonts w:cs="Arial"/>
                <w:i/>
                <w:color w:val="7F7F7F" w:themeColor="text1" w:themeTint="80"/>
                <w:sz w:val="18"/>
                <w:szCs w:val="16"/>
                <w:lang w:eastAsia="ar-SA"/>
              </w:rPr>
            </w:pPr>
            <w:proofErr w:type="spellStart"/>
            <w:r w:rsidRPr="00D44E9E">
              <w:rPr>
                <w:rFonts w:cs="Arial"/>
                <w:i/>
                <w:color w:val="7F7F7F" w:themeColor="text1" w:themeTint="80"/>
                <w:sz w:val="18"/>
                <w:szCs w:val="16"/>
                <w:lang w:eastAsia="ar-SA"/>
              </w:rPr>
              <w:t>Signature</w:t>
            </w:r>
            <w:proofErr w:type="spellEnd"/>
            <w:r w:rsidRPr="00D44E9E">
              <w:rPr>
                <w:rFonts w:cs="Arial"/>
                <w:i/>
                <w:color w:val="7F7F7F" w:themeColor="text1" w:themeTint="80"/>
                <w:sz w:val="18"/>
                <w:szCs w:val="16"/>
                <w:lang w:eastAsia="ar-SA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color w:val="7F7F7F" w:themeColor="text1" w:themeTint="80"/>
                <w:sz w:val="18"/>
                <w:szCs w:val="16"/>
                <w:lang w:eastAsia="ar-SA"/>
              </w:rPr>
              <w:t>of</w:t>
            </w:r>
            <w:proofErr w:type="spellEnd"/>
            <w:r w:rsidRPr="00D44E9E">
              <w:rPr>
                <w:rFonts w:cs="Arial"/>
                <w:i/>
                <w:color w:val="7F7F7F" w:themeColor="text1" w:themeTint="80"/>
                <w:sz w:val="18"/>
                <w:szCs w:val="16"/>
                <w:lang w:eastAsia="ar-SA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color w:val="7F7F7F" w:themeColor="text1" w:themeTint="80"/>
                <w:sz w:val="18"/>
                <w:szCs w:val="16"/>
                <w:lang w:eastAsia="ar-SA"/>
              </w:rPr>
              <w:t>the</w:t>
            </w:r>
            <w:proofErr w:type="spellEnd"/>
            <w:r w:rsidRPr="00D44E9E">
              <w:rPr>
                <w:rFonts w:cs="Arial"/>
                <w:i/>
                <w:color w:val="7F7F7F" w:themeColor="text1" w:themeTint="80"/>
                <w:sz w:val="18"/>
                <w:szCs w:val="16"/>
                <w:lang w:eastAsia="ar-SA"/>
              </w:rPr>
              <w:t xml:space="preserve"> </w:t>
            </w:r>
            <w:proofErr w:type="spellStart"/>
            <w:r w:rsidRPr="00D44E9E">
              <w:rPr>
                <w:rFonts w:cs="Arial"/>
                <w:i/>
                <w:color w:val="7F7F7F" w:themeColor="text1" w:themeTint="80"/>
                <w:sz w:val="18"/>
                <w:szCs w:val="16"/>
                <w:lang w:eastAsia="ar-SA"/>
              </w:rPr>
              <w:t>applicant</w:t>
            </w:r>
            <w:proofErr w:type="spellEnd"/>
          </w:p>
          <w:p w14:paraId="6C4501A7" w14:textId="168EF6FB" w:rsidR="00A4172F" w:rsidRPr="00D44E9E" w:rsidRDefault="00A4172F" w:rsidP="00A4172F">
            <w:pPr>
              <w:snapToGrid w:val="0"/>
              <w:spacing w:before="120"/>
              <w:jc w:val="center"/>
              <w:rPr>
                <w:rFonts w:cs="Arial"/>
                <w:i/>
                <w:color w:val="7F7F7F" w:themeColor="text1" w:themeTint="80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i/>
                <w:sz w:val="18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9E">
              <w:rPr>
                <w:rFonts w:cs="Arial"/>
                <w:b/>
                <w:i/>
                <w:sz w:val="18"/>
                <w:szCs w:val="16"/>
                <w:lang w:eastAsia="ar-SA"/>
              </w:rPr>
              <w:instrText xml:space="preserve"> FORMTEXT </w:instrText>
            </w:r>
            <w:r w:rsidRPr="00D44E9E">
              <w:rPr>
                <w:rFonts w:cs="Arial"/>
                <w:b/>
                <w:i/>
                <w:sz w:val="18"/>
                <w:szCs w:val="16"/>
                <w:lang w:eastAsia="ar-SA"/>
              </w:rPr>
            </w:r>
            <w:r w:rsidRPr="00D44E9E">
              <w:rPr>
                <w:rFonts w:cs="Arial"/>
                <w:b/>
                <w:i/>
                <w:sz w:val="18"/>
                <w:szCs w:val="16"/>
                <w:lang w:eastAsia="ar-SA"/>
              </w:rPr>
              <w:fldChar w:fldCharType="separate"/>
            </w:r>
            <w:r w:rsidR="00153F22" w:rsidRPr="00D44E9E">
              <w:rPr>
                <w:rFonts w:cs="Arial"/>
                <w:b/>
                <w:i/>
                <w:sz w:val="18"/>
                <w:szCs w:val="16"/>
                <w:lang w:eastAsia="ar-SA"/>
              </w:rPr>
              <w:t> </w:t>
            </w:r>
            <w:r w:rsidR="00153F22" w:rsidRPr="00D44E9E">
              <w:rPr>
                <w:rFonts w:cs="Arial"/>
                <w:b/>
                <w:i/>
                <w:sz w:val="18"/>
                <w:szCs w:val="16"/>
                <w:lang w:eastAsia="ar-SA"/>
              </w:rPr>
              <w:t> </w:t>
            </w:r>
            <w:r w:rsidR="00153F22" w:rsidRPr="00D44E9E">
              <w:rPr>
                <w:rFonts w:cs="Arial"/>
                <w:b/>
                <w:i/>
                <w:sz w:val="18"/>
                <w:szCs w:val="16"/>
                <w:lang w:eastAsia="ar-SA"/>
              </w:rPr>
              <w:t> </w:t>
            </w:r>
            <w:r w:rsidR="00153F22" w:rsidRPr="00D44E9E">
              <w:rPr>
                <w:rFonts w:cs="Arial"/>
                <w:b/>
                <w:i/>
                <w:sz w:val="18"/>
                <w:szCs w:val="16"/>
                <w:lang w:eastAsia="ar-SA"/>
              </w:rPr>
              <w:t> </w:t>
            </w:r>
            <w:r w:rsidR="00153F22" w:rsidRPr="00D44E9E">
              <w:rPr>
                <w:rFonts w:cs="Arial"/>
                <w:b/>
                <w:i/>
                <w:sz w:val="18"/>
                <w:szCs w:val="16"/>
                <w:lang w:eastAsia="ar-SA"/>
              </w:rPr>
              <w:t> </w:t>
            </w:r>
            <w:r w:rsidRPr="00D44E9E">
              <w:rPr>
                <w:rFonts w:cs="Arial"/>
                <w:b/>
                <w:i/>
                <w:sz w:val="18"/>
                <w:szCs w:val="16"/>
                <w:lang w:eastAsia="ar-SA"/>
              </w:rPr>
              <w:fldChar w:fldCharType="end"/>
            </w:r>
          </w:p>
          <w:p w14:paraId="4F9A0892" w14:textId="5D67A580" w:rsidR="00C154D5" w:rsidRPr="00D44E9E" w:rsidRDefault="00C154D5" w:rsidP="00A4172F">
            <w:pPr>
              <w:snapToGrid w:val="0"/>
              <w:rPr>
                <w:rFonts w:cs="Arial"/>
                <w:sz w:val="18"/>
                <w:szCs w:val="16"/>
              </w:rPr>
            </w:pPr>
            <w:r w:rsidRPr="00D44E9E">
              <w:rPr>
                <w:rFonts w:cs="Arial"/>
                <w:i/>
                <w:sz w:val="18"/>
                <w:szCs w:val="16"/>
              </w:rPr>
              <w:t xml:space="preserve"> </w:t>
            </w:r>
          </w:p>
        </w:tc>
      </w:tr>
    </w:tbl>
    <w:p w14:paraId="467A388F" w14:textId="77777777" w:rsidR="00C154D5" w:rsidRPr="008556B7" w:rsidRDefault="00C154D5" w:rsidP="007A19CB">
      <w:pPr>
        <w:jc w:val="center"/>
        <w:rPr>
          <w:rFonts w:cs="Arial"/>
          <w:b/>
          <w:sz w:val="24"/>
        </w:rPr>
      </w:pPr>
    </w:p>
    <w:sectPr w:rsidR="00C154D5" w:rsidRPr="008556B7" w:rsidSect="008078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Fmt w:val="chicago"/>
      </w:footnotePr>
      <w:pgSz w:w="11907" w:h="16839" w:code="9"/>
      <w:pgMar w:top="1420" w:right="1420" w:bottom="1420" w:left="14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13C2A" w14:textId="77777777" w:rsidR="00EF4913" w:rsidRDefault="00EF4913">
      <w:r>
        <w:separator/>
      </w:r>
    </w:p>
  </w:endnote>
  <w:endnote w:type="continuationSeparator" w:id="0">
    <w:p w14:paraId="3CF6CCE3" w14:textId="77777777" w:rsidR="00EF4913" w:rsidRDefault="00EF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3A689" w14:textId="57C9577B" w:rsidR="00537421" w:rsidRPr="00246983" w:rsidRDefault="00537421" w:rsidP="008B605E">
    <w:pPr>
      <w:pStyle w:val="Pta"/>
      <w:jc w:val="center"/>
      <w:rPr>
        <w:sz w:val="16"/>
        <w:szCs w:val="16"/>
      </w:rPr>
    </w:pPr>
    <w:r w:rsidRPr="00246983">
      <w:rPr>
        <w:rStyle w:val="slostrany"/>
        <w:sz w:val="16"/>
        <w:szCs w:val="16"/>
      </w:rPr>
      <w:fldChar w:fldCharType="begin"/>
    </w:r>
    <w:r w:rsidRPr="00246983">
      <w:rPr>
        <w:rStyle w:val="slostrany"/>
        <w:sz w:val="16"/>
        <w:szCs w:val="16"/>
      </w:rPr>
      <w:instrText xml:space="preserve"> PAGE </w:instrText>
    </w:r>
    <w:r w:rsidRPr="00246983">
      <w:rPr>
        <w:rStyle w:val="slostrany"/>
        <w:sz w:val="16"/>
        <w:szCs w:val="16"/>
      </w:rPr>
      <w:fldChar w:fldCharType="separate"/>
    </w:r>
    <w:r w:rsidR="00426D7D">
      <w:rPr>
        <w:rStyle w:val="slostrany"/>
        <w:noProof/>
        <w:sz w:val="16"/>
        <w:szCs w:val="16"/>
      </w:rPr>
      <w:t>2</w:t>
    </w:r>
    <w:r w:rsidRPr="00246983">
      <w:rPr>
        <w:rStyle w:val="slostrany"/>
        <w:sz w:val="16"/>
        <w:szCs w:val="16"/>
      </w:rPr>
      <w:fldChar w:fldCharType="end"/>
    </w:r>
  </w:p>
  <w:p w14:paraId="4438DF30" w14:textId="77777777" w:rsidR="00537421" w:rsidRDefault="005374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F02AB" w14:textId="47C02642" w:rsidR="00537421" w:rsidRPr="008B605E" w:rsidRDefault="00537421" w:rsidP="008302C9">
    <w:pPr>
      <w:pStyle w:val="Pta"/>
      <w:jc w:val="center"/>
      <w:rPr>
        <w:sz w:val="18"/>
        <w:szCs w:val="18"/>
      </w:rPr>
    </w:pPr>
    <w:r w:rsidRPr="008B605E">
      <w:rPr>
        <w:rStyle w:val="slostrany"/>
        <w:sz w:val="18"/>
        <w:szCs w:val="18"/>
      </w:rPr>
      <w:fldChar w:fldCharType="begin"/>
    </w:r>
    <w:r w:rsidRPr="008B605E">
      <w:rPr>
        <w:rStyle w:val="slostrany"/>
        <w:sz w:val="18"/>
        <w:szCs w:val="18"/>
      </w:rPr>
      <w:instrText xml:space="preserve"> PAGE </w:instrText>
    </w:r>
    <w:r w:rsidRPr="008B605E">
      <w:rPr>
        <w:rStyle w:val="slostrany"/>
        <w:sz w:val="18"/>
        <w:szCs w:val="18"/>
      </w:rPr>
      <w:fldChar w:fldCharType="separate"/>
    </w:r>
    <w:r w:rsidR="00426D7D">
      <w:rPr>
        <w:rStyle w:val="slostrany"/>
        <w:noProof/>
        <w:sz w:val="18"/>
        <w:szCs w:val="18"/>
      </w:rPr>
      <w:t>1</w:t>
    </w:r>
    <w:r w:rsidRPr="008B605E">
      <w:rPr>
        <w:rStyle w:val="slostran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8C12C" w14:textId="77777777" w:rsidR="0034123F" w:rsidRDefault="0034123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749CB" w14:textId="77777777" w:rsidR="00EF4913" w:rsidRDefault="00EF4913">
      <w:r>
        <w:separator/>
      </w:r>
    </w:p>
  </w:footnote>
  <w:footnote w:type="continuationSeparator" w:id="0">
    <w:p w14:paraId="7C2E2FA8" w14:textId="77777777" w:rsidR="00EF4913" w:rsidRDefault="00EF4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F6767" w14:textId="77777777" w:rsidR="00537421" w:rsidRPr="0043026E" w:rsidRDefault="00537421" w:rsidP="0043026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B77BF" w14:textId="77777777" w:rsidR="00537421" w:rsidRPr="0034123F" w:rsidRDefault="00537421" w:rsidP="0034123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9646B" w14:textId="77777777" w:rsidR="0034123F" w:rsidRDefault="0034123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4A2"/>
    <w:multiLevelType w:val="hybridMultilevel"/>
    <w:tmpl w:val="EA7295E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B136CB"/>
    <w:multiLevelType w:val="multilevel"/>
    <w:tmpl w:val="206AD26E"/>
    <w:styleLink w:val="tlslovan"/>
    <w:lvl w:ilvl="0">
      <w:start w:val="1"/>
      <w:numFmt w:val="lowerLetter"/>
      <w:lvlText w:val="%1)"/>
      <w:lvlJc w:val="left"/>
      <w:pPr>
        <w:tabs>
          <w:tab w:val="num" w:pos="2580"/>
        </w:tabs>
        <w:ind w:left="258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0CB785C"/>
    <w:multiLevelType w:val="hybridMultilevel"/>
    <w:tmpl w:val="62F6E5A2"/>
    <w:lvl w:ilvl="0" w:tplc="21F4DC76">
      <w:start w:val="1"/>
      <w:numFmt w:val="decimal"/>
      <w:lvlText w:val="[Z%1]"/>
      <w:lvlJc w:val="left"/>
      <w:pPr>
        <w:ind w:left="360" w:hanging="360"/>
      </w:pPr>
      <w:rPr>
        <w:rFonts w:hint="default"/>
      </w:rPr>
    </w:lvl>
    <w:lvl w:ilvl="1" w:tplc="2EF6DEFA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D33CA"/>
    <w:multiLevelType w:val="multilevel"/>
    <w:tmpl w:val="43D21A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Priloha3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4">
    <w:nsid w:val="172F2E50"/>
    <w:multiLevelType w:val="hybridMultilevel"/>
    <w:tmpl w:val="D604008C"/>
    <w:lvl w:ilvl="0" w:tplc="B3AAF62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852ED"/>
    <w:multiLevelType w:val="hybridMultilevel"/>
    <w:tmpl w:val="1200E4E2"/>
    <w:lvl w:ilvl="0" w:tplc="FFFFFFFF">
      <w:start w:val="1"/>
      <w:numFmt w:val="bullet"/>
      <w:pStyle w:val="odrky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49884F84">
      <w:start w:val="1"/>
      <w:numFmt w:val="bullet"/>
      <w:pStyle w:val="Norm-odsadenie-odrazk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E81A42"/>
    <w:multiLevelType w:val="multilevel"/>
    <w:tmpl w:val="34EA81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AD495B"/>
    <w:multiLevelType w:val="hybridMultilevel"/>
    <w:tmpl w:val="309650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F34622"/>
    <w:multiLevelType w:val="hybridMultilevel"/>
    <w:tmpl w:val="983848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772E4"/>
    <w:multiLevelType w:val="multilevel"/>
    <w:tmpl w:val="ECE0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2F0D28"/>
    <w:multiLevelType w:val="hybridMultilevel"/>
    <w:tmpl w:val="E4D8F21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2076CF"/>
    <w:multiLevelType w:val="hybridMultilevel"/>
    <w:tmpl w:val="EA7295E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0460D"/>
    <w:multiLevelType w:val="hybridMultilevel"/>
    <w:tmpl w:val="277E5984"/>
    <w:lvl w:ilvl="0" w:tplc="B3AAF62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8A7C9B"/>
    <w:multiLevelType w:val="multilevel"/>
    <w:tmpl w:val="7E980FC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>
    <w:nsid w:val="4CDF47CB"/>
    <w:multiLevelType w:val="hybridMultilevel"/>
    <w:tmpl w:val="E1FE4B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D1E24"/>
    <w:multiLevelType w:val="hybridMultilevel"/>
    <w:tmpl w:val="F26CC04A"/>
    <w:lvl w:ilvl="0" w:tplc="B4581E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C07AFE"/>
    <w:multiLevelType w:val="multilevel"/>
    <w:tmpl w:val="2488DFC2"/>
    <w:lvl w:ilvl="0">
      <w:start w:val="1"/>
      <w:numFmt w:val="decimal"/>
      <w:pStyle w:val="Priloha2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5"/>
  </w:num>
  <w:num w:numId="5">
    <w:abstractNumId w:val="2"/>
  </w:num>
  <w:num w:numId="6">
    <w:abstractNumId w:val="14"/>
  </w:num>
  <w:num w:numId="7">
    <w:abstractNumId w:val="5"/>
  </w:num>
  <w:num w:numId="8">
    <w:abstractNumId w:val="10"/>
  </w:num>
  <w:num w:numId="9">
    <w:abstractNumId w:val="6"/>
  </w:num>
  <w:num w:numId="10">
    <w:abstractNumId w:val="12"/>
  </w:num>
  <w:num w:numId="11">
    <w:abstractNumId w:val="4"/>
  </w:num>
  <w:num w:numId="12">
    <w:abstractNumId w:val="1"/>
  </w:num>
  <w:num w:numId="13">
    <w:abstractNumId w:val="7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autoFormatOverride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97"/>
    <w:rsid w:val="00000441"/>
    <w:rsid w:val="000015A9"/>
    <w:rsid w:val="00002CC3"/>
    <w:rsid w:val="00004C83"/>
    <w:rsid w:val="00007E7E"/>
    <w:rsid w:val="000100D8"/>
    <w:rsid w:val="0001422F"/>
    <w:rsid w:val="00014900"/>
    <w:rsid w:val="000165A6"/>
    <w:rsid w:val="00021879"/>
    <w:rsid w:val="00022F16"/>
    <w:rsid w:val="00025393"/>
    <w:rsid w:val="00030106"/>
    <w:rsid w:val="00031324"/>
    <w:rsid w:val="00035084"/>
    <w:rsid w:val="00036405"/>
    <w:rsid w:val="00045809"/>
    <w:rsid w:val="00046E23"/>
    <w:rsid w:val="000519E1"/>
    <w:rsid w:val="0005254F"/>
    <w:rsid w:val="00062302"/>
    <w:rsid w:val="00075956"/>
    <w:rsid w:val="00075F92"/>
    <w:rsid w:val="00076DED"/>
    <w:rsid w:val="00080DEC"/>
    <w:rsid w:val="00083379"/>
    <w:rsid w:val="0008751F"/>
    <w:rsid w:val="00090173"/>
    <w:rsid w:val="000910B0"/>
    <w:rsid w:val="00092884"/>
    <w:rsid w:val="000960D0"/>
    <w:rsid w:val="00097633"/>
    <w:rsid w:val="000A054D"/>
    <w:rsid w:val="000A289B"/>
    <w:rsid w:val="000A3543"/>
    <w:rsid w:val="000B0C64"/>
    <w:rsid w:val="000B5109"/>
    <w:rsid w:val="000C10DB"/>
    <w:rsid w:val="000C2287"/>
    <w:rsid w:val="000C53BF"/>
    <w:rsid w:val="000C57DF"/>
    <w:rsid w:val="000D1B1C"/>
    <w:rsid w:val="000D7D59"/>
    <w:rsid w:val="000E06E6"/>
    <w:rsid w:val="000E2432"/>
    <w:rsid w:val="000E306F"/>
    <w:rsid w:val="000E3B46"/>
    <w:rsid w:val="000E6EFB"/>
    <w:rsid w:val="000F04A3"/>
    <w:rsid w:val="000F17B4"/>
    <w:rsid w:val="000F57AA"/>
    <w:rsid w:val="000F7992"/>
    <w:rsid w:val="000F7F95"/>
    <w:rsid w:val="00100470"/>
    <w:rsid w:val="00100B60"/>
    <w:rsid w:val="00103D25"/>
    <w:rsid w:val="00104441"/>
    <w:rsid w:val="00104624"/>
    <w:rsid w:val="00105228"/>
    <w:rsid w:val="00110E08"/>
    <w:rsid w:val="00112C60"/>
    <w:rsid w:val="0011671E"/>
    <w:rsid w:val="0012428D"/>
    <w:rsid w:val="001249D8"/>
    <w:rsid w:val="00124E62"/>
    <w:rsid w:val="001254C8"/>
    <w:rsid w:val="0013445E"/>
    <w:rsid w:val="0013477D"/>
    <w:rsid w:val="00136B55"/>
    <w:rsid w:val="001420E1"/>
    <w:rsid w:val="00142E7F"/>
    <w:rsid w:val="00144A39"/>
    <w:rsid w:val="00147AA9"/>
    <w:rsid w:val="00153ACD"/>
    <w:rsid w:val="00153F22"/>
    <w:rsid w:val="00155297"/>
    <w:rsid w:val="001556EA"/>
    <w:rsid w:val="00156547"/>
    <w:rsid w:val="00160A85"/>
    <w:rsid w:val="00164F15"/>
    <w:rsid w:val="0017009D"/>
    <w:rsid w:val="00171685"/>
    <w:rsid w:val="00173ABB"/>
    <w:rsid w:val="00173ACC"/>
    <w:rsid w:val="0017431A"/>
    <w:rsid w:val="001822B4"/>
    <w:rsid w:val="00182415"/>
    <w:rsid w:val="001827AC"/>
    <w:rsid w:val="00182F13"/>
    <w:rsid w:val="0018303B"/>
    <w:rsid w:val="00183C46"/>
    <w:rsid w:val="001850DB"/>
    <w:rsid w:val="00185574"/>
    <w:rsid w:val="00185C4B"/>
    <w:rsid w:val="00185D8D"/>
    <w:rsid w:val="00191F66"/>
    <w:rsid w:val="001923DC"/>
    <w:rsid w:val="0019474B"/>
    <w:rsid w:val="001A122F"/>
    <w:rsid w:val="001A34F7"/>
    <w:rsid w:val="001A4AA7"/>
    <w:rsid w:val="001A6189"/>
    <w:rsid w:val="001B09D3"/>
    <w:rsid w:val="001B5FB0"/>
    <w:rsid w:val="001C053F"/>
    <w:rsid w:val="001C347C"/>
    <w:rsid w:val="001C57C1"/>
    <w:rsid w:val="001D0449"/>
    <w:rsid w:val="001D0605"/>
    <w:rsid w:val="001D2B84"/>
    <w:rsid w:val="001D7525"/>
    <w:rsid w:val="001E2322"/>
    <w:rsid w:val="001E34A7"/>
    <w:rsid w:val="001E3A8D"/>
    <w:rsid w:val="001E6038"/>
    <w:rsid w:val="001E684E"/>
    <w:rsid w:val="001E6C12"/>
    <w:rsid w:val="001E6DFC"/>
    <w:rsid w:val="001F23B1"/>
    <w:rsid w:val="001F49D4"/>
    <w:rsid w:val="002058A1"/>
    <w:rsid w:val="00206AA0"/>
    <w:rsid w:val="0020720B"/>
    <w:rsid w:val="002075E5"/>
    <w:rsid w:val="0021047D"/>
    <w:rsid w:val="00214EE2"/>
    <w:rsid w:val="002155FE"/>
    <w:rsid w:val="002168D7"/>
    <w:rsid w:val="002223B7"/>
    <w:rsid w:val="002304B0"/>
    <w:rsid w:val="00236D24"/>
    <w:rsid w:val="00245835"/>
    <w:rsid w:val="00246983"/>
    <w:rsid w:val="00246A16"/>
    <w:rsid w:val="0025210E"/>
    <w:rsid w:val="002530F2"/>
    <w:rsid w:val="00253FFF"/>
    <w:rsid w:val="002547BA"/>
    <w:rsid w:val="00254950"/>
    <w:rsid w:val="0025595B"/>
    <w:rsid w:val="00263D3F"/>
    <w:rsid w:val="002654F7"/>
    <w:rsid w:val="00266801"/>
    <w:rsid w:val="00275CC9"/>
    <w:rsid w:val="002820F5"/>
    <w:rsid w:val="00283CC6"/>
    <w:rsid w:val="00285DED"/>
    <w:rsid w:val="00285E68"/>
    <w:rsid w:val="00286B73"/>
    <w:rsid w:val="0028783E"/>
    <w:rsid w:val="002934C0"/>
    <w:rsid w:val="00293CBA"/>
    <w:rsid w:val="002A047B"/>
    <w:rsid w:val="002A0772"/>
    <w:rsid w:val="002A1183"/>
    <w:rsid w:val="002A25FB"/>
    <w:rsid w:val="002A6A5F"/>
    <w:rsid w:val="002A6DEA"/>
    <w:rsid w:val="002B21B7"/>
    <w:rsid w:val="002B3E00"/>
    <w:rsid w:val="002B4D37"/>
    <w:rsid w:val="002C12BD"/>
    <w:rsid w:val="002C45F9"/>
    <w:rsid w:val="002C5D45"/>
    <w:rsid w:val="002C6C86"/>
    <w:rsid w:val="002C7EA6"/>
    <w:rsid w:val="002C7FD1"/>
    <w:rsid w:val="002D2A52"/>
    <w:rsid w:val="002D2CB8"/>
    <w:rsid w:val="002D3A51"/>
    <w:rsid w:val="002E10E0"/>
    <w:rsid w:val="002E7E36"/>
    <w:rsid w:val="002F0574"/>
    <w:rsid w:val="002F3407"/>
    <w:rsid w:val="002F4C42"/>
    <w:rsid w:val="002F5582"/>
    <w:rsid w:val="002F68CA"/>
    <w:rsid w:val="00300A51"/>
    <w:rsid w:val="00300C0E"/>
    <w:rsid w:val="0030167F"/>
    <w:rsid w:val="00301F9A"/>
    <w:rsid w:val="003020AD"/>
    <w:rsid w:val="0030419E"/>
    <w:rsid w:val="003058C4"/>
    <w:rsid w:val="00310314"/>
    <w:rsid w:val="0031084E"/>
    <w:rsid w:val="0031137B"/>
    <w:rsid w:val="00312F16"/>
    <w:rsid w:val="003142E6"/>
    <w:rsid w:val="00315E3F"/>
    <w:rsid w:val="00322622"/>
    <w:rsid w:val="00327CFA"/>
    <w:rsid w:val="00332A68"/>
    <w:rsid w:val="0034123F"/>
    <w:rsid w:val="00343012"/>
    <w:rsid w:val="003433AD"/>
    <w:rsid w:val="00344F1F"/>
    <w:rsid w:val="00345ABE"/>
    <w:rsid w:val="00346BBB"/>
    <w:rsid w:val="00351823"/>
    <w:rsid w:val="00352EDC"/>
    <w:rsid w:val="003703D0"/>
    <w:rsid w:val="00370A23"/>
    <w:rsid w:val="0037441F"/>
    <w:rsid w:val="00380445"/>
    <w:rsid w:val="00382AB6"/>
    <w:rsid w:val="003846DD"/>
    <w:rsid w:val="00384DE4"/>
    <w:rsid w:val="003A2061"/>
    <w:rsid w:val="003A3195"/>
    <w:rsid w:val="003A48B8"/>
    <w:rsid w:val="003A51D0"/>
    <w:rsid w:val="003A6926"/>
    <w:rsid w:val="003A6B0B"/>
    <w:rsid w:val="003B12BD"/>
    <w:rsid w:val="003B635D"/>
    <w:rsid w:val="003C0B5D"/>
    <w:rsid w:val="003C2F71"/>
    <w:rsid w:val="003C3514"/>
    <w:rsid w:val="003C7121"/>
    <w:rsid w:val="003D0603"/>
    <w:rsid w:val="003D0D25"/>
    <w:rsid w:val="003D13E2"/>
    <w:rsid w:val="003D1EA3"/>
    <w:rsid w:val="003D5A7E"/>
    <w:rsid w:val="003E1A8C"/>
    <w:rsid w:val="003E6002"/>
    <w:rsid w:val="003E70DE"/>
    <w:rsid w:val="003E7B3D"/>
    <w:rsid w:val="003F2E52"/>
    <w:rsid w:val="003F3D2A"/>
    <w:rsid w:val="003F6124"/>
    <w:rsid w:val="004022B8"/>
    <w:rsid w:val="004028D8"/>
    <w:rsid w:val="00403B07"/>
    <w:rsid w:val="00403EE0"/>
    <w:rsid w:val="00404CBF"/>
    <w:rsid w:val="00411388"/>
    <w:rsid w:val="00411D3F"/>
    <w:rsid w:val="004151A8"/>
    <w:rsid w:val="00421B3F"/>
    <w:rsid w:val="0042399D"/>
    <w:rsid w:val="004251BC"/>
    <w:rsid w:val="00426D7D"/>
    <w:rsid w:val="0043026E"/>
    <w:rsid w:val="004334B6"/>
    <w:rsid w:val="00437163"/>
    <w:rsid w:val="00437D90"/>
    <w:rsid w:val="00440755"/>
    <w:rsid w:val="00441F27"/>
    <w:rsid w:val="00442535"/>
    <w:rsid w:val="00446092"/>
    <w:rsid w:val="004467E2"/>
    <w:rsid w:val="00446A4E"/>
    <w:rsid w:val="00452554"/>
    <w:rsid w:val="004536FD"/>
    <w:rsid w:val="00453F26"/>
    <w:rsid w:val="0045432B"/>
    <w:rsid w:val="0045546B"/>
    <w:rsid w:val="0046515B"/>
    <w:rsid w:val="004670DB"/>
    <w:rsid w:val="00471314"/>
    <w:rsid w:val="00476BD4"/>
    <w:rsid w:val="00476EC7"/>
    <w:rsid w:val="00481B1A"/>
    <w:rsid w:val="00481D08"/>
    <w:rsid w:val="0048436C"/>
    <w:rsid w:val="00490E6A"/>
    <w:rsid w:val="004926F3"/>
    <w:rsid w:val="00493FFE"/>
    <w:rsid w:val="00494FB8"/>
    <w:rsid w:val="004A0BB5"/>
    <w:rsid w:val="004A1892"/>
    <w:rsid w:val="004A53B3"/>
    <w:rsid w:val="004B0845"/>
    <w:rsid w:val="004B3DBE"/>
    <w:rsid w:val="004B43C6"/>
    <w:rsid w:val="004C10B5"/>
    <w:rsid w:val="004C35C0"/>
    <w:rsid w:val="004C3B51"/>
    <w:rsid w:val="004C7B63"/>
    <w:rsid w:val="004D3434"/>
    <w:rsid w:val="004D35AC"/>
    <w:rsid w:val="004D5981"/>
    <w:rsid w:val="004D5A1E"/>
    <w:rsid w:val="004E2C2A"/>
    <w:rsid w:val="004E551D"/>
    <w:rsid w:val="004E5D0E"/>
    <w:rsid w:val="004E650E"/>
    <w:rsid w:val="004F0D2A"/>
    <w:rsid w:val="004F1375"/>
    <w:rsid w:val="004F6E98"/>
    <w:rsid w:val="00500C9D"/>
    <w:rsid w:val="00500D12"/>
    <w:rsid w:val="00500D8C"/>
    <w:rsid w:val="00500E52"/>
    <w:rsid w:val="0050433F"/>
    <w:rsid w:val="00506B23"/>
    <w:rsid w:val="00506CAF"/>
    <w:rsid w:val="00511B36"/>
    <w:rsid w:val="00512BBC"/>
    <w:rsid w:val="00515494"/>
    <w:rsid w:val="00517C25"/>
    <w:rsid w:val="005200E1"/>
    <w:rsid w:val="00520A05"/>
    <w:rsid w:val="005302CC"/>
    <w:rsid w:val="0053124C"/>
    <w:rsid w:val="00531596"/>
    <w:rsid w:val="00537421"/>
    <w:rsid w:val="005377B9"/>
    <w:rsid w:val="00542B6B"/>
    <w:rsid w:val="00542FE1"/>
    <w:rsid w:val="005462F0"/>
    <w:rsid w:val="00550788"/>
    <w:rsid w:val="00553F4D"/>
    <w:rsid w:val="00554E73"/>
    <w:rsid w:val="00555DC0"/>
    <w:rsid w:val="00557C7F"/>
    <w:rsid w:val="00560683"/>
    <w:rsid w:val="00562D21"/>
    <w:rsid w:val="00564066"/>
    <w:rsid w:val="00570244"/>
    <w:rsid w:val="00570A05"/>
    <w:rsid w:val="005748AB"/>
    <w:rsid w:val="00577DAB"/>
    <w:rsid w:val="005808E6"/>
    <w:rsid w:val="005827FA"/>
    <w:rsid w:val="00583F02"/>
    <w:rsid w:val="00591BF4"/>
    <w:rsid w:val="00592048"/>
    <w:rsid w:val="005923D6"/>
    <w:rsid w:val="005959A6"/>
    <w:rsid w:val="00595B1F"/>
    <w:rsid w:val="00596684"/>
    <w:rsid w:val="005977E2"/>
    <w:rsid w:val="005A2DB1"/>
    <w:rsid w:val="005A545F"/>
    <w:rsid w:val="005A70A3"/>
    <w:rsid w:val="005B2FE6"/>
    <w:rsid w:val="005B31E6"/>
    <w:rsid w:val="005B5F8A"/>
    <w:rsid w:val="005C06D2"/>
    <w:rsid w:val="005C085D"/>
    <w:rsid w:val="005C1363"/>
    <w:rsid w:val="005D01F0"/>
    <w:rsid w:val="005D4673"/>
    <w:rsid w:val="005D6C9C"/>
    <w:rsid w:val="005E14A4"/>
    <w:rsid w:val="005E206D"/>
    <w:rsid w:val="005E38E1"/>
    <w:rsid w:val="005E447C"/>
    <w:rsid w:val="005E70B4"/>
    <w:rsid w:val="005F1ED4"/>
    <w:rsid w:val="005F39B1"/>
    <w:rsid w:val="00602E67"/>
    <w:rsid w:val="00603391"/>
    <w:rsid w:val="00606255"/>
    <w:rsid w:val="00606BCE"/>
    <w:rsid w:val="006074F8"/>
    <w:rsid w:val="006127C7"/>
    <w:rsid w:val="006135CA"/>
    <w:rsid w:val="00615169"/>
    <w:rsid w:val="006174A0"/>
    <w:rsid w:val="00620414"/>
    <w:rsid w:val="00621B94"/>
    <w:rsid w:val="00621EBB"/>
    <w:rsid w:val="00623913"/>
    <w:rsid w:val="00623F4F"/>
    <w:rsid w:val="00625871"/>
    <w:rsid w:val="00626E9A"/>
    <w:rsid w:val="00627E0B"/>
    <w:rsid w:val="00633612"/>
    <w:rsid w:val="00633BC5"/>
    <w:rsid w:val="00635219"/>
    <w:rsid w:val="00642E3E"/>
    <w:rsid w:val="006461C5"/>
    <w:rsid w:val="006463B3"/>
    <w:rsid w:val="00654435"/>
    <w:rsid w:val="00655726"/>
    <w:rsid w:val="00655D74"/>
    <w:rsid w:val="00660E5D"/>
    <w:rsid w:val="00663635"/>
    <w:rsid w:val="00664D4D"/>
    <w:rsid w:val="00665AB1"/>
    <w:rsid w:val="00667E2C"/>
    <w:rsid w:val="0067189C"/>
    <w:rsid w:val="006736BF"/>
    <w:rsid w:val="006747F8"/>
    <w:rsid w:val="00676412"/>
    <w:rsid w:val="00676F2E"/>
    <w:rsid w:val="006806B2"/>
    <w:rsid w:val="006838B0"/>
    <w:rsid w:val="00690AA4"/>
    <w:rsid w:val="00690E59"/>
    <w:rsid w:val="00692683"/>
    <w:rsid w:val="00693304"/>
    <w:rsid w:val="0069592E"/>
    <w:rsid w:val="00695A91"/>
    <w:rsid w:val="0069791F"/>
    <w:rsid w:val="006A0E85"/>
    <w:rsid w:val="006A5C29"/>
    <w:rsid w:val="006A74AD"/>
    <w:rsid w:val="006C122F"/>
    <w:rsid w:val="006C2877"/>
    <w:rsid w:val="006C2916"/>
    <w:rsid w:val="006C373C"/>
    <w:rsid w:val="006C38A2"/>
    <w:rsid w:val="006C408F"/>
    <w:rsid w:val="006C6599"/>
    <w:rsid w:val="006D7082"/>
    <w:rsid w:val="006E7AF0"/>
    <w:rsid w:val="006E7F67"/>
    <w:rsid w:val="006F04FF"/>
    <w:rsid w:val="006F06E0"/>
    <w:rsid w:val="006F1D85"/>
    <w:rsid w:val="006F4DE3"/>
    <w:rsid w:val="006F62AB"/>
    <w:rsid w:val="00700665"/>
    <w:rsid w:val="00700D7E"/>
    <w:rsid w:val="00701BB7"/>
    <w:rsid w:val="00701F9C"/>
    <w:rsid w:val="0070464B"/>
    <w:rsid w:val="0071583D"/>
    <w:rsid w:val="007229CB"/>
    <w:rsid w:val="00724878"/>
    <w:rsid w:val="00725698"/>
    <w:rsid w:val="00725E11"/>
    <w:rsid w:val="007302A2"/>
    <w:rsid w:val="00731CC1"/>
    <w:rsid w:val="00735974"/>
    <w:rsid w:val="007370ED"/>
    <w:rsid w:val="00740D7B"/>
    <w:rsid w:val="00743D41"/>
    <w:rsid w:val="00744A7D"/>
    <w:rsid w:val="007502F5"/>
    <w:rsid w:val="007519A3"/>
    <w:rsid w:val="00755DB0"/>
    <w:rsid w:val="00763BB4"/>
    <w:rsid w:val="00764F79"/>
    <w:rsid w:val="00770968"/>
    <w:rsid w:val="00775384"/>
    <w:rsid w:val="00782051"/>
    <w:rsid w:val="00785439"/>
    <w:rsid w:val="00790C08"/>
    <w:rsid w:val="00791355"/>
    <w:rsid w:val="007916F8"/>
    <w:rsid w:val="00793B03"/>
    <w:rsid w:val="00795C25"/>
    <w:rsid w:val="007A117F"/>
    <w:rsid w:val="007A15A1"/>
    <w:rsid w:val="007A19CB"/>
    <w:rsid w:val="007A2139"/>
    <w:rsid w:val="007A48D3"/>
    <w:rsid w:val="007A773D"/>
    <w:rsid w:val="007A79A5"/>
    <w:rsid w:val="007B1E38"/>
    <w:rsid w:val="007B317F"/>
    <w:rsid w:val="007B323E"/>
    <w:rsid w:val="007B4B8E"/>
    <w:rsid w:val="007C07FC"/>
    <w:rsid w:val="007C3E02"/>
    <w:rsid w:val="007D1E26"/>
    <w:rsid w:val="007E10A3"/>
    <w:rsid w:val="007E2A0E"/>
    <w:rsid w:val="007E2BDE"/>
    <w:rsid w:val="007E4F70"/>
    <w:rsid w:val="007E52A5"/>
    <w:rsid w:val="007E5559"/>
    <w:rsid w:val="007E5CED"/>
    <w:rsid w:val="007E6177"/>
    <w:rsid w:val="007E6F7F"/>
    <w:rsid w:val="007E7AA9"/>
    <w:rsid w:val="007F494A"/>
    <w:rsid w:val="007F764E"/>
    <w:rsid w:val="008038B3"/>
    <w:rsid w:val="00803B28"/>
    <w:rsid w:val="00803B34"/>
    <w:rsid w:val="00805CAC"/>
    <w:rsid w:val="0080786D"/>
    <w:rsid w:val="008079DF"/>
    <w:rsid w:val="008111A6"/>
    <w:rsid w:val="00811AB1"/>
    <w:rsid w:val="00815120"/>
    <w:rsid w:val="00822D2E"/>
    <w:rsid w:val="00827178"/>
    <w:rsid w:val="008302C9"/>
    <w:rsid w:val="00830F59"/>
    <w:rsid w:val="00834508"/>
    <w:rsid w:val="008416B6"/>
    <w:rsid w:val="00847680"/>
    <w:rsid w:val="0085442F"/>
    <w:rsid w:val="008556B7"/>
    <w:rsid w:val="0085700B"/>
    <w:rsid w:val="00860B1C"/>
    <w:rsid w:val="00860F7D"/>
    <w:rsid w:val="00862D25"/>
    <w:rsid w:val="008644A4"/>
    <w:rsid w:val="0086690D"/>
    <w:rsid w:val="00874EC9"/>
    <w:rsid w:val="008760D1"/>
    <w:rsid w:val="00880495"/>
    <w:rsid w:val="0088109F"/>
    <w:rsid w:val="00885732"/>
    <w:rsid w:val="008878C4"/>
    <w:rsid w:val="0089664C"/>
    <w:rsid w:val="00897AB2"/>
    <w:rsid w:val="008A11B3"/>
    <w:rsid w:val="008A2EE1"/>
    <w:rsid w:val="008A51A4"/>
    <w:rsid w:val="008B14E1"/>
    <w:rsid w:val="008B16C9"/>
    <w:rsid w:val="008B1BBA"/>
    <w:rsid w:val="008B3E68"/>
    <w:rsid w:val="008B4BA6"/>
    <w:rsid w:val="008B4F78"/>
    <w:rsid w:val="008B5F0A"/>
    <w:rsid w:val="008B605E"/>
    <w:rsid w:val="008B6BAF"/>
    <w:rsid w:val="008B7618"/>
    <w:rsid w:val="008C07F8"/>
    <w:rsid w:val="008C1E16"/>
    <w:rsid w:val="008C75D2"/>
    <w:rsid w:val="008D0A81"/>
    <w:rsid w:val="008D2699"/>
    <w:rsid w:val="008D5426"/>
    <w:rsid w:val="008E0F73"/>
    <w:rsid w:val="008F04D7"/>
    <w:rsid w:val="008F287B"/>
    <w:rsid w:val="008F3890"/>
    <w:rsid w:val="008F39D3"/>
    <w:rsid w:val="008F43DF"/>
    <w:rsid w:val="008F537E"/>
    <w:rsid w:val="008F5906"/>
    <w:rsid w:val="008F791E"/>
    <w:rsid w:val="00900200"/>
    <w:rsid w:val="009033AA"/>
    <w:rsid w:val="009058BF"/>
    <w:rsid w:val="009075BE"/>
    <w:rsid w:val="00911C1B"/>
    <w:rsid w:val="009128E9"/>
    <w:rsid w:val="00914F26"/>
    <w:rsid w:val="00920780"/>
    <w:rsid w:val="00920920"/>
    <w:rsid w:val="009212FE"/>
    <w:rsid w:val="00927C48"/>
    <w:rsid w:val="00932B7A"/>
    <w:rsid w:val="00933BA8"/>
    <w:rsid w:val="00933DD4"/>
    <w:rsid w:val="00936CD9"/>
    <w:rsid w:val="00941CB6"/>
    <w:rsid w:val="00942D25"/>
    <w:rsid w:val="00946CA4"/>
    <w:rsid w:val="009561E9"/>
    <w:rsid w:val="0095669D"/>
    <w:rsid w:val="0096090D"/>
    <w:rsid w:val="009619C3"/>
    <w:rsid w:val="0096369F"/>
    <w:rsid w:val="00963EBC"/>
    <w:rsid w:val="00964E05"/>
    <w:rsid w:val="00970F7C"/>
    <w:rsid w:val="009760CC"/>
    <w:rsid w:val="00980E14"/>
    <w:rsid w:val="00981CC0"/>
    <w:rsid w:val="0098246A"/>
    <w:rsid w:val="009851C0"/>
    <w:rsid w:val="00991D07"/>
    <w:rsid w:val="00995EB3"/>
    <w:rsid w:val="00997EE9"/>
    <w:rsid w:val="009A0136"/>
    <w:rsid w:val="009A1228"/>
    <w:rsid w:val="009A24CA"/>
    <w:rsid w:val="009A7888"/>
    <w:rsid w:val="009B1FAE"/>
    <w:rsid w:val="009B4571"/>
    <w:rsid w:val="009C25E8"/>
    <w:rsid w:val="009C491C"/>
    <w:rsid w:val="009C4D3D"/>
    <w:rsid w:val="009D028C"/>
    <w:rsid w:val="009D115C"/>
    <w:rsid w:val="009D2C31"/>
    <w:rsid w:val="009D4399"/>
    <w:rsid w:val="009E2D38"/>
    <w:rsid w:val="009E2E6D"/>
    <w:rsid w:val="009E3637"/>
    <w:rsid w:val="009E501D"/>
    <w:rsid w:val="009E5B79"/>
    <w:rsid w:val="009E7C85"/>
    <w:rsid w:val="009F0950"/>
    <w:rsid w:val="009F172A"/>
    <w:rsid w:val="009F30A6"/>
    <w:rsid w:val="009F3974"/>
    <w:rsid w:val="00A0021B"/>
    <w:rsid w:val="00A005B4"/>
    <w:rsid w:val="00A03561"/>
    <w:rsid w:val="00A05548"/>
    <w:rsid w:val="00A10164"/>
    <w:rsid w:val="00A12036"/>
    <w:rsid w:val="00A2042D"/>
    <w:rsid w:val="00A24642"/>
    <w:rsid w:val="00A25EA9"/>
    <w:rsid w:val="00A3185C"/>
    <w:rsid w:val="00A33D57"/>
    <w:rsid w:val="00A4172F"/>
    <w:rsid w:val="00A41A85"/>
    <w:rsid w:val="00A42875"/>
    <w:rsid w:val="00A444E1"/>
    <w:rsid w:val="00A45C5F"/>
    <w:rsid w:val="00A53BBA"/>
    <w:rsid w:val="00A53C39"/>
    <w:rsid w:val="00A56B64"/>
    <w:rsid w:val="00A57597"/>
    <w:rsid w:val="00A60124"/>
    <w:rsid w:val="00A60F42"/>
    <w:rsid w:val="00A61FA6"/>
    <w:rsid w:val="00A64B88"/>
    <w:rsid w:val="00A66692"/>
    <w:rsid w:val="00A7226F"/>
    <w:rsid w:val="00A72B30"/>
    <w:rsid w:val="00A730DE"/>
    <w:rsid w:val="00A74B15"/>
    <w:rsid w:val="00A763DE"/>
    <w:rsid w:val="00A825B3"/>
    <w:rsid w:val="00A845E5"/>
    <w:rsid w:val="00A85042"/>
    <w:rsid w:val="00A931AC"/>
    <w:rsid w:val="00A97B9C"/>
    <w:rsid w:val="00AA0311"/>
    <w:rsid w:val="00AA3AD9"/>
    <w:rsid w:val="00AA50F5"/>
    <w:rsid w:val="00AB0619"/>
    <w:rsid w:val="00AB0723"/>
    <w:rsid w:val="00AB1743"/>
    <w:rsid w:val="00AB258E"/>
    <w:rsid w:val="00AB2705"/>
    <w:rsid w:val="00AB3B69"/>
    <w:rsid w:val="00AB70CC"/>
    <w:rsid w:val="00AC04B8"/>
    <w:rsid w:val="00AC0EDF"/>
    <w:rsid w:val="00AC40B7"/>
    <w:rsid w:val="00AD39C1"/>
    <w:rsid w:val="00AD5494"/>
    <w:rsid w:val="00AD5E22"/>
    <w:rsid w:val="00AE1CD6"/>
    <w:rsid w:val="00AE559B"/>
    <w:rsid w:val="00AF2A46"/>
    <w:rsid w:val="00AF4022"/>
    <w:rsid w:val="00AF52E2"/>
    <w:rsid w:val="00AF5BD6"/>
    <w:rsid w:val="00B00CB4"/>
    <w:rsid w:val="00B03381"/>
    <w:rsid w:val="00B06086"/>
    <w:rsid w:val="00B0678A"/>
    <w:rsid w:val="00B102D2"/>
    <w:rsid w:val="00B10C61"/>
    <w:rsid w:val="00B120AA"/>
    <w:rsid w:val="00B12E87"/>
    <w:rsid w:val="00B12F39"/>
    <w:rsid w:val="00B20AA4"/>
    <w:rsid w:val="00B21465"/>
    <w:rsid w:val="00B21D43"/>
    <w:rsid w:val="00B24884"/>
    <w:rsid w:val="00B30B20"/>
    <w:rsid w:val="00B3112D"/>
    <w:rsid w:val="00B34B6C"/>
    <w:rsid w:val="00B366BB"/>
    <w:rsid w:val="00B37228"/>
    <w:rsid w:val="00B41800"/>
    <w:rsid w:val="00B41AE4"/>
    <w:rsid w:val="00B43747"/>
    <w:rsid w:val="00B44DE3"/>
    <w:rsid w:val="00B51E01"/>
    <w:rsid w:val="00B62F99"/>
    <w:rsid w:val="00B62FA8"/>
    <w:rsid w:val="00B63378"/>
    <w:rsid w:val="00B704AC"/>
    <w:rsid w:val="00B719A6"/>
    <w:rsid w:val="00B742E9"/>
    <w:rsid w:val="00B77016"/>
    <w:rsid w:val="00B771D1"/>
    <w:rsid w:val="00B773D3"/>
    <w:rsid w:val="00B8206E"/>
    <w:rsid w:val="00B8315B"/>
    <w:rsid w:val="00B84548"/>
    <w:rsid w:val="00B84DD4"/>
    <w:rsid w:val="00B85A8F"/>
    <w:rsid w:val="00B85CE8"/>
    <w:rsid w:val="00B8610C"/>
    <w:rsid w:val="00B9139B"/>
    <w:rsid w:val="00B91A7F"/>
    <w:rsid w:val="00B9271F"/>
    <w:rsid w:val="00BA2853"/>
    <w:rsid w:val="00BA3217"/>
    <w:rsid w:val="00BA4CC1"/>
    <w:rsid w:val="00BB2D4B"/>
    <w:rsid w:val="00BB37C6"/>
    <w:rsid w:val="00BB69E6"/>
    <w:rsid w:val="00BC2F5C"/>
    <w:rsid w:val="00BC2FB2"/>
    <w:rsid w:val="00BC452A"/>
    <w:rsid w:val="00BC54B8"/>
    <w:rsid w:val="00BC766B"/>
    <w:rsid w:val="00BD2270"/>
    <w:rsid w:val="00BD282F"/>
    <w:rsid w:val="00BD3897"/>
    <w:rsid w:val="00BD3CFC"/>
    <w:rsid w:val="00BE3AEF"/>
    <w:rsid w:val="00BE4E32"/>
    <w:rsid w:val="00BE5A5B"/>
    <w:rsid w:val="00BF3B70"/>
    <w:rsid w:val="00BF58F2"/>
    <w:rsid w:val="00C009EF"/>
    <w:rsid w:val="00C02FDA"/>
    <w:rsid w:val="00C043B9"/>
    <w:rsid w:val="00C154D5"/>
    <w:rsid w:val="00C15B43"/>
    <w:rsid w:val="00C16D66"/>
    <w:rsid w:val="00C17089"/>
    <w:rsid w:val="00C20A5D"/>
    <w:rsid w:val="00C21E09"/>
    <w:rsid w:val="00C25EE3"/>
    <w:rsid w:val="00C26CDA"/>
    <w:rsid w:val="00C27F54"/>
    <w:rsid w:val="00C31013"/>
    <w:rsid w:val="00C33049"/>
    <w:rsid w:val="00C37E5B"/>
    <w:rsid w:val="00C4170F"/>
    <w:rsid w:val="00C4183B"/>
    <w:rsid w:val="00C45517"/>
    <w:rsid w:val="00C50B9B"/>
    <w:rsid w:val="00C5167F"/>
    <w:rsid w:val="00C540FC"/>
    <w:rsid w:val="00C54C77"/>
    <w:rsid w:val="00C54EE6"/>
    <w:rsid w:val="00C5513D"/>
    <w:rsid w:val="00C579B3"/>
    <w:rsid w:val="00C6251B"/>
    <w:rsid w:val="00C62BC3"/>
    <w:rsid w:val="00C648EA"/>
    <w:rsid w:val="00C705E2"/>
    <w:rsid w:val="00C71C9D"/>
    <w:rsid w:val="00C72E44"/>
    <w:rsid w:val="00C7440E"/>
    <w:rsid w:val="00C74733"/>
    <w:rsid w:val="00C7696D"/>
    <w:rsid w:val="00C8172A"/>
    <w:rsid w:val="00C83901"/>
    <w:rsid w:val="00C83EA9"/>
    <w:rsid w:val="00C86109"/>
    <w:rsid w:val="00C974DF"/>
    <w:rsid w:val="00CA16DA"/>
    <w:rsid w:val="00CA181A"/>
    <w:rsid w:val="00CA4FBF"/>
    <w:rsid w:val="00CA60BD"/>
    <w:rsid w:val="00CA799E"/>
    <w:rsid w:val="00CB182D"/>
    <w:rsid w:val="00CB2E20"/>
    <w:rsid w:val="00CB4068"/>
    <w:rsid w:val="00CB791A"/>
    <w:rsid w:val="00CC0E96"/>
    <w:rsid w:val="00CC1429"/>
    <w:rsid w:val="00CC158B"/>
    <w:rsid w:val="00CD1479"/>
    <w:rsid w:val="00CD7CFC"/>
    <w:rsid w:val="00CE03DD"/>
    <w:rsid w:val="00CE3820"/>
    <w:rsid w:val="00CE5E44"/>
    <w:rsid w:val="00CF44F1"/>
    <w:rsid w:val="00CF67A7"/>
    <w:rsid w:val="00CF6FC2"/>
    <w:rsid w:val="00D050CC"/>
    <w:rsid w:val="00D11F5A"/>
    <w:rsid w:val="00D1717D"/>
    <w:rsid w:val="00D20676"/>
    <w:rsid w:val="00D22830"/>
    <w:rsid w:val="00D24D40"/>
    <w:rsid w:val="00D303B8"/>
    <w:rsid w:val="00D30A53"/>
    <w:rsid w:val="00D3368D"/>
    <w:rsid w:val="00D33CD9"/>
    <w:rsid w:val="00D33E25"/>
    <w:rsid w:val="00D35A52"/>
    <w:rsid w:val="00D424E2"/>
    <w:rsid w:val="00D444DC"/>
    <w:rsid w:val="00D4459C"/>
    <w:rsid w:val="00D44E9E"/>
    <w:rsid w:val="00D455AE"/>
    <w:rsid w:val="00D5247B"/>
    <w:rsid w:val="00D5280A"/>
    <w:rsid w:val="00D557CB"/>
    <w:rsid w:val="00D63D43"/>
    <w:rsid w:val="00D65173"/>
    <w:rsid w:val="00D678CA"/>
    <w:rsid w:val="00D7278F"/>
    <w:rsid w:val="00D759D5"/>
    <w:rsid w:val="00D767C0"/>
    <w:rsid w:val="00D774EB"/>
    <w:rsid w:val="00D81011"/>
    <w:rsid w:val="00D811C0"/>
    <w:rsid w:val="00D911F7"/>
    <w:rsid w:val="00D93D60"/>
    <w:rsid w:val="00D96DAD"/>
    <w:rsid w:val="00DA03AD"/>
    <w:rsid w:val="00DA20AB"/>
    <w:rsid w:val="00DA4F3C"/>
    <w:rsid w:val="00DA664D"/>
    <w:rsid w:val="00DB392D"/>
    <w:rsid w:val="00DB466A"/>
    <w:rsid w:val="00DB6AE5"/>
    <w:rsid w:val="00DB76F9"/>
    <w:rsid w:val="00DC0678"/>
    <w:rsid w:val="00DC3DDA"/>
    <w:rsid w:val="00DC4E5E"/>
    <w:rsid w:val="00DC514B"/>
    <w:rsid w:val="00DD6B92"/>
    <w:rsid w:val="00DD71C6"/>
    <w:rsid w:val="00DE3F54"/>
    <w:rsid w:val="00DE69C1"/>
    <w:rsid w:val="00DF104A"/>
    <w:rsid w:val="00DF2691"/>
    <w:rsid w:val="00DF2E61"/>
    <w:rsid w:val="00DF3A2C"/>
    <w:rsid w:val="00DF58A3"/>
    <w:rsid w:val="00E02763"/>
    <w:rsid w:val="00E03C8F"/>
    <w:rsid w:val="00E05286"/>
    <w:rsid w:val="00E05325"/>
    <w:rsid w:val="00E06F34"/>
    <w:rsid w:val="00E12590"/>
    <w:rsid w:val="00E131F4"/>
    <w:rsid w:val="00E14816"/>
    <w:rsid w:val="00E16119"/>
    <w:rsid w:val="00E170B2"/>
    <w:rsid w:val="00E23CF8"/>
    <w:rsid w:val="00E24003"/>
    <w:rsid w:val="00E26091"/>
    <w:rsid w:val="00E31C0D"/>
    <w:rsid w:val="00E37B1C"/>
    <w:rsid w:val="00E41E64"/>
    <w:rsid w:val="00E42B01"/>
    <w:rsid w:val="00E4325D"/>
    <w:rsid w:val="00E44047"/>
    <w:rsid w:val="00E45DFD"/>
    <w:rsid w:val="00E46A68"/>
    <w:rsid w:val="00E51FB9"/>
    <w:rsid w:val="00E52119"/>
    <w:rsid w:val="00E52EEC"/>
    <w:rsid w:val="00E544CC"/>
    <w:rsid w:val="00E54C13"/>
    <w:rsid w:val="00E54CFF"/>
    <w:rsid w:val="00E55EA2"/>
    <w:rsid w:val="00E570C8"/>
    <w:rsid w:val="00E57C61"/>
    <w:rsid w:val="00E57F7B"/>
    <w:rsid w:val="00E607D8"/>
    <w:rsid w:val="00E60D4A"/>
    <w:rsid w:val="00E60F32"/>
    <w:rsid w:val="00E61B08"/>
    <w:rsid w:val="00E625B4"/>
    <w:rsid w:val="00E67BAC"/>
    <w:rsid w:val="00E67C0A"/>
    <w:rsid w:val="00E70290"/>
    <w:rsid w:val="00E77017"/>
    <w:rsid w:val="00E77246"/>
    <w:rsid w:val="00E85E9C"/>
    <w:rsid w:val="00E868DD"/>
    <w:rsid w:val="00E86962"/>
    <w:rsid w:val="00E926A1"/>
    <w:rsid w:val="00E9531D"/>
    <w:rsid w:val="00E95875"/>
    <w:rsid w:val="00E96BE9"/>
    <w:rsid w:val="00EA27E8"/>
    <w:rsid w:val="00EA291A"/>
    <w:rsid w:val="00EA2E79"/>
    <w:rsid w:val="00EA4F88"/>
    <w:rsid w:val="00EA5071"/>
    <w:rsid w:val="00EA51DC"/>
    <w:rsid w:val="00EA5E24"/>
    <w:rsid w:val="00EA7FE3"/>
    <w:rsid w:val="00EB38C8"/>
    <w:rsid w:val="00EB5009"/>
    <w:rsid w:val="00EC29D8"/>
    <w:rsid w:val="00EC50B2"/>
    <w:rsid w:val="00EC60B9"/>
    <w:rsid w:val="00EC6717"/>
    <w:rsid w:val="00ED12E9"/>
    <w:rsid w:val="00ED2CD2"/>
    <w:rsid w:val="00ED7754"/>
    <w:rsid w:val="00EE00D2"/>
    <w:rsid w:val="00EE09D2"/>
    <w:rsid w:val="00EE2E21"/>
    <w:rsid w:val="00EE3798"/>
    <w:rsid w:val="00EF0887"/>
    <w:rsid w:val="00EF304F"/>
    <w:rsid w:val="00EF4913"/>
    <w:rsid w:val="00EF629F"/>
    <w:rsid w:val="00F038BD"/>
    <w:rsid w:val="00F03C11"/>
    <w:rsid w:val="00F050C3"/>
    <w:rsid w:val="00F07325"/>
    <w:rsid w:val="00F10966"/>
    <w:rsid w:val="00F12059"/>
    <w:rsid w:val="00F155A4"/>
    <w:rsid w:val="00F17C13"/>
    <w:rsid w:val="00F2129E"/>
    <w:rsid w:val="00F21BCD"/>
    <w:rsid w:val="00F241AC"/>
    <w:rsid w:val="00F32A24"/>
    <w:rsid w:val="00F341BC"/>
    <w:rsid w:val="00F426C6"/>
    <w:rsid w:val="00F4286A"/>
    <w:rsid w:val="00F4297F"/>
    <w:rsid w:val="00F46394"/>
    <w:rsid w:val="00F46FB9"/>
    <w:rsid w:val="00F51355"/>
    <w:rsid w:val="00F56B59"/>
    <w:rsid w:val="00F61547"/>
    <w:rsid w:val="00F6275E"/>
    <w:rsid w:val="00F631D4"/>
    <w:rsid w:val="00F6538B"/>
    <w:rsid w:val="00F71B09"/>
    <w:rsid w:val="00F77706"/>
    <w:rsid w:val="00F77817"/>
    <w:rsid w:val="00F800C0"/>
    <w:rsid w:val="00F80724"/>
    <w:rsid w:val="00F80C1B"/>
    <w:rsid w:val="00F82008"/>
    <w:rsid w:val="00F82A37"/>
    <w:rsid w:val="00F84C3F"/>
    <w:rsid w:val="00F852B3"/>
    <w:rsid w:val="00F940E2"/>
    <w:rsid w:val="00F95CD5"/>
    <w:rsid w:val="00F96DEB"/>
    <w:rsid w:val="00FA1928"/>
    <w:rsid w:val="00FA2A43"/>
    <w:rsid w:val="00FA5DD3"/>
    <w:rsid w:val="00FB02A9"/>
    <w:rsid w:val="00FB1F14"/>
    <w:rsid w:val="00FB2FB7"/>
    <w:rsid w:val="00FB4D2B"/>
    <w:rsid w:val="00FB4DD9"/>
    <w:rsid w:val="00FC0DF6"/>
    <w:rsid w:val="00FC23F7"/>
    <w:rsid w:val="00FC3A39"/>
    <w:rsid w:val="00FC78FC"/>
    <w:rsid w:val="00FC7EAA"/>
    <w:rsid w:val="00FD016D"/>
    <w:rsid w:val="00FD502E"/>
    <w:rsid w:val="00FD750B"/>
    <w:rsid w:val="00FE0B86"/>
    <w:rsid w:val="00FE75F4"/>
    <w:rsid w:val="00FF2169"/>
    <w:rsid w:val="00FF2B65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5C16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toc 1" w:locked="0" w:uiPriority="39"/>
    <w:lsdException w:name="toc 2" w:locked="0" w:uiPriority="39"/>
    <w:lsdException w:name="toc 3" w:locked="0"/>
    <w:lsdException w:name="Normal Indent" w:locked="0"/>
    <w:lsdException w:name="footnote text" w:locked="0"/>
    <w:lsdException w:name="annotation text" w:locked="0" w:uiPriority="99"/>
    <w:lsdException w:name="header" w:locked="0"/>
    <w:lsdException w:name="footer" w:locked="0"/>
    <w:lsdException w:name="caption" w:qFormat="1"/>
    <w:lsdException w:name="footnote reference" w:locked="0"/>
    <w:lsdException w:name="annotation reference" w:locked="0"/>
    <w:lsdException w:name="page number" w:locked="0"/>
    <w:lsdException w:name="table of authorities" w:locked="0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0" w:semiHidden="0" w:unhideWhenUsed="0" w:qFormat="1"/>
    <w:lsdException w:name="Default Paragraph Font" w:lock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0" w:uiPriority="99"/>
    <w:lsdException w:name="Strong" w:semiHidden="0" w:uiPriority="22" w:unhideWhenUsed="0" w:qFormat="1"/>
    <w:lsdException w:name="Emphasis" w:semiHidden="0" w:unhideWhenUsed="0"/>
    <w:lsdException w:name="HTML Top of Form" w:locked="0"/>
    <w:lsdException w:name="HTML Bottom of Form" w:locked="0"/>
    <w:lsdException w:name="Normal (Web)" w:locked="0" w:uiPriority="99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Normlny">
    <w:name w:val="Normal"/>
    <w:qFormat/>
    <w:rsid w:val="00346BBB"/>
    <w:pPr>
      <w:jc w:val="both"/>
    </w:pPr>
    <w:rPr>
      <w:rFonts w:ascii="Arial" w:hAnsi="Arial"/>
      <w:szCs w:val="24"/>
      <w:lang w:eastAsia="en-US"/>
    </w:rPr>
  </w:style>
  <w:style w:type="paragraph" w:styleId="Nadpis1">
    <w:name w:val="heading 1"/>
    <w:basedOn w:val="Normlny"/>
    <w:next w:val="tl1"/>
    <w:link w:val="Nadpis1Char"/>
    <w:autoRedefine/>
    <w:uiPriority w:val="9"/>
    <w:qFormat/>
    <w:rsid w:val="00AD39C1"/>
    <w:pPr>
      <w:keepNext/>
      <w:numPr>
        <w:numId w:val="2"/>
      </w:numPr>
      <w:spacing w:before="240" w:after="120"/>
      <w:jc w:val="left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y"/>
    <w:next w:val="tl1"/>
    <w:link w:val="Nadpis2Char"/>
    <w:autoRedefine/>
    <w:uiPriority w:val="9"/>
    <w:qFormat/>
    <w:rsid w:val="00A97B9C"/>
    <w:pPr>
      <w:keepNext/>
      <w:numPr>
        <w:ilvl w:val="1"/>
        <w:numId w:val="2"/>
      </w:numPr>
      <w:tabs>
        <w:tab w:val="clear" w:pos="718"/>
      </w:tabs>
      <w:spacing w:before="240" w:after="60"/>
      <w:ind w:left="851" w:hanging="851"/>
      <w:jc w:val="left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y"/>
    <w:next w:val="tl1"/>
    <w:link w:val="Nadpis3Char"/>
    <w:autoRedefine/>
    <w:uiPriority w:val="9"/>
    <w:qFormat/>
    <w:rsid w:val="00EB38C8"/>
    <w:pPr>
      <w:keepNext/>
      <w:numPr>
        <w:ilvl w:val="2"/>
        <w:numId w:val="2"/>
      </w:numP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tl1"/>
    <w:link w:val="Nadpis4Char"/>
    <w:uiPriority w:val="9"/>
    <w:qFormat/>
    <w:locked/>
    <w:rsid w:val="00B30B20"/>
    <w:pPr>
      <w:keepNext/>
      <w:numPr>
        <w:ilvl w:val="3"/>
        <w:numId w:val="2"/>
      </w:numPr>
      <w:tabs>
        <w:tab w:val="clear" w:pos="864"/>
      </w:tabs>
      <w:spacing w:before="240" w:after="60"/>
      <w:ind w:left="851" w:hanging="851"/>
      <w:jc w:val="left"/>
      <w:outlineLvl w:val="3"/>
    </w:pPr>
    <w:rPr>
      <w:b/>
      <w:bCs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locked/>
    <w:rsid w:val="00B30B20"/>
    <w:pPr>
      <w:numPr>
        <w:ilvl w:val="4"/>
        <w:numId w:val="2"/>
      </w:numPr>
      <w:tabs>
        <w:tab w:val="clear" w:pos="1008"/>
      </w:tabs>
      <w:spacing w:before="240" w:after="60"/>
      <w:ind w:left="851" w:hanging="851"/>
      <w:jc w:val="left"/>
      <w:outlineLvl w:val="4"/>
    </w:pPr>
    <w:rPr>
      <w:b/>
      <w:bCs/>
      <w:i/>
      <w:iCs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locked/>
    <w:rsid w:val="00E868DD"/>
    <w:pPr>
      <w:numPr>
        <w:ilvl w:val="5"/>
        <w:numId w:val="2"/>
      </w:numPr>
      <w:spacing w:before="240" w:after="60"/>
      <w:jc w:val="left"/>
      <w:outlineLvl w:val="5"/>
    </w:pPr>
    <w:rPr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locked/>
    <w:rsid w:val="00A74B15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A74B15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Nadpis9">
    <w:name w:val="heading 9"/>
    <w:basedOn w:val="Normlny"/>
    <w:next w:val="Normlny"/>
    <w:link w:val="Nadpis9Char"/>
    <w:uiPriority w:val="9"/>
    <w:qFormat/>
    <w:locked/>
    <w:rsid w:val="00A74B15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AD39C1"/>
    <w:rPr>
      <w:rFonts w:ascii="Arial" w:hAnsi="Arial" w:cs="Arial"/>
      <w:b/>
      <w:bCs/>
      <w:kern w:val="32"/>
      <w:sz w:val="24"/>
      <w:szCs w:val="32"/>
      <w:lang w:eastAsia="en-US"/>
    </w:rPr>
  </w:style>
  <w:style w:type="character" w:customStyle="1" w:styleId="Nadpis2Char">
    <w:name w:val="Nadpis 2 Char"/>
    <w:link w:val="Nadpis2"/>
    <w:uiPriority w:val="9"/>
    <w:locked/>
    <w:rsid w:val="00A97B9C"/>
    <w:rPr>
      <w:rFonts w:ascii="Arial" w:hAnsi="Arial" w:cs="Arial"/>
      <w:b/>
      <w:bCs/>
      <w:iCs/>
      <w:sz w:val="22"/>
      <w:szCs w:val="28"/>
      <w:lang w:eastAsia="en-US"/>
    </w:rPr>
  </w:style>
  <w:style w:type="character" w:customStyle="1" w:styleId="Nadpis3Char">
    <w:name w:val="Nadpis 3 Char"/>
    <w:link w:val="Nadpis3"/>
    <w:uiPriority w:val="9"/>
    <w:locked/>
    <w:rsid w:val="00EB38C8"/>
    <w:rPr>
      <w:rFonts w:ascii="Arial" w:hAnsi="Arial" w:cs="Arial"/>
      <w:b/>
      <w:bCs/>
      <w:szCs w:val="26"/>
      <w:lang w:eastAsia="en-US"/>
    </w:rPr>
  </w:style>
  <w:style w:type="character" w:customStyle="1" w:styleId="Nadpis4Char">
    <w:name w:val="Nadpis 4 Char"/>
    <w:link w:val="Nadpis4"/>
    <w:uiPriority w:val="9"/>
    <w:locked/>
    <w:rsid w:val="00B30B20"/>
    <w:rPr>
      <w:rFonts w:ascii="Arial" w:hAnsi="Arial"/>
      <w:b/>
      <w:bCs/>
      <w:szCs w:val="28"/>
      <w:lang w:eastAsia="en-US"/>
    </w:rPr>
  </w:style>
  <w:style w:type="character" w:customStyle="1" w:styleId="Nadpis5Char">
    <w:name w:val="Nadpis 5 Char"/>
    <w:link w:val="Nadpis5"/>
    <w:uiPriority w:val="9"/>
    <w:locked/>
    <w:rsid w:val="00B30B20"/>
    <w:rPr>
      <w:rFonts w:ascii="Arial" w:hAnsi="Arial"/>
      <w:b/>
      <w:bCs/>
      <w:i/>
      <w:iCs/>
      <w:szCs w:val="26"/>
      <w:lang w:eastAsia="en-US"/>
    </w:rPr>
  </w:style>
  <w:style w:type="character" w:customStyle="1" w:styleId="Nadpis6Char">
    <w:name w:val="Nadpis 6 Char"/>
    <w:link w:val="Nadpis6"/>
    <w:uiPriority w:val="9"/>
    <w:locked/>
    <w:rsid w:val="009A1228"/>
    <w:rPr>
      <w:rFonts w:ascii="Arial" w:hAnsi="Arial"/>
      <w:b/>
      <w:bCs/>
      <w:szCs w:val="22"/>
      <w:lang w:eastAsia="en-US"/>
    </w:rPr>
  </w:style>
  <w:style w:type="character" w:customStyle="1" w:styleId="Nadpis7Char">
    <w:name w:val="Nadpis 7 Char"/>
    <w:link w:val="Nadpis7"/>
    <w:uiPriority w:val="9"/>
    <w:locked/>
    <w:rsid w:val="009A1228"/>
    <w:rPr>
      <w:rFonts w:ascii="Arial" w:hAnsi="Arial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locked/>
    <w:rsid w:val="009A1228"/>
    <w:rPr>
      <w:rFonts w:ascii="Arial" w:hAnsi="Arial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locked/>
    <w:rsid w:val="009A1228"/>
    <w:rPr>
      <w:rFonts w:ascii="Arial" w:hAnsi="Arial" w:cs="Arial"/>
      <w:szCs w:val="22"/>
      <w:lang w:eastAsia="en-US"/>
    </w:rPr>
  </w:style>
  <w:style w:type="character" w:styleId="slostrany">
    <w:name w:val="page number"/>
    <w:uiPriority w:val="99"/>
    <w:semiHidden/>
    <w:locked/>
    <w:rsid w:val="008F287B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locked/>
    <w:rsid w:val="008760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A1228"/>
    <w:rPr>
      <w:rFonts w:ascii="Tahoma" w:hAnsi="Tahoma" w:cs="Tahoma"/>
      <w:sz w:val="16"/>
      <w:szCs w:val="16"/>
      <w:lang w:val="x-none" w:eastAsia="en-US"/>
    </w:rPr>
  </w:style>
  <w:style w:type="paragraph" w:styleId="Hlavika">
    <w:name w:val="header"/>
    <w:basedOn w:val="Normlny"/>
    <w:link w:val="HlavikaChar"/>
    <w:uiPriority w:val="99"/>
    <w:locked/>
    <w:rsid w:val="00B00CB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uiPriority w:val="99"/>
    <w:semiHidden/>
    <w:locked/>
    <w:rsid w:val="009A1228"/>
    <w:rPr>
      <w:rFonts w:cs="Times New Roman"/>
      <w:sz w:val="24"/>
      <w:szCs w:val="24"/>
      <w:lang w:val="x-none" w:eastAsia="en-US"/>
    </w:rPr>
  </w:style>
  <w:style w:type="paragraph" w:styleId="Pta">
    <w:name w:val="footer"/>
    <w:basedOn w:val="Normlny"/>
    <w:link w:val="PtaChar"/>
    <w:uiPriority w:val="99"/>
    <w:locked/>
    <w:rsid w:val="00B00CB4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uiPriority w:val="99"/>
    <w:semiHidden/>
    <w:locked/>
    <w:rsid w:val="009A1228"/>
    <w:rPr>
      <w:rFonts w:cs="Times New Roman"/>
      <w:sz w:val="24"/>
      <w:szCs w:val="24"/>
      <w:lang w:val="x-none" w:eastAsia="en-US"/>
    </w:rPr>
  </w:style>
  <w:style w:type="table" w:styleId="Mriekatabuky">
    <w:name w:val="Table Grid"/>
    <w:basedOn w:val="Normlnatabuka"/>
    <w:locked/>
    <w:rsid w:val="00B00C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locked/>
    <w:rsid w:val="0072569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locked/>
    <w:rsid w:val="00725698"/>
    <w:rPr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9A1228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locked/>
    <w:rsid w:val="0072569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A1228"/>
    <w:rPr>
      <w:rFonts w:cs="Times New Roman"/>
      <w:b/>
      <w:bCs/>
      <w:lang w:val="x-none" w:eastAsia="en-US"/>
    </w:rPr>
  </w:style>
  <w:style w:type="paragraph" w:styleId="Textpoznmkypodiarou">
    <w:name w:val="footnote text"/>
    <w:basedOn w:val="Normlny"/>
    <w:link w:val="TextpoznmkypodiarouChar"/>
    <w:semiHidden/>
    <w:locked/>
    <w:rsid w:val="00725698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9A1228"/>
    <w:rPr>
      <w:rFonts w:cs="Times New Roman"/>
      <w:lang w:val="x-none" w:eastAsia="en-US"/>
    </w:rPr>
  </w:style>
  <w:style w:type="character" w:styleId="Odkaznapoznmkupodiarou">
    <w:name w:val="footnote reference"/>
    <w:semiHidden/>
    <w:locked/>
    <w:rsid w:val="00725698"/>
    <w:rPr>
      <w:rFonts w:cs="Times New Roman"/>
      <w:vertAlign w:val="superscript"/>
    </w:rPr>
  </w:style>
  <w:style w:type="character" w:styleId="Hypertextovprepojenie">
    <w:name w:val="Hyperlink"/>
    <w:uiPriority w:val="99"/>
    <w:locked/>
    <w:rsid w:val="00A74B15"/>
    <w:rPr>
      <w:rFonts w:cs="Times New Roman"/>
      <w:color w:val="0000FF"/>
      <w:u w:val="single"/>
    </w:rPr>
  </w:style>
  <w:style w:type="paragraph" w:customStyle="1" w:styleId="Obsah">
    <w:name w:val="Obsah"/>
    <w:basedOn w:val="Normlny"/>
    <w:locked/>
    <w:rsid w:val="0018303B"/>
    <w:pPr>
      <w:jc w:val="center"/>
    </w:pPr>
    <w:rPr>
      <w:b/>
      <w:sz w:val="24"/>
      <w:lang w:val="en-US"/>
    </w:rPr>
  </w:style>
  <w:style w:type="paragraph" w:styleId="Nzov">
    <w:name w:val="Title"/>
    <w:basedOn w:val="Normlny"/>
    <w:link w:val="NzovChar"/>
    <w:uiPriority w:val="10"/>
    <w:qFormat/>
    <w:locked/>
    <w:rsid w:val="008B605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locked/>
    <w:rsid w:val="009A1228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customStyle="1" w:styleId="Title16">
    <w:name w:val="Title 16"/>
    <w:basedOn w:val="Normlny"/>
    <w:locked/>
    <w:rsid w:val="008B605E"/>
    <w:pPr>
      <w:jc w:val="center"/>
    </w:pPr>
    <w:rPr>
      <w:b/>
      <w:bCs/>
      <w:noProof/>
      <w:sz w:val="32"/>
      <w:lang w:val="en-US"/>
    </w:rPr>
  </w:style>
  <w:style w:type="paragraph" w:customStyle="1" w:styleId="Title14">
    <w:name w:val="Title 14"/>
    <w:basedOn w:val="Normlny"/>
    <w:locked/>
    <w:rsid w:val="008B605E"/>
    <w:pPr>
      <w:jc w:val="center"/>
    </w:pPr>
    <w:rPr>
      <w:b/>
      <w:bCs/>
      <w:noProof/>
      <w:sz w:val="28"/>
      <w:lang w:val="en-US"/>
    </w:rPr>
  </w:style>
  <w:style w:type="paragraph" w:customStyle="1" w:styleId="Title11">
    <w:name w:val="Title 11"/>
    <w:basedOn w:val="Normlny"/>
    <w:locked/>
    <w:rsid w:val="00E96BE9"/>
    <w:pPr>
      <w:jc w:val="center"/>
    </w:pPr>
    <w:rPr>
      <w:b/>
      <w:bCs/>
      <w:noProof/>
      <w:lang w:val="en-US"/>
    </w:rPr>
  </w:style>
  <w:style w:type="paragraph" w:customStyle="1" w:styleId="Title11b">
    <w:name w:val="Title 11b"/>
    <w:basedOn w:val="Normlny"/>
    <w:locked/>
    <w:rsid w:val="00E96BE9"/>
    <w:pPr>
      <w:jc w:val="right"/>
    </w:pPr>
    <w:rPr>
      <w:b/>
      <w:bCs/>
      <w:noProof/>
      <w:lang w:val="en-US"/>
    </w:rPr>
  </w:style>
  <w:style w:type="paragraph" w:customStyle="1" w:styleId="Title12">
    <w:name w:val="Title 12"/>
    <w:basedOn w:val="Normlny"/>
    <w:locked/>
    <w:rsid w:val="00E96BE9"/>
    <w:pPr>
      <w:jc w:val="center"/>
    </w:pPr>
    <w:rPr>
      <w:b/>
      <w:sz w:val="24"/>
    </w:rPr>
  </w:style>
  <w:style w:type="paragraph" w:customStyle="1" w:styleId="Priloha3">
    <w:name w:val="Priloha 3"/>
    <w:basedOn w:val="Priloha2"/>
    <w:locked/>
    <w:rsid w:val="00C20A5D"/>
    <w:pPr>
      <w:numPr>
        <w:ilvl w:val="1"/>
        <w:numId w:val="3"/>
      </w:numPr>
    </w:pPr>
  </w:style>
  <w:style w:type="paragraph" w:customStyle="1" w:styleId="Title11c">
    <w:name w:val="Title 11c"/>
    <w:basedOn w:val="Title11b"/>
    <w:locked/>
    <w:rsid w:val="001850DB"/>
    <w:rPr>
      <w:i/>
    </w:rPr>
  </w:style>
  <w:style w:type="paragraph" w:customStyle="1" w:styleId="Tab">
    <w:name w:val="Tab"/>
    <w:basedOn w:val="Title14"/>
    <w:locked/>
    <w:rsid w:val="004B43C6"/>
    <w:pPr>
      <w:jc w:val="left"/>
    </w:pPr>
    <w:rPr>
      <w:b w:val="0"/>
      <w:sz w:val="18"/>
      <w:lang w:val="sk-SK"/>
    </w:rPr>
  </w:style>
  <w:style w:type="paragraph" w:customStyle="1" w:styleId="Number">
    <w:name w:val="Number"/>
    <w:basedOn w:val="Normlny"/>
    <w:next w:val="Normlny"/>
    <w:locked/>
    <w:rsid w:val="00997EE9"/>
    <w:pPr>
      <w:jc w:val="center"/>
    </w:pPr>
  </w:style>
  <w:style w:type="paragraph" w:styleId="Obsah1">
    <w:name w:val="toc 1"/>
    <w:basedOn w:val="Normlny"/>
    <w:next w:val="Normlny"/>
    <w:autoRedefine/>
    <w:uiPriority w:val="39"/>
    <w:locked/>
    <w:rsid w:val="00F940E2"/>
    <w:pPr>
      <w:tabs>
        <w:tab w:val="left" w:pos="440"/>
        <w:tab w:val="right" w:leader="dot" w:pos="9057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locked/>
    <w:rsid w:val="00620414"/>
    <w:pPr>
      <w:tabs>
        <w:tab w:val="left" w:pos="880"/>
        <w:tab w:val="right" w:leader="dot" w:pos="9057"/>
      </w:tabs>
      <w:ind w:left="221"/>
    </w:pPr>
  </w:style>
  <w:style w:type="paragraph" w:styleId="Obsah3">
    <w:name w:val="toc 3"/>
    <w:basedOn w:val="Normlny"/>
    <w:next w:val="Normlny"/>
    <w:autoRedefine/>
    <w:uiPriority w:val="39"/>
    <w:semiHidden/>
    <w:locked/>
    <w:rsid w:val="006736BF"/>
    <w:pPr>
      <w:ind w:left="440"/>
    </w:pPr>
  </w:style>
  <w:style w:type="paragraph" w:customStyle="1" w:styleId="Priloha1">
    <w:name w:val="Priloha 1"/>
    <w:basedOn w:val="Nadpis1"/>
    <w:locked/>
    <w:rsid w:val="00B37228"/>
    <w:pPr>
      <w:numPr>
        <w:numId w:val="0"/>
      </w:numPr>
    </w:pPr>
  </w:style>
  <w:style w:type="paragraph" w:customStyle="1" w:styleId="Priloha2">
    <w:name w:val="Priloha 2"/>
    <w:basedOn w:val="Normlny"/>
    <w:next w:val="Normlny"/>
    <w:locked/>
    <w:rsid w:val="00C20A5D"/>
    <w:pPr>
      <w:numPr>
        <w:numId w:val="1"/>
      </w:numPr>
      <w:jc w:val="left"/>
    </w:pPr>
    <w:rPr>
      <w:b/>
      <w:sz w:val="24"/>
    </w:rPr>
  </w:style>
  <w:style w:type="paragraph" w:styleId="Register1">
    <w:name w:val="index 1"/>
    <w:basedOn w:val="Normlny"/>
    <w:next w:val="Normlny"/>
    <w:autoRedefine/>
    <w:uiPriority w:val="99"/>
    <w:semiHidden/>
    <w:locked/>
    <w:rsid w:val="007E6F7F"/>
    <w:pPr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locked/>
    <w:rsid w:val="00046E23"/>
    <w:pPr>
      <w:ind w:left="440" w:hanging="220"/>
    </w:pPr>
  </w:style>
  <w:style w:type="paragraph" w:styleId="Zoznamcitci">
    <w:name w:val="table of authorities"/>
    <w:basedOn w:val="Normlny"/>
    <w:next w:val="Normlny"/>
    <w:uiPriority w:val="99"/>
    <w:semiHidden/>
    <w:locked/>
    <w:rsid w:val="00997EE9"/>
    <w:pPr>
      <w:ind w:left="220" w:hanging="220"/>
    </w:pPr>
  </w:style>
  <w:style w:type="character" w:customStyle="1" w:styleId="formtext1">
    <w:name w:val="formtext1"/>
    <w:locked/>
    <w:rsid w:val="00791355"/>
    <w:rPr>
      <w:rFonts w:ascii="Verdana" w:hAnsi="Verdana"/>
      <w:sz w:val="2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locked/>
    <w:rsid w:val="00E42B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sk-SK"/>
    </w:rPr>
  </w:style>
  <w:style w:type="character" w:styleId="PouitHypertextovPrepojenie">
    <w:name w:val="FollowedHyperlink"/>
    <w:locked/>
    <w:rsid w:val="00346BBB"/>
    <w:rPr>
      <w:color w:val="800080"/>
      <w:u w:val="single"/>
    </w:rPr>
  </w:style>
  <w:style w:type="paragraph" w:customStyle="1" w:styleId="tl1">
    <w:name w:val="Štýl1"/>
    <w:basedOn w:val="Normlny"/>
    <w:link w:val="tl1Char"/>
    <w:qFormat/>
    <w:rsid w:val="001923DC"/>
    <w:pPr>
      <w:ind w:firstLine="720"/>
    </w:pPr>
  </w:style>
  <w:style w:type="paragraph" w:customStyle="1" w:styleId="Default">
    <w:name w:val="Default"/>
    <w:rsid w:val="00C551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">
    <w:name w:val="Body Text2"/>
    <w:basedOn w:val="Normlny"/>
    <w:rsid w:val="004E551D"/>
    <w:pPr>
      <w:autoSpaceDE w:val="0"/>
      <w:autoSpaceDN w:val="0"/>
      <w:spacing w:before="113" w:after="113" w:line="250" w:lineRule="atLeast"/>
      <w:jc w:val="left"/>
    </w:pPr>
    <w:rPr>
      <w:rFonts w:ascii="Times New Roman" w:eastAsia="Calibri" w:hAnsi="Times New Roman"/>
      <w:sz w:val="22"/>
      <w:szCs w:val="22"/>
      <w:lang w:eastAsia="sk-SK"/>
    </w:rPr>
  </w:style>
  <w:style w:type="paragraph" w:styleId="Odsekzoznamu">
    <w:name w:val="List Paragraph"/>
    <w:basedOn w:val="Normlny"/>
    <w:uiPriority w:val="34"/>
    <w:qFormat/>
    <w:locked/>
    <w:rsid w:val="00B8206E"/>
    <w:pPr>
      <w:ind w:left="720"/>
      <w:contextualSpacing/>
    </w:pPr>
  </w:style>
  <w:style w:type="paragraph" w:styleId="Popis">
    <w:name w:val="caption"/>
    <w:basedOn w:val="tl1"/>
    <w:next w:val="Normlny"/>
    <w:unhideWhenUsed/>
    <w:qFormat/>
    <w:locked/>
    <w:rsid w:val="0013445E"/>
    <w:pPr>
      <w:tabs>
        <w:tab w:val="left" w:pos="1134"/>
      </w:tabs>
      <w:spacing w:after="120"/>
      <w:ind w:left="1134" w:hanging="1134"/>
    </w:pPr>
    <w:rPr>
      <w:b/>
      <w:i/>
    </w:rPr>
  </w:style>
  <w:style w:type="paragraph" w:customStyle="1" w:styleId="Poznmky">
    <w:name w:val="Poznámky"/>
    <w:basedOn w:val="tl1"/>
    <w:link w:val="PoznmkyChar"/>
    <w:qFormat/>
    <w:rsid w:val="00030106"/>
    <w:pPr>
      <w:tabs>
        <w:tab w:val="left" w:pos="426"/>
      </w:tabs>
      <w:ind w:left="426" w:hanging="426"/>
    </w:pPr>
    <w:rPr>
      <w:sz w:val="18"/>
    </w:rPr>
  </w:style>
  <w:style w:type="character" w:customStyle="1" w:styleId="tl1Char">
    <w:name w:val="Štýl1 Char"/>
    <w:basedOn w:val="Predvolenpsmoodseku"/>
    <w:link w:val="tl1"/>
    <w:rsid w:val="003020AD"/>
    <w:rPr>
      <w:rFonts w:ascii="Arial" w:hAnsi="Arial"/>
      <w:szCs w:val="24"/>
      <w:lang w:eastAsia="en-US"/>
    </w:rPr>
  </w:style>
  <w:style w:type="character" w:customStyle="1" w:styleId="PoznmkyChar">
    <w:name w:val="Poznámky Char"/>
    <w:basedOn w:val="tl1Char"/>
    <w:link w:val="Poznmky"/>
    <w:rsid w:val="00030106"/>
    <w:rPr>
      <w:rFonts w:ascii="Arial" w:hAnsi="Arial"/>
      <w:sz w:val="18"/>
      <w:szCs w:val="24"/>
      <w:lang w:eastAsia="en-US"/>
    </w:rPr>
  </w:style>
  <w:style w:type="paragraph" w:customStyle="1" w:styleId="odrky">
    <w:name w:val="odrážky"/>
    <w:basedOn w:val="Normlny"/>
    <w:rsid w:val="002B4D37"/>
    <w:pPr>
      <w:numPr>
        <w:numId w:val="7"/>
      </w:numPr>
      <w:spacing w:after="60"/>
    </w:pPr>
    <w:rPr>
      <w:sz w:val="22"/>
      <w:szCs w:val="20"/>
      <w:lang w:eastAsia="sk-SK"/>
    </w:rPr>
  </w:style>
  <w:style w:type="paragraph" w:customStyle="1" w:styleId="Norm-odsadenie-odrazka">
    <w:name w:val="Norm - odsadenie - odrazka"/>
    <w:basedOn w:val="Normlny"/>
    <w:rsid w:val="002B4D37"/>
    <w:pPr>
      <w:numPr>
        <w:ilvl w:val="1"/>
        <w:numId w:val="7"/>
      </w:numPr>
      <w:spacing w:after="60"/>
    </w:pPr>
    <w:rPr>
      <w:sz w:val="22"/>
      <w:lang w:eastAsia="sk-SK"/>
    </w:rPr>
  </w:style>
  <w:style w:type="character" w:styleId="Siln">
    <w:name w:val="Strong"/>
    <w:basedOn w:val="Predvolenpsmoodseku"/>
    <w:uiPriority w:val="22"/>
    <w:qFormat/>
    <w:locked/>
    <w:rsid w:val="006C2877"/>
    <w:rPr>
      <w:b/>
      <w:bCs/>
    </w:rPr>
  </w:style>
  <w:style w:type="paragraph" w:customStyle="1" w:styleId="tl12ptVycentrovan">
    <w:name w:val="Štýl 12 pt Vycentrované"/>
    <w:basedOn w:val="Normlny"/>
    <w:rsid w:val="00EC29D8"/>
    <w:pPr>
      <w:jc w:val="center"/>
    </w:pPr>
    <w:rPr>
      <w:rFonts w:ascii="Times New Roman" w:hAnsi="Times New Roman"/>
      <w:sz w:val="24"/>
      <w:szCs w:val="20"/>
      <w:lang w:eastAsia="sk-SK"/>
    </w:rPr>
  </w:style>
  <w:style w:type="numbering" w:customStyle="1" w:styleId="tlslovan">
    <w:name w:val="Štýl Číslované"/>
    <w:basedOn w:val="Bezzoznamu"/>
    <w:rsid w:val="002E10E0"/>
    <w:pPr>
      <w:numPr>
        <w:numId w:val="12"/>
      </w:numPr>
    </w:pPr>
  </w:style>
  <w:style w:type="paragraph" w:styleId="Normlnywebov">
    <w:name w:val="Normal (Web)"/>
    <w:basedOn w:val="Normlny"/>
    <w:uiPriority w:val="99"/>
    <w:semiHidden/>
    <w:unhideWhenUsed/>
    <w:rsid w:val="00403B07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k-SK"/>
    </w:rPr>
  </w:style>
  <w:style w:type="paragraph" w:styleId="Zkladntext">
    <w:name w:val="Body Text"/>
    <w:basedOn w:val="Normlny"/>
    <w:link w:val="ZkladntextChar"/>
    <w:locked/>
    <w:rsid w:val="00C154D5"/>
    <w:pPr>
      <w:jc w:val="left"/>
    </w:pPr>
    <w:rPr>
      <w:rFonts w:ascii="Times New Roman" w:hAnsi="Times New Roman"/>
      <w:sz w:val="24"/>
      <w:szCs w:val="20"/>
      <w:lang w:eastAsia="pl-PL"/>
    </w:rPr>
  </w:style>
  <w:style w:type="character" w:customStyle="1" w:styleId="ZkladntextChar">
    <w:name w:val="Základný text Char"/>
    <w:basedOn w:val="Predvolenpsmoodseku"/>
    <w:link w:val="Zkladntext"/>
    <w:rsid w:val="00C154D5"/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toc 1" w:locked="0" w:uiPriority="39"/>
    <w:lsdException w:name="toc 2" w:locked="0" w:uiPriority="39"/>
    <w:lsdException w:name="toc 3" w:locked="0"/>
    <w:lsdException w:name="Normal Indent" w:locked="0"/>
    <w:lsdException w:name="footnote text" w:locked="0"/>
    <w:lsdException w:name="annotation text" w:locked="0" w:uiPriority="99"/>
    <w:lsdException w:name="header" w:locked="0"/>
    <w:lsdException w:name="footer" w:locked="0"/>
    <w:lsdException w:name="caption" w:qFormat="1"/>
    <w:lsdException w:name="footnote reference" w:locked="0"/>
    <w:lsdException w:name="annotation reference" w:locked="0"/>
    <w:lsdException w:name="page number" w:locked="0"/>
    <w:lsdException w:name="table of authorities" w:locked="0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0" w:semiHidden="0" w:unhideWhenUsed="0" w:qFormat="1"/>
    <w:lsdException w:name="Default Paragraph Font" w:lock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0" w:uiPriority="99"/>
    <w:lsdException w:name="Strong" w:semiHidden="0" w:uiPriority="22" w:unhideWhenUsed="0" w:qFormat="1"/>
    <w:lsdException w:name="Emphasis" w:semiHidden="0" w:unhideWhenUsed="0"/>
    <w:lsdException w:name="HTML Top of Form" w:locked="0"/>
    <w:lsdException w:name="HTML Bottom of Form" w:locked="0"/>
    <w:lsdException w:name="Normal (Web)" w:locked="0" w:uiPriority="99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Normlny">
    <w:name w:val="Normal"/>
    <w:qFormat/>
    <w:rsid w:val="00346BBB"/>
    <w:pPr>
      <w:jc w:val="both"/>
    </w:pPr>
    <w:rPr>
      <w:rFonts w:ascii="Arial" w:hAnsi="Arial"/>
      <w:szCs w:val="24"/>
      <w:lang w:eastAsia="en-US"/>
    </w:rPr>
  </w:style>
  <w:style w:type="paragraph" w:styleId="Nadpis1">
    <w:name w:val="heading 1"/>
    <w:basedOn w:val="Normlny"/>
    <w:next w:val="tl1"/>
    <w:link w:val="Nadpis1Char"/>
    <w:autoRedefine/>
    <w:uiPriority w:val="9"/>
    <w:qFormat/>
    <w:rsid w:val="00AD39C1"/>
    <w:pPr>
      <w:keepNext/>
      <w:numPr>
        <w:numId w:val="2"/>
      </w:numPr>
      <w:spacing w:before="240" w:after="120"/>
      <w:jc w:val="left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y"/>
    <w:next w:val="tl1"/>
    <w:link w:val="Nadpis2Char"/>
    <w:autoRedefine/>
    <w:uiPriority w:val="9"/>
    <w:qFormat/>
    <w:rsid w:val="00A97B9C"/>
    <w:pPr>
      <w:keepNext/>
      <w:numPr>
        <w:ilvl w:val="1"/>
        <w:numId w:val="2"/>
      </w:numPr>
      <w:tabs>
        <w:tab w:val="clear" w:pos="718"/>
      </w:tabs>
      <w:spacing w:before="240" w:after="60"/>
      <w:ind w:left="851" w:hanging="851"/>
      <w:jc w:val="left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y"/>
    <w:next w:val="tl1"/>
    <w:link w:val="Nadpis3Char"/>
    <w:autoRedefine/>
    <w:uiPriority w:val="9"/>
    <w:qFormat/>
    <w:rsid w:val="00EB38C8"/>
    <w:pPr>
      <w:keepNext/>
      <w:numPr>
        <w:ilvl w:val="2"/>
        <w:numId w:val="2"/>
      </w:numP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tl1"/>
    <w:link w:val="Nadpis4Char"/>
    <w:uiPriority w:val="9"/>
    <w:qFormat/>
    <w:locked/>
    <w:rsid w:val="00B30B20"/>
    <w:pPr>
      <w:keepNext/>
      <w:numPr>
        <w:ilvl w:val="3"/>
        <w:numId w:val="2"/>
      </w:numPr>
      <w:tabs>
        <w:tab w:val="clear" w:pos="864"/>
      </w:tabs>
      <w:spacing w:before="240" w:after="60"/>
      <w:ind w:left="851" w:hanging="851"/>
      <w:jc w:val="left"/>
      <w:outlineLvl w:val="3"/>
    </w:pPr>
    <w:rPr>
      <w:b/>
      <w:bCs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locked/>
    <w:rsid w:val="00B30B20"/>
    <w:pPr>
      <w:numPr>
        <w:ilvl w:val="4"/>
        <w:numId w:val="2"/>
      </w:numPr>
      <w:tabs>
        <w:tab w:val="clear" w:pos="1008"/>
      </w:tabs>
      <w:spacing w:before="240" w:after="60"/>
      <w:ind w:left="851" w:hanging="851"/>
      <w:jc w:val="left"/>
      <w:outlineLvl w:val="4"/>
    </w:pPr>
    <w:rPr>
      <w:b/>
      <w:bCs/>
      <w:i/>
      <w:iCs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locked/>
    <w:rsid w:val="00E868DD"/>
    <w:pPr>
      <w:numPr>
        <w:ilvl w:val="5"/>
        <w:numId w:val="2"/>
      </w:numPr>
      <w:spacing w:before="240" w:after="60"/>
      <w:jc w:val="left"/>
      <w:outlineLvl w:val="5"/>
    </w:pPr>
    <w:rPr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locked/>
    <w:rsid w:val="00A74B15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A74B15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Nadpis9">
    <w:name w:val="heading 9"/>
    <w:basedOn w:val="Normlny"/>
    <w:next w:val="Normlny"/>
    <w:link w:val="Nadpis9Char"/>
    <w:uiPriority w:val="9"/>
    <w:qFormat/>
    <w:locked/>
    <w:rsid w:val="00A74B15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AD39C1"/>
    <w:rPr>
      <w:rFonts w:ascii="Arial" w:hAnsi="Arial" w:cs="Arial"/>
      <w:b/>
      <w:bCs/>
      <w:kern w:val="32"/>
      <w:sz w:val="24"/>
      <w:szCs w:val="32"/>
      <w:lang w:eastAsia="en-US"/>
    </w:rPr>
  </w:style>
  <w:style w:type="character" w:customStyle="1" w:styleId="Nadpis2Char">
    <w:name w:val="Nadpis 2 Char"/>
    <w:link w:val="Nadpis2"/>
    <w:uiPriority w:val="9"/>
    <w:locked/>
    <w:rsid w:val="00A97B9C"/>
    <w:rPr>
      <w:rFonts w:ascii="Arial" w:hAnsi="Arial" w:cs="Arial"/>
      <w:b/>
      <w:bCs/>
      <w:iCs/>
      <w:sz w:val="22"/>
      <w:szCs w:val="28"/>
      <w:lang w:eastAsia="en-US"/>
    </w:rPr>
  </w:style>
  <w:style w:type="character" w:customStyle="1" w:styleId="Nadpis3Char">
    <w:name w:val="Nadpis 3 Char"/>
    <w:link w:val="Nadpis3"/>
    <w:uiPriority w:val="9"/>
    <w:locked/>
    <w:rsid w:val="00EB38C8"/>
    <w:rPr>
      <w:rFonts w:ascii="Arial" w:hAnsi="Arial" w:cs="Arial"/>
      <w:b/>
      <w:bCs/>
      <w:szCs w:val="26"/>
      <w:lang w:eastAsia="en-US"/>
    </w:rPr>
  </w:style>
  <w:style w:type="character" w:customStyle="1" w:styleId="Nadpis4Char">
    <w:name w:val="Nadpis 4 Char"/>
    <w:link w:val="Nadpis4"/>
    <w:uiPriority w:val="9"/>
    <w:locked/>
    <w:rsid w:val="00B30B20"/>
    <w:rPr>
      <w:rFonts w:ascii="Arial" w:hAnsi="Arial"/>
      <w:b/>
      <w:bCs/>
      <w:szCs w:val="28"/>
      <w:lang w:eastAsia="en-US"/>
    </w:rPr>
  </w:style>
  <w:style w:type="character" w:customStyle="1" w:styleId="Nadpis5Char">
    <w:name w:val="Nadpis 5 Char"/>
    <w:link w:val="Nadpis5"/>
    <w:uiPriority w:val="9"/>
    <w:locked/>
    <w:rsid w:val="00B30B20"/>
    <w:rPr>
      <w:rFonts w:ascii="Arial" w:hAnsi="Arial"/>
      <w:b/>
      <w:bCs/>
      <w:i/>
      <w:iCs/>
      <w:szCs w:val="26"/>
      <w:lang w:eastAsia="en-US"/>
    </w:rPr>
  </w:style>
  <w:style w:type="character" w:customStyle="1" w:styleId="Nadpis6Char">
    <w:name w:val="Nadpis 6 Char"/>
    <w:link w:val="Nadpis6"/>
    <w:uiPriority w:val="9"/>
    <w:locked/>
    <w:rsid w:val="009A1228"/>
    <w:rPr>
      <w:rFonts w:ascii="Arial" w:hAnsi="Arial"/>
      <w:b/>
      <w:bCs/>
      <w:szCs w:val="22"/>
      <w:lang w:eastAsia="en-US"/>
    </w:rPr>
  </w:style>
  <w:style w:type="character" w:customStyle="1" w:styleId="Nadpis7Char">
    <w:name w:val="Nadpis 7 Char"/>
    <w:link w:val="Nadpis7"/>
    <w:uiPriority w:val="9"/>
    <w:locked/>
    <w:rsid w:val="009A1228"/>
    <w:rPr>
      <w:rFonts w:ascii="Arial" w:hAnsi="Arial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locked/>
    <w:rsid w:val="009A1228"/>
    <w:rPr>
      <w:rFonts w:ascii="Arial" w:hAnsi="Arial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locked/>
    <w:rsid w:val="009A1228"/>
    <w:rPr>
      <w:rFonts w:ascii="Arial" w:hAnsi="Arial" w:cs="Arial"/>
      <w:szCs w:val="22"/>
      <w:lang w:eastAsia="en-US"/>
    </w:rPr>
  </w:style>
  <w:style w:type="character" w:styleId="slostrany">
    <w:name w:val="page number"/>
    <w:uiPriority w:val="99"/>
    <w:semiHidden/>
    <w:locked/>
    <w:rsid w:val="008F287B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locked/>
    <w:rsid w:val="008760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A1228"/>
    <w:rPr>
      <w:rFonts w:ascii="Tahoma" w:hAnsi="Tahoma" w:cs="Tahoma"/>
      <w:sz w:val="16"/>
      <w:szCs w:val="16"/>
      <w:lang w:val="x-none" w:eastAsia="en-US"/>
    </w:rPr>
  </w:style>
  <w:style w:type="paragraph" w:styleId="Hlavika">
    <w:name w:val="header"/>
    <w:basedOn w:val="Normlny"/>
    <w:link w:val="HlavikaChar"/>
    <w:uiPriority w:val="99"/>
    <w:locked/>
    <w:rsid w:val="00B00CB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uiPriority w:val="99"/>
    <w:semiHidden/>
    <w:locked/>
    <w:rsid w:val="009A1228"/>
    <w:rPr>
      <w:rFonts w:cs="Times New Roman"/>
      <w:sz w:val="24"/>
      <w:szCs w:val="24"/>
      <w:lang w:val="x-none" w:eastAsia="en-US"/>
    </w:rPr>
  </w:style>
  <w:style w:type="paragraph" w:styleId="Pta">
    <w:name w:val="footer"/>
    <w:basedOn w:val="Normlny"/>
    <w:link w:val="PtaChar"/>
    <w:uiPriority w:val="99"/>
    <w:locked/>
    <w:rsid w:val="00B00CB4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uiPriority w:val="99"/>
    <w:semiHidden/>
    <w:locked/>
    <w:rsid w:val="009A1228"/>
    <w:rPr>
      <w:rFonts w:cs="Times New Roman"/>
      <w:sz w:val="24"/>
      <w:szCs w:val="24"/>
      <w:lang w:val="x-none" w:eastAsia="en-US"/>
    </w:rPr>
  </w:style>
  <w:style w:type="table" w:styleId="Mriekatabuky">
    <w:name w:val="Table Grid"/>
    <w:basedOn w:val="Normlnatabuka"/>
    <w:locked/>
    <w:rsid w:val="00B00C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locked/>
    <w:rsid w:val="0072569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locked/>
    <w:rsid w:val="00725698"/>
    <w:rPr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9A1228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locked/>
    <w:rsid w:val="0072569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A1228"/>
    <w:rPr>
      <w:rFonts w:cs="Times New Roman"/>
      <w:b/>
      <w:bCs/>
      <w:lang w:val="x-none" w:eastAsia="en-US"/>
    </w:rPr>
  </w:style>
  <w:style w:type="paragraph" w:styleId="Textpoznmkypodiarou">
    <w:name w:val="footnote text"/>
    <w:basedOn w:val="Normlny"/>
    <w:link w:val="TextpoznmkypodiarouChar"/>
    <w:semiHidden/>
    <w:locked/>
    <w:rsid w:val="00725698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9A1228"/>
    <w:rPr>
      <w:rFonts w:cs="Times New Roman"/>
      <w:lang w:val="x-none" w:eastAsia="en-US"/>
    </w:rPr>
  </w:style>
  <w:style w:type="character" w:styleId="Odkaznapoznmkupodiarou">
    <w:name w:val="footnote reference"/>
    <w:semiHidden/>
    <w:locked/>
    <w:rsid w:val="00725698"/>
    <w:rPr>
      <w:rFonts w:cs="Times New Roman"/>
      <w:vertAlign w:val="superscript"/>
    </w:rPr>
  </w:style>
  <w:style w:type="character" w:styleId="Hypertextovprepojenie">
    <w:name w:val="Hyperlink"/>
    <w:uiPriority w:val="99"/>
    <w:locked/>
    <w:rsid w:val="00A74B15"/>
    <w:rPr>
      <w:rFonts w:cs="Times New Roman"/>
      <w:color w:val="0000FF"/>
      <w:u w:val="single"/>
    </w:rPr>
  </w:style>
  <w:style w:type="paragraph" w:customStyle="1" w:styleId="Obsah">
    <w:name w:val="Obsah"/>
    <w:basedOn w:val="Normlny"/>
    <w:locked/>
    <w:rsid w:val="0018303B"/>
    <w:pPr>
      <w:jc w:val="center"/>
    </w:pPr>
    <w:rPr>
      <w:b/>
      <w:sz w:val="24"/>
      <w:lang w:val="en-US"/>
    </w:rPr>
  </w:style>
  <w:style w:type="paragraph" w:styleId="Nzov">
    <w:name w:val="Title"/>
    <w:basedOn w:val="Normlny"/>
    <w:link w:val="NzovChar"/>
    <w:uiPriority w:val="10"/>
    <w:qFormat/>
    <w:locked/>
    <w:rsid w:val="008B605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locked/>
    <w:rsid w:val="009A1228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customStyle="1" w:styleId="Title16">
    <w:name w:val="Title 16"/>
    <w:basedOn w:val="Normlny"/>
    <w:locked/>
    <w:rsid w:val="008B605E"/>
    <w:pPr>
      <w:jc w:val="center"/>
    </w:pPr>
    <w:rPr>
      <w:b/>
      <w:bCs/>
      <w:noProof/>
      <w:sz w:val="32"/>
      <w:lang w:val="en-US"/>
    </w:rPr>
  </w:style>
  <w:style w:type="paragraph" w:customStyle="1" w:styleId="Title14">
    <w:name w:val="Title 14"/>
    <w:basedOn w:val="Normlny"/>
    <w:locked/>
    <w:rsid w:val="008B605E"/>
    <w:pPr>
      <w:jc w:val="center"/>
    </w:pPr>
    <w:rPr>
      <w:b/>
      <w:bCs/>
      <w:noProof/>
      <w:sz w:val="28"/>
      <w:lang w:val="en-US"/>
    </w:rPr>
  </w:style>
  <w:style w:type="paragraph" w:customStyle="1" w:styleId="Title11">
    <w:name w:val="Title 11"/>
    <w:basedOn w:val="Normlny"/>
    <w:locked/>
    <w:rsid w:val="00E96BE9"/>
    <w:pPr>
      <w:jc w:val="center"/>
    </w:pPr>
    <w:rPr>
      <w:b/>
      <w:bCs/>
      <w:noProof/>
      <w:lang w:val="en-US"/>
    </w:rPr>
  </w:style>
  <w:style w:type="paragraph" w:customStyle="1" w:styleId="Title11b">
    <w:name w:val="Title 11b"/>
    <w:basedOn w:val="Normlny"/>
    <w:locked/>
    <w:rsid w:val="00E96BE9"/>
    <w:pPr>
      <w:jc w:val="right"/>
    </w:pPr>
    <w:rPr>
      <w:b/>
      <w:bCs/>
      <w:noProof/>
      <w:lang w:val="en-US"/>
    </w:rPr>
  </w:style>
  <w:style w:type="paragraph" w:customStyle="1" w:styleId="Title12">
    <w:name w:val="Title 12"/>
    <w:basedOn w:val="Normlny"/>
    <w:locked/>
    <w:rsid w:val="00E96BE9"/>
    <w:pPr>
      <w:jc w:val="center"/>
    </w:pPr>
    <w:rPr>
      <w:b/>
      <w:sz w:val="24"/>
    </w:rPr>
  </w:style>
  <w:style w:type="paragraph" w:customStyle="1" w:styleId="Priloha3">
    <w:name w:val="Priloha 3"/>
    <w:basedOn w:val="Priloha2"/>
    <w:locked/>
    <w:rsid w:val="00C20A5D"/>
    <w:pPr>
      <w:numPr>
        <w:ilvl w:val="1"/>
        <w:numId w:val="3"/>
      </w:numPr>
    </w:pPr>
  </w:style>
  <w:style w:type="paragraph" w:customStyle="1" w:styleId="Title11c">
    <w:name w:val="Title 11c"/>
    <w:basedOn w:val="Title11b"/>
    <w:locked/>
    <w:rsid w:val="001850DB"/>
    <w:rPr>
      <w:i/>
    </w:rPr>
  </w:style>
  <w:style w:type="paragraph" w:customStyle="1" w:styleId="Tab">
    <w:name w:val="Tab"/>
    <w:basedOn w:val="Title14"/>
    <w:locked/>
    <w:rsid w:val="004B43C6"/>
    <w:pPr>
      <w:jc w:val="left"/>
    </w:pPr>
    <w:rPr>
      <w:b w:val="0"/>
      <w:sz w:val="18"/>
      <w:lang w:val="sk-SK"/>
    </w:rPr>
  </w:style>
  <w:style w:type="paragraph" w:customStyle="1" w:styleId="Number">
    <w:name w:val="Number"/>
    <w:basedOn w:val="Normlny"/>
    <w:next w:val="Normlny"/>
    <w:locked/>
    <w:rsid w:val="00997EE9"/>
    <w:pPr>
      <w:jc w:val="center"/>
    </w:pPr>
  </w:style>
  <w:style w:type="paragraph" w:styleId="Obsah1">
    <w:name w:val="toc 1"/>
    <w:basedOn w:val="Normlny"/>
    <w:next w:val="Normlny"/>
    <w:autoRedefine/>
    <w:uiPriority w:val="39"/>
    <w:locked/>
    <w:rsid w:val="00F940E2"/>
    <w:pPr>
      <w:tabs>
        <w:tab w:val="left" w:pos="440"/>
        <w:tab w:val="right" w:leader="dot" w:pos="9057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locked/>
    <w:rsid w:val="00620414"/>
    <w:pPr>
      <w:tabs>
        <w:tab w:val="left" w:pos="880"/>
        <w:tab w:val="right" w:leader="dot" w:pos="9057"/>
      </w:tabs>
      <w:ind w:left="221"/>
    </w:pPr>
  </w:style>
  <w:style w:type="paragraph" w:styleId="Obsah3">
    <w:name w:val="toc 3"/>
    <w:basedOn w:val="Normlny"/>
    <w:next w:val="Normlny"/>
    <w:autoRedefine/>
    <w:uiPriority w:val="39"/>
    <w:semiHidden/>
    <w:locked/>
    <w:rsid w:val="006736BF"/>
    <w:pPr>
      <w:ind w:left="440"/>
    </w:pPr>
  </w:style>
  <w:style w:type="paragraph" w:customStyle="1" w:styleId="Priloha1">
    <w:name w:val="Priloha 1"/>
    <w:basedOn w:val="Nadpis1"/>
    <w:locked/>
    <w:rsid w:val="00B37228"/>
    <w:pPr>
      <w:numPr>
        <w:numId w:val="0"/>
      </w:numPr>
    </w:pPr>
  </w:style>
  <w:style w:type="paragraph" w:customStyle="1" w:styleId="Priloha2">
    <w:name w:val="Priloha 2"/>
    <w:basedOn w:val="Normlny"/>
    <w:next w:val="Normlny"/>
    <w:locked/>
    <w:rsid w:val="00C20A5D"/>
    <w:pPr>
      <w:numPr>
        <w:numId w:val="1"/>
      </w:numPr>
      <w:jc w:val="left"/>
    </w:pPr>
    <w:rPr>
      <w:b/>
      <w:sz w:val="24"/>
    </w:rPr>
  </w:style>
  <w:style w:type="paragraph" w:styleId="Register1">
    <w:name w:val="index 1"/>
    <w:basedOn w:val="Normlny"/>
    <w:next w:val="Normlny"/>
    <w:autoRedefine/>
    <w:uiPriority w:val="99"/>
    <w:semiHidden/>
    <w:locked/>
    <w:rsid w:val="007E6F7F"/>
    <w:pPr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locked/>
    <w:rsid w:val="00046E23"/>
    <w:pPr>
      <w:ind w:left="440" w:hanging="220"/>
    </w:pPr>
  </w:style>
  <w:style w:type="paragraph" w:styleId="Zoznamcitci">
    <w:name w:val="table of authorities"/>
    <w:basedOn w:val="Normlny"/>
    <w:next w:val="Normlny"/>
    <w:uiPriority w:val="99"/>
    <w:semiHidden/>
    <w:locked/>
    <w:rsid w:val="00997EE9"/>
    <w:pPr>
      <w:ind w:left="220" w:hanging="220"/>
    </w:pPr>
  </w:style>
  <w:style w:type="character" w:customStyle="1" w:styleId="formtext1">
    <w:name w:val="formtext1"/>
    <w:locked/>
    <w:rsid w:val="00791355"/>
    <w:rPr>
      <w:rFonts w:ascii="Verdana" w:hAnsi="Verdana"/>
      <w:sz w:val="2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locked/>
    <w:rsid w:val="00E42B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sk-SK"/>
    </w:rPr>
  </w:style>
  <w:style w:type="character" w:styleId="PouitHypertextovPrepojenie">
    <w:name w:val="FollowedHyperlink"/>
    <w:locked/>
    <w:rsid w:val="00346BBB"/>
    <w:rPr>
      <w:color w:val="800080"/>
      <w:u w:val="single"/>
    </w:rPr>
  </w:style>
  <w:style w:type="paragraph" w:customStyle="1" w:styleId="tl1">
    <w:name w:val="Štýl1"/>
    <w:basedOn w:val="Normlny"/>
    <w:link w:val="tl1Char"/>
    <w:qFormat/>
    <w:rsid w:val="001923DC"/>
    <w:pPr>
      <w:ind w:firstLine="720"/>
    </w:pPr>
  </w:style>
  <w:style w:type="paragraph" w:customStyle="1" w:styleId="Default">
    <w:name w:val="Default"/>
    <w:rsid w:val="00C551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">
    <w:name w:val="Body Text2"/>
    <w:basedOn w:val="Normlny"/>
    <w:rsid w:val="004E551D"/>
    <w:pPr>
      <w:autoSpaceDE w:val="0"/>
      <w:autoSpaceDN w:val="0"/>
      <w:spacing w:before="113" w:after="113" w:line="250" w:lineRule="atLeast"/>
      <w:jc w:val="left"/>
    </w:pPr>
    <w:rPr>
      <w:rFonts w:ascii="Times New Roman" w:eastAsia="Calibri" w:hAnsi="Times New Roman"/>
      <w:sz w:val="22"/>
      <w:szCs w:val="22"/>
      <w:lang w:eastAsia="sk-SK"/>
    </w:rPr>
  </w:style>
  <w:style w:type="paragraph" w:styleId="Odsekzoznamu">
    <w:name w:val="List Paragraph"/>
    <w:basedOn w:val="Normlny"/>
    <w:uiPriority w:val="34"/>
    <w:qFormat/>
    <w:locked/>
    <w:rsid w:val="00B8206E"/>
    <w:pPr>
      <w:ind w:left="720"/>
      <w:contextualSpacing/>
    </w:pPr>
  </w:style>
  <w:style w:type="paragraph" w:styleId="Popis">
    <w:name w:val="caption"/>
    <w:basedOn w:val="tl1"/>
    <w:next w:val="Normlny"/>
    <w:unhideWhenUsed/>
    <w:qFormat/>
    <w:locked/>
    <w:rsid w:val="0013445E"/>
    <w:pPr>
      <w:tabs>
        <w:tab w:val="left" w:pos="1134"/>
      </w:tabs>
      <w:spacing w:after="120"/>
      <w:ind w:left="1134" w:hanging="1134"/>
    </w:pPr>
    <w:rPr>
      <w:b/>
      <w:i/>
    </w:rPr>
  </w:style>
  <w:style w:type="paragraph" w:customStyle="1" w:styleId="Poznmky">
    <w:name w:val="Poznámky"/>
    <w:basedOn w:val="tl1"/>
    <w:link w:val="PoznmkyChar"/>
    <w:qFormat/>
    <w:rsid w:val="00030106"/>
    <w:pPr>
      <w:tabs>
        <w:tab w:val="left" w:pos="426"/>
      </w:tabs>
      <w:ind w:left="426" w:hanging="426"/>
    </w:pPr>
    <w:rPr>
      <w:sz w:val="18"/>
    </w:rPr>
  </w:style>
  <w:style w:type="character" w:customStyle="1" w:styleId="tl1Char">
    <w:name w:val="Štýl1 Char"/>
    <w:basedOn w:val="Predvolenpsmoodseku"/>
    <w:link w:val="tl1"/>
    <w:rsid w:val="003020AD"/>
    <w:rPr>
      <w:rFonts w:ascii="Arial" w:hAnsi="Arial"/>
      <w:szCs w:val="24"/>
      <w:lang w:eastAsia="en-US"/>
    </w:rPr>
  </w:style>
  <w:style w:type="character" w:customStyle="1" w:styleId="PoznmkyChar">
    <w:name w:val="Poznámky Char"/>
    <w:basedOn w:val="tl1Char"/>
    <w:link w:val="Poznmky"/>
    <w:rsid w:val="00030106"/>
    <w:rPr>
      <w:rFonts w:ascii="Arial" w:hAnsi="Arial"/>
      <w:sz w:val="18"/>
      <w:szCs w:val="24"/>
      <w:lang w:eastAsia="en-US"/>
    </w:rPr>
  </w:style>
  <w:style w:type="paragraph" w:customStyle="1" w:styleId="odrky">
    <w:name w:val="odrážky"/>
    <w:basedOn w:val="Normlny"/>
    <w:rsid w:val="002B4D37"/>
    <w:pPr>
      <w:numPr>
        <w:numId w:val="7"/>
      </w:numPr>
      <w:spacing w:after="60"/>
    </w:pPr>
    <w:rPr>
      <w:sz w:val="22"/>
      <w:szCs w:val="20"/>
      <w:lang w:eastAsia="sk-SK"/>
    </w:rPr>
  </w:style>
  <w:style w:type="paragraph" w:customStyle="1" w:styleId="Norm-odsadenie-odrazka">
    <w:name w:val="Norm - odsadenie - odrazka"/>
    <w:basedOn w:val="Normlny"/>
    <w:rsid w:val="002B4D37"/>
    <w:pPr>
      <w:numPr>
        <w:ilvl w:val="1"/>
        <w:numId w:val="7"/>
      </w:numPr>
      <w:spacing w:after="60"/>
    </w:pPr>
    <w:rPr>
      <w:sz w:val="22"/>
      <w:lang w:eastAsia="sk-SK"/>
    </w:rPr>
  </w:style>
  <w:style w:type="character" w:styleId="Siln">
    <w:name w:val="Strong"/>
    <w:basedOn w:val="Predvolenpsmoodseku"/>
    <w:uiPriority w:val="22"/>
    <w:qFormat/>
    <w:locked/>
    <w:rsid w:val="006C2877"/>
    <w:rPr>
      <w:b/>
      <w:bCs/>
    </w:rPr>
  </w:style>
  <w:style w:type="paragraph" w:customStyle="1" w:styleId="tl12ptVycentrovan">
    <w:name w:val="Štýl 12 pt Vycentrované"/>
    <w:basedOn w:val="Normlny"/>
    <w:rsid w:val="00EC29D8"/>
    <w:pPr>
      <w:jc w:val="center"/>
    </w:pPr>
    <w:rPr>
      <w:rFonts w:ascii="Times New Roman" w:hAnsi="Times New Roman"/>
      <w:sz w:val="24"/>
      <w:szCs w:val="20"/>
      <w:lang w:eastAsia="sk-SK"/>
    </w:rPr>
  </w:style>
  <w:style w:type="numbering" w:customStyle="1" w:styleId="tlslovan">
    <w:name w:val="Štýl Číslované"/>
    <w:basedOn w:val="Bezzoznamu"/>
    <w:rsid w:val="002E10E0"/>
    <w:pPr>
      <w:numPr>
        <w:numId w:val="12"/>
      </w:numPr>
    </w:pPr>
  </w:style>
  <w:style w:type="paragraph" w:styleId="Normlnywebov">
    <w:name w:val="Normal (Web)"/>
    <w:basedOn w:val="Normlny"/>
    <w:uiPriority w:val="99"/>
    <w:semiHidden/>
    <w:unhideWhenUsed/>
    <w:rsid w:val="00403B07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k-SK"/>
    </w:rPr>
  </w:style>
  <w:style w:type="paragraph" w:styleId="Zkladntext">
    <w:name w:val="Body Text"/>
    <w:basedOn w:val="Normlny"/>
    <w:link w:val="ZkladntextChar"/>
    <w:locked/>
    <w:rsid w:val="00C154D5"/>
    <w:pPr>
      <w:jc w:val="left"/>
    </w:pPr>
    <w:rPr>
      <w:rFonts w:ascii="Times New Roman" w:hAnsi="Times New Roman"/>
      <w:sz w:val="24"/>
      <w:szCs w:val="20"/>
      <w:lang w:eastAsia="pl-PL"/>
    </w:rPr>
  </w:style>
  <w:style w:type="character" w:customStyle="1" w:styleId="ZkladntextChar">
    <w:name w:val="Základný text Char"/>
    <w:basedOn w:val="Predvolenpsmoodseku"/>
    <w:link w:val="Zkladntext"/>
    <w:rsid w:val="00C154D5"/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0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74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4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8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2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73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2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05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38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68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80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39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65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20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512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5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944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17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25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49078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09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98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28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40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51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91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2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1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7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7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4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60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32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79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0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3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54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06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96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130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295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4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98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903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191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9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6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7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9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4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2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1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6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3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60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61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24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36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747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64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575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20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596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71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7307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74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67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469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645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000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534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554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9335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98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659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0574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2053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158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786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4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3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35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78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6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30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849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233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36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1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672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110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57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77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46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0312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092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580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2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015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3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56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4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59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0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59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351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23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541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739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141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3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9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74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3877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72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76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886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4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2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6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3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2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35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71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18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39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42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40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08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610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201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82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584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672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0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228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615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032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537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52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10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44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09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751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39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37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91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405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9646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3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44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393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25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4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8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5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34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67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99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69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93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7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890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3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9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2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4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5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0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5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00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29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96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91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6367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022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102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0076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7137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45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997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82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546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5091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5794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34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747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0825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02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8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7632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79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00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0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901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485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4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38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5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5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4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58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07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46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66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900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475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112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4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8241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991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7049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938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03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108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098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017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8250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1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83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6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29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65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34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40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36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1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10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85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99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114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44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88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898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0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2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5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4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5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01618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44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06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85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1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lov-lex.sk/pravne-predpisy/SK/ZZ/2013/12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smcs.cdb.sk/portal/Trasy/Trasovanie/Trasovanie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b.sk/sk/Urcovanie-tras-pre-prepravu-NNN/Prepravy-s-celkovou-hmotnostou-do-60-t.ale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ismcs.cdb.sk/portal/Trasy/Trasovanie/Trasovanie.aspx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cdb.sk/sk/Urcovanie-tras-pre-prepravu-NNN/Prepravy-s-celkovou-hmotnostou-do-60-t.alej" TargetMode="External"/><Relationship Id="rId14" Type="http://schemas.openxmlformats.org/officeDocument/2006/relationships/hyperlink" Target="https://www.slov-lex.sk/pravne-predpisy/SK/ZZ/2013/122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skova\La&#271;ulik\Wordiky\SABLONY%20nove\Sablona_SSC_T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86A7-D323-4539-AAF5-0D48E106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Sablona_SSC_TP</Template>
  <TotalTime>6</TotalTime>
  <Pages>3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Sablona SSC</vt:lpstr>
    </vt:vector>
  </TitlesOfParts>
  <Company>XDEVEL</Company>
  <LinksUpToDate>false</LinksUpToDate>
  <CharactersWithSpaces>8781</CharactersWithSpaces>
  <SharedDoc>false</SharedDoc>
  <HLinks>
    <vt:vector size="108" baseType="variant">
      <vt:variant>
        <vt:i4>131166</vt:i4>
      </vt:variant>
      <vt:variant>
        <vt:i4>102</vt:i4>
      </vt:variant>
      <vt:variant>
        <vt:i4>0</vt:i4>
      </vt:variant>
      <vt:variant>
        <vt:i4>5</vt:i4>
      </vt:variant>
      <vt:variant>
        <vt:lpwstr>http://www.mindop.sk/</vt:lpwstr>
      </vt:variant>
      <vt:variant>
        <vt:lpwstr/>
      </vt:variant>
      <vt:variant>
        <vt:i4>6750310</vt:i4>
      </vt:variant>
      <vt:variant>
        <vt:i4>99</vt:i4>
      </vt:variant>
      <vt:variant>
        <vt:i4>0</vt:i4>
      </vt:variant>
      <vt:variant>
        <vt:i4>5</vt:i4>
      </vt:variant>
      <vt:variant>
        <vt:lpwstr>http://www.ssc.sk/</vt:lpwstr>
      </vt:variant>
      <vt:variant>
        <vt:lpwstr/>
      </vt:variant>
      <vt:variant>
        <vt:i4>1310779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_Toc424020917</vt:lpwstr>
      </vt:variant>
      <vt:variant>
        <vt:i4>1310779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_Toc424020916</vt:lpwstr>
      </vt:variant>
      <vt:variant>
        <vt:i4>1310779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_Toc424020915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_Toc424020914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_Toc424020913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_Toc424020912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_Toc424020911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_Toc424020910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_Toc424020909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_Toc424020908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_Toc424020907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_Toc424020906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_Toc424020905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_Toc424020904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_Toc424020903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_Toc424020902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SSC</dc:title>
  <dc:subject>Sablona pre Slovensku spravu ciest</dc:subject>
  <dc:creator>Spracovateľ TP 103</dc:creator>
  <cp:lastModifiedBy>Mária Koštialová</cp:lastModifiedBy>
  <cp:revision>2</cp:revision>
  <cp:lastPrinted>2017-01-16T09:09:00Z</cp:lastPrinted>
  <dcterms:created xsi:type="dcterms:W3CDTF">2018-04-10T07:11:00Z</dcterms:created>
  <dcterms:modified xsi:type="dcterms:W3CDTF">2018-04-10T07:11:00Z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Slovenska sprava ciest</vt:lpwstr>
  </property>
  <property fmtid="{D5CDD505-2E9C-101B-9397-08002B2CF9AE}" pid="3" name="Editor">
    <vt:lpwstr>Jaroslav Gregorec</vt:lpwstr>
  </property>
  <property fmtid="{D5CDD505-2E9C-101B-9397-08002B2CF9AE}" pid="4" name="Language">
    <vt:lpwstr>Slovakia</vt:lpwstr>
  </property>
</Properties>
</file>